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396F" w14:textId="73578DBF" w:rsidR="008473AA" w:rsidRPr="008931E4" w:rsidRDefault="0080641C" w:rsidP="008473AA">
      <w:pPr>
        <w:rPr>
          <w:noProof/>
        </w:rPr>
      </w:pPr>
      <w:r>
        <w:rPr>
          <w:noProof/>
          <w:lang w:eastAsia="fr-FR"/>
        </w:rPr>
        <w:drawing>
          <wp:anchor distT="0" distB="0" distL="114300" distR="114300" simplePos="0" relativeHeight="251660288" behindDoc="1" locked="0" layoutInCell="1" allowOverlap="1" wp14:anchorId="3C5119A9" wp14:editId="70E65FFD">
            <wp:simplePos x="0" y="0"/>
            <wp:positionH relativeFrom="margin">
              <wp:align>right</wp:align>
            </wp:positionH>
            <wp:positionV relativeFrom="paragraph">
              <wp:posOffset>13825</wp:posOffset>
            </wp:positionV>
            <wp:extent cx="2517494" cy="1556309"/>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_carnet_2[258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494" cy="1556309"/>
                    </a:xfrm>
                    <a:prstGeom prst="rect">
                      <a:avLst/>
                    </a:prstGeom>
                  </pic:spPr>
                </pic:pic>
              </a:graphicData>
            </a:graphic>
            <wp14:sizeRelH relativeFrom="margin">
              <wp14:pctWidth>0</wp14:pctWidth>
            </wp14:sizeRelH>
            <wp14:sizeRelV relativeFrom="margin">
              <wp14:pctHeight>0</wp14:pctHeight>
            </wp14:sizeRelV>
          </wp:anchor>
        </w:drawing>
      </w:r>
      <w:r w:rsidR="0050040F">
        <w:rPr>
          <w:noProof/>
          <w:lang w:eastAsia="fr-FR"/>
        </w:rPr>
        <mc:AlternateContent>
          <mc:Choice Requires="wps">
            <w:drawing>
              <wp:anchor distT="45720" distB="45720" distL="114300" distR="114300" simplePos="0" relativeHeight="251659264" behindDoc="0" locked="0" layoutInCell="1" allowOverlap="1" wp14:anchorId="28A28A3F" wp14:editId="7A165DB5">
                <wp:simplePos x="0" y="0"/>
                <wp:positionH relativeFrom="column">
                  <wp:posOffset>88265</wp:posOffset>
                </wp:positionH>
                <wp:positionV relativeFrom="paragraph">
                  <wp:posOffset>53340</wp:posOffset>
                </wp:positionV>
                <wp:extent cx="965200" cy="79375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793750"/>
                        </a:xfrm>
                        <a:prstGeom prst="rect">
                          <a:avLst/>
                        </a:prstGeom>
                        <a:noFill/>
                        <a:ln w="9525">
                          <a:noFill/>
                          <a:miter lim="800000"/>
                          <a:headEnd/>
                          <a:tailEnd/>
                        </a:ln>
                      </wps:spPr>
                      <wps:txbx>
                        <w:txbxContent>
                          <w:p w14:paraId="5F2F295C" w14:textId="0BCD911E" w:rsidR="0050040F" w:rsidRDefault="0050040F"/>
                          <w:p w14:paraId="60044904" w14:textId="399BECBE" w:rsidR="00B578D3" w:rsidRDefault="004721DE">
                            <w:r>
                              <w:rPr>
                                <w:noProof/>
                                <w:lang w:eastAsia="fr-FR"/>
                              </w:rPr>
                              <w:drawing>
                                <wp:inline distT="0" distB="0" distL="0" distR="0" wp14:anchorId="0EF9DD2E" wp14:editId="2DD5FFE1">
                                  <wp:extent cx="773430" cy="38671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1295804_960_720.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a:xfrm>
                                            <a:off x="0" y="0"/>
                                            <a:ext cx="773430" cy="3867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28A3F" id="_x0000_t202" coordsize="21600,21600" o:spt="202" path="m,l,21600r21600,l21600,xe">
                <v:stroke joinstyle="miter"/>
                <v:path gradientshapeok="t" o:connecttype="rect"/>
              </v:shapetype>
              <v:shape id="Zone de texte 2" o:spid="_x0000_s1026" type="#_x0000_t202" style="position:absolute;margin-left:6.95pt;margin-top:4.2pt;width:76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" filled="f" stroked="f">
                <v:textbox>
                  <w:txbxContent>
                    <w:p w14:paraId="5F2F295C" w14:textId="0BCD911E" w:rsidR="0050040F" w:rsidRDefault="0050040F"/>
                    <w:p w14:paraId="60044904" w14:textId="399BECBE" w:rsidR="00B578D3" w:rsidRDefault="004721DE">
                      <w:r>
                        <w:rPr>
                          <w:noProof/>
                          <w:lang w:eastAsia="fr-FR"/>
                        </w:rPr>
                        <w:drawing>
                          <wp:inline distT="0" distB="0" distL="0" distR="0" wp14:anchorId="0EF9DD2E" wp14:editId="2DD5FFE1">
                            <wp:extent cx="773430" cy="38671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1295804_960_720.png"/>
                                    <pic:cNvPicPr/>
                                  </pic:nvPicPr>
                                  <pic:blipFill>
                                    <a:blip r:embed="rId11">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0"/>
                                        </a:ext>
                                      </a:extLst>
                                    </a:blip>
                                    <a:stretch>
                                      <a:fillRect/>
                                    </a:stretch>
                                  </pic:blipFill>
                                  <pic:spPr>
                                    <a:xfrm>
                                      <a:off x="0" y="0"/>
                                      <a:ext cx="773430" cy="386715"/>
                                    </a:xfrm>
                                    <a:prstGeom prst="rect">
                                      <a:avLst/>
                                    </a:prstGeom>
                                  </pic:spPr>
                                </pic:pic>
                              </a:graphicData>
                            </a:graphic>
                          </wp:inline>
                        </w:drawing>
                      </w:r>
                    </w:p>
                  </w:txbxContent>
                </v:textbox>
              </v:shape>
            </w:pict>
          </mc:Fallback>
        </mc:AlternateContent>
      </w:r>
      <w:r w:rsidR="008473AA" w:rsidRPr="008931E4">
        <w:rPr>
          <w:noProof/>
          <w:lang w:eastAsia="fr-FR"/>
        </w:rPr>
        <mc:AlternateContent>
          <mc:Choice Requires="wpg">
            <w:drawing>
              <wp:inline distT="0" distB="0" distL="0" distR="0" wp14:anchorId="1ECC4C99" wp14:editId="6A99229A">
                <wp:extent cx="4944710" cy="1560235"/>
                <wp:effectExtent l="0" t="0" r="8890" b="1905"/>
                <wp:docPr id="2" name="Groupe 2" descr="élément décoratif"/>
                <wp:cNvGraphicFramePr/>
                <a:graphic xmlns:a="http://schemas.openxmlformats.org/drawingml/2006/main">
                  <a:graphicData uri="http://schemas.microsoft.com/office/word/2010/wordprocessingGroup">
                    <wpg:wgp>
                      <wpg:cNvGrpSpPr/>
                      <wpg:grpSpPr>
                        <a:xfrm>
                          <a:off x="0" y="0"/>
                          <a:ext cx="4944710" cy="1560235"/>
                          <a:chOff x="0" y="0"/>
                          <a:chExt cx="5229225" cy="2257425"/>
                        </a:xfrm>
                        <a:solidFill>
                          <a:schemeClr val="accent6">
                            <a:lumMod val="60000"/>
                            <a:lumOff val="40000"/>
                          </a:schemeClr>
                        </a:solidFill>
                      </wpg:grpSpPr>
                      <wpg:grpSp>
                        <wpg:cNvPr id="34" name="Groupe 34"/>
                        <wpg:cNvGrpSpPr/>
                        <wpg:grpSpPr>
                          <a:xfrm>
                            <a:off x="0" y="0"/>
                            <a:ext cx="5229225" cy="2257425"/>
                            <a:chOff x="0" y="0"/>
                            <a:chExt cx="5229225" cy="2257425"/>
                          </a:xfrm>
                          <a:grpFill/>
                        </wpg:grpSpPr>
                        <wps:wsp>
                          <wps:cNvPr id="32" name="Pentagone 32"/>
                          <wps:cNvSpPr/>
                          <wps:spPr>
                            <a:xfrm>
                              <a:off x="800100" y="14287"/>
                              <a:ext cx="4429125" cy="2243138"/>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e 33"/>
                          <wps:cNvSpPr/>
                          <wps:spPr>
                            <a:xfrm>
                              <a:off x="0" y="0"/>
                              <a:ext cx="5029200" cy="2243138"/>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Zone de texte 10"/>
                        <wps:cNvSpPr txBox="1"/>
                        <wps:spPr>
                          <a:xfrm>
                            <a:off x="8858" y="130070"/>
                            <a:ext cx="4436719" cy="2038178"/>
                          </a:xfrm>
                          <a:prstGeom prst="rect">
                            <a:avLst/>
                          </a:prstGeom>
                          <a:grpFill/>
                          <a:ln w="6350">
                            <a:noFill/>
                          </a:ln>
                        </wps:spPr>
                        <wps:txbx>
                          <w:txbxContent>
                            <w:p w14:paraId="0B188A6B" w14:textId="2D896458" w:rsidR="0050040F" w:rsidRDefault="00160F00" w:rsidP="00DB1582">
                              <w:pPr>
                                <w:pStyle w:val="Titre"/>
                                <w:spacing w:line="360" w:lineRule="auto"/>
                              </w:pPr>
                              <w:r w:rsidRPr="00160F00">
                                <w:t xml:space="preserve">     </w:t>
                              </w:r>
                              <w:r w:rsidR="0050040F" w:rsidRPr="0050040F">
                                <w:rPr>
                                  <w:u w:val="single"/>
                                </w:rPr>
                                <w:t>Fiche poste</w:t>
                              </w:r>
                              <w:r w:rsidR="0050040F">
                                <w:t> :</w:t>
                              </w:r>
                            </w:p>
                            <w:p w14:paraId="4782E265" w14:textId="36A199AD" w:rsidR="008473AA" w:rsidRPr="0074128F" w:rsidRDefault="00B7325D" w:rsidP="00B7325D">
                              <w:pPr>
                                <w:pStyle w:val="Titre"/>
                              </w:pPr>
                              <w:r>
                                <w:t>Le parking des transports scolaires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CC4C99" id="Groupe 2" o:spid="_x0000_s1027" alt="élément décoratif" style="width:389.35pt;height:122.85pt;mso-position-horizontal-relative:char;mso-position-vertical-relative:line" coordsize="5229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">
                <v:group id="Groupe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" adj="16130" filled="f" stroked="f" strokeweight="2pt"/>
                  <v:shape id="Pentagone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" adj="16783" filled="f" stroked="f" strokeweight="2pt"/>
                </v:group>
                <v:shape id="Zone de texte 10" o:spid="_x0000_s1031" type="#_x0000_t202" style="position:absolute;left:88;top:1300;width:44367;height:2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B188A6B" w14:textId="2D896458" w:rsidR="0050040F" w:rsidRDefault="00160F00" w:rsidP="00DB1582">
                        <w:pPr>
                          <w:pStyle w:val="Titre"/>
                          <w:spacing w:line="360" w:lineRule="auto"/>
                        </w:pPr>
                        <w:r w:rsidRPr="00160F00">
                          <w:t xml:space="preserve">     </w:t>
                        </w:r>
                        <w:r w:rsidR="0050040F" w:rsidRPr="0050040F">
                          <w:rPr>
                            <w:u w:val="single"/>
                          </w:rPr>
                          <w:t>Fiche poste</w:t>
                        </w:r>
                        <w:r w:rsidR="0050040F">
                          <w:t> :</w:t>
                        </w:r>
                      </w:p>
                      <w:p w14:paraId="4782E265" w14:textId="36A199AD" w:rsidR="008473AA" w:rsidRPr="0074128F" w:rsidRDefault="00B7325D" w:rsidP="00B7325D">
                        <w:pPr>
                          <w:pStyle w:val="Titre"/>
                        </w:pPr>
                        <w:r>
                          <w:t>Le parking des transports scolaires</w:t>
                        </w:r>
                      </w:p>
                    </w:txbxContent>
                  </v:textbox>
                </v:shape>
                <w10:anchorlock/>
              </v:group>
            </w:pict>
          </mc:Fallback>
        </mc:AlternateContent>
      </w:r>
      <w:r w:rsidR="008473AA" w:rsidRPr="008931E4">
        <w:rPr>
          <w:noProof/>
          <w:lang w:bidi="fr-FR"/>
        </w:rPr>
        <w:t xml:space="preserve"> </w:t>
      </w:r>
    </w:p>
    <w:p w14:paraId="0D2F6AEB" w14:textId="23F47F69" w:rsidR="00B62716" w:rsidRDefault="004B156F" w:rsidP="00B62716">
      <w:pPr>
        <w:pStyle w:val="Titre1"/>
        <w:ind w:firstLine="720"/>
        <w:jc w:val="both"/>
        <w:rPr>
          <w:b w:val="0"/>
          <w:i/>
          <w:noProof/>
          <w:sz w:val="20"/>
        </w:rPr>
      </w:pPr>
      <w:r>
        <w:rPr>
          <w:b w:val="0"/>
          <w:i/>
          <w:noProof/>
          <w:sz w:val="20"/>
        </w:rPr>
        <w:t>Les bus qui s’arrêtent sur le parking en épis devant le collège</w:t>
      </w:r>
      <w:r w:rsidR="00A22898">
        <w:rPr>
          <w:b w:val="0"/>
          <w:i/>
          <w:noProof/>
          <w:sz w:val="20"/>
        </w:rPr>
        <w:t>,</w:t>
      </w:r>
      <w:r>
        <w:rPr>
          <w:b w:val="0"/>
          <w:i/>
          <w:noProof/>
          <w:sz w:val="20"/>
        </w:rPr>
        <w:t xml:space="preserve"> déservent les communes dont dépendent nos élèves (Gargas, Cepet, </w:t>
      </w:r>
      <w:r w:rsidR="00B62716">
        <w:rPr>
          <w:b w:val="0"/>
          <w:i/>
          <w:noProof/>
          <w:sz w:val="20"/>
        </w:rPr>
        <w:t xml:space="preserve">les hauts de </w:t>
      </w:r>
      <w:r>
        <w:rPr>
          <w:b w:val="0"/>
          <w:i/>
          <w:noProof/>
          <w:sz w:val="20"/>
        </w:rPr>
        <w:t xml:space="preserve">Bruguières, Saint-Sauveur, Vacquiers, une partie de Gratentour). Au total, 7 bus. </w:t>
      </w:r>
      <w:r w:rsidR="00B62716">
        <w:rPr>
          <w:b w:val="0"/>
          <w:i/>
          <w:noProof/>
          <w:sz w:val="20"/>
        </w:rPr>
        <w:t xml:space="preserve">Les élèves habitant à moins d’1 km du collège n’ont pas droit aux transports scolaires (décision du Conseil Départemental). </w:t>
      </w:r>
    </w:p>
    <w:p w14:paraId="2D375235" w14:textId="77777777" w:rsidR="00B62716" w:rsidRDefault="00B62716" w:rsidP="00B62716">
      <w:pPr>
        <w:pStyle w:val="Titre1"/>
        <w:jc w:val="both"/>
        <w:rPr>
          <w:b w:val="0"/>
          <w:i/>
          <w:noProof/>
          <w:sz w:val="20"/>
        </w:rPr>
      </w:pPr>
    </w:p>
    <w:p w14:paraId="3AEE337D" w14:textId="74207C7B" w:rsidR="00B62716" w:rsidRDefault="004B156F" w:rsidP="00FC4590">
      <w:pPr>
        <w:pStyle w:val="Titre1"/>
        <w:jc w:val="both"/>
        <w:rPr>
          <w:b w:val="0"/>
          <w:i/>
          <w:noProof/>
          <w:sz w:val="20"/>
        </w:rPr>
      </w:pPr>
      <w:r>
        <w:rPr>
          <w:b w:val="0"/>
          <w:i/>
          <w:noProof/>
          <w:sz w:val="20"/>
        </w:rPr>
        <w:t>En Haute-Garonne, les transports scolaires sont gratuits pour les familles (coût rée</w:t>
      </w:r>
      <w:r w:rsidR="00A020FC">
        <w:rPr>
          <w:b w:val="0"/>
          <w:i/>
          <w:noProof/>
          <w:sz w:val="20"/>
        </w:rPr>
        <w:t>l par enfant environ 600 euros). P</w:t>
      </w:r>
      <w:r>
        <w:rPr>
          <w:b w:val="0"/>
          <w:i/>
          <w:noProof/>
          <w:sz w:val="20"/>
        </w:rPr>
        <w:t>our autant, les élèves doivent avoir un comportement irréprochable dans le bus</w:t>
      </w:r>
      <w:r w:rsidR="00A22898">
        <w:rPr>
          <w:b w:val="0"/>
          <w:i/>
          <w:noProof/>
          <w:sz w:val="20"/>
        </w:rPr>
        <w:t xml:space="preserve"> et être respectueux du chauffeur</w:t>
      </w:r>
      <w:r>
        <w:rPr>
          <w:b w:val="0"/>
          <w:i/>
          <w:noProof/>
          <w:sz w:val="20"/>
        </w:rPr>
        <w:t>.</w:t>
      </w:r>
      <w:r w:rsidR="00A22898">
        <w:rPr>
          <w:b w:val="0"/>
          <w:i/>
          <w:noProof/>
          <w:sz w:val="20"/>
        </w:rPr>
        <w:t xml:space="preserve"> Dés lors que des problèmes surgissen</w:t>
      </w:r>
      <w:r w:rsidR="00B62716">
        <w:rPr>
          <w:b w:val="0"/>
          <w:i/>
          <w:noProof/>
          <w:sz w:val="20"/>
        </w:rPr>
        <w:t>t</w:t>
      </w:r>
      <w:r w:rsidR="00A22898">
        <w:rPr>
          <w:b w:val="0"/>
          <w:i/>
          <w:noProof/>
          <w:sz w:val="20"/>
        </w:rPr>
        <w:t xml:space="preserve">, le chauffeur fait un rapport à sa compagnie et au Conseil Départemental. Les familles reçoivent ensuite un courrier chez eux pointant le disfonctionnement de l’élève et le collège reçoit la copie du courrier. </w:t>
      </w:r>
      <w:r w:rsidR="00B62716">
        <w:rPr>
          <w:b w:val="0"/>
          <w:i/>
          <w:noProof/>
          <w:sz w:val="20"/>
        </w:rPr>
        <w:t>L’élève fautif peur encourir jusqu’à l’exclusion définitive du bus.</w:t>
      </w:r>
    </w:p>
    <w:p w14:paraId="40CED1A1" w14:textId="5ADFD7F2" w:rsidR="004B156F" w:rsidRDefault="00601CA2" w:rsidP="00FC4590">
      <w:pPr>
        <w:pStyle w:val="Titre1"/>
        <w:jc w:val="both"/>
        <w:rPr>
          <w:b w:val="0"/>
          <w:i/>
          <w:noProof/>
          <w:sz w:val="20"/>
        </w:rPr>
      </w:pPr>
      <w:r>
        <w:rPr>
          <w:b w:val="0"/>
          <w:i/>
          <w:noProof/>
          <w:sz w:val="20"/>
        </w:rPr>
        <w:t>De plus</w:t>
      </w:r>
      <w:r w:rsidR="00B62716">
        <w:rPr>
          <w:b w:val="0"/>
          <w:i/>
          <w:noProof/>
          <w:sz w:val="20"/>
        </w:rPr>
        <w:t>, l</w:t>
      </w:r>
      <w:r w:rsidR="00A22898">
        <w:rPr>
          <w:b w:val="0"/>
          <w:i/>
          <w:noProof/>
          <w:sz w:val="20"/>
        </w:rPr>
        <w:t>orsque le bus est en retard, ou qu’il ne passe pas, le collège fait une remontée par mail au CD.</w:t>
      </w:r>
      <w:r w:rsidR="00B62716">
        <w:rPr>
          <w:b w:val="0"/>
          <w:i/>
          <w:noProof/>
          <w:sz w:val="20"/>
        </w:rPr>
        <w:t xml:space="preserve"> La personne q</w:t>
      </w:r>
      <w:r w:rsidR="00D33655">
        <w:rPr>
          <w:b w:val="0"/>
          <w:i/>
          <w:noProof/>
          <w:sz w:val="20"/>
        </w:rPr>
        <w:t>ui constate le problème, remplit</w:t>
      </w:r>
      <w:r w:rsidR="00B62716">
        <w:rPr>
          <w:b w:val="0"/>
          <w:i/>
          <w:noProof/>
          <w:sz w:val="20"/>
        </w:rPr>
        <w:t xml:space="preserve"> la fiche d’incident avec le numéro de la ligne concernée et la transmet au secrétariat. </w:t>
      </w:r>
      <w:r w:rsidR="00A22898">
        <w:rPr>
          <w:b w:val="0"/>
          <w:i/>
          <w:noProof/>
          <w:sz w:val="20"/>
        </w:rPr>
        <w:t xml:space="preserve"> </w:t>
      </w:r>
      <w:r w:rsidR="004B156F">
        <w:rPr>
          <w:b w:val="0"/>
          <w:i/>
          <w:noProof/>
          <w:sz w:val="20"/>
        </w:rPr>
        <w:t xml:space="preserve"> </w:t>
      </w:r>
    </w:p>
    <w:p w14:paraId="247EC95E" w14:textId="6A0F8DA4" w:rsidR="00601CA2" w:rsidRDefault="00601CA2" w:rsidP="00FC4590">
      <w:pPr>
        <w:pStyle w:val="Titre1"/>
        <w:jc w:val="both"/>
        <w:rPr>
          <w:b w:val="0"/>
          <w:i/>
          <w:noProof/>
          <w:sz w:val="20"/>
        </w:rPr>
      </w:pPr>
    </w:p>
    <w:p w14:paraId="71B9C66D" w14:textId="145A22E2" w:rsidR="00601CA2" w:rsidRDefault="00601CA2" w:rsidP="00FC4590">
      <w:pPr>
        <w:pStyle w:val="Titre1"/>
        <w:jc w:val="both"/>
        <w:rPr>
          <w:b w:val="0"/>
          <w:i/>
          <w:noProof/>
          <w:sz w:val="20"/>
        </w:rPr>
      </w:pPr>
      <w:r>
        <w:rPr>
          <w:b w:val="0"/>
          <w:i/>
          <w:noProof/>
          <w:sz w:val="20"/>
        </w:rPr>
        <w:t xml:space="preserve">Enfin, l’arrivée et le départ en transport scolaire sont soumis à des règles. Un ou plusieurs Aed sont présents aux abords du collège pour faire respecter ces règles. En réalité, la notion « des abords du collège » fait débat ; certains chefs d’établissement considèrent qu’ils n’en sont pas responsables puisque le collège se limite aux portes de sortie. Pour ma part, je considère que je suis responsable des élèves jusqu’à </w:t>
      </w:r>
      <w:r w:rsidR="00D33655">
        <w:rPr>
          <w:b w:val="0"/>
          <w:i/>
          <w:noProof/>
          <w:sz w:val="20"/>
        </w:rPr>
        <w:t xml:space="preserve">ce </w:t>
      </w:r>
      <w:r>
        <w:rPr>
          <w:b w:val="0"/>
          <w:i/>
          <w:noProof/>
          <w:sz w:val="20"/>
        </w:rPr>
        <w:t>qu’ils soient pris en charge. Ainsi, les règles sont les m</w:t>
      </w:r>
      <w:r w:rsidR="00072C74">
        <w:rPr>
          <w:b w:val="0"/>
          <w:i/>
          <w:noProof/>
          <w:sz w:val="20"/>
        </w:rPr>
        <w:t xml:space="preserve">êmes qu’à l’intérieur du collège et </w:t>
      </w:r>
      <w:r w:rsidR="00D33655">
        <w:rPr>
          <w:b w:val="0"/>
          <w:i/>
          <w:noProof/>
          <w:sz w:val="20"/>
        </w:rPr>
        <w:t>tout incident sera puni</w:t>
      </w:r>
      <w:r>
        <w:rPr>
          <w:b w:val="0"/>
          <w:i/>
          <w:noProof/>
          <w:sz w:val="20"/>
        </w:rPr>
        <w:t xml:space="preserve"> à l’identique</w:t>
      </w:r>
      <w:r w:rsidR="00072C74">
        <w:rPr>
          <w:b w:val="0"/>
          <w:i/>
          <w:noProof/>
          <w:sz w:val="20"/>
        </w:rPr>
        <w:t>.</w:t>
      </w:r>
    </w:p>
    <w:p w14:paraId="0C010DFD" w14:textId="1F826D17" w:rsidR="000713AB" w:rsidRDefault="000713AB" w:rsidP="00FC4590">
      <w:pPr>
        <w:pStyle w:val="Titre1"/>
        <w:jc w:val="both"/>
        <w:rPr>
          <w:b w:val="0"/>
          <w:i/>
          <w:noProof/>
          <w:sz w:val="20"/>
        </w:rPr>
      </w:pPr>
    </w:p>
    <w:p w14:paraId="4E9431C1" w14:textId="3E0F7298" w:rsidR="008473AA" w:rsidRPr="000713AB" w:rsidRDefault="000713AB" w:rsidP="000713AB">
      <w:pPr>
        <w:pStyle w:val="Titre1"/>
        <w:jc w:val="both"/>
        <w:rPr>
          <w:b w:val="0"/>
          <w:i/>
          <w:noProof/>
          <w:sz w:val="20"/>
        </w:rPr>
      </w:pPr>
      <w:r>
        <w:rPr>
          <w:b w:val="0"/>
          <w:i/>
          <w:noProof/>
          <w:sz w:val="20"/>
        </w:rPr>
        <w:t xml:space="preserve">Voici les règles que je vous demande d’appliquer. </w:t>
      </w:r>
    </w:p>
    <w:tbl>
      <w:tblPr>
        <w:tblStyle w:val="TableauExpo-sciences"/>
        <w:tblW w:w="5002" w:type="pct"/>
        <w:tblInd w:w="-5"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4A0" w:firstRow="1" w:lastRow="0" w:firstColumn="1" w:lastColumn="0" w:noHBand="0" w:noVBand="1"/>
        <w:tblDescription w:val="Tableau Expo-sciences"/>
      </w:tblPr>
      <w:tblGrid>
        <w:gridCol w:w="415"/>
        <w:gridCol w:w="2142"/>
        <w:gridCol w:w="7974"/>
      </w:tblGrid>
      <w:tr w:rsidR="008473AA" w:rsidRPr="008931E4" w14:paraId="6651A88F" w14:textId="77777777" w:rsidTr="001E4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ABF8F" w:themeFill="accent6" w:themeFillTint="99"/>
          </w:tcPr>
          <w:p w14:paraId="26459833" w14:textId="77777777" w:rsidR="008473AA" w:rsidRPr="008931E4" w:rsidRDefault="008473AA" w:rsidP="00B21B78">
            <w:pPr>
              <w:rPr>
                <w:noProof/>
                <w:sz w:val="18"/>
                <w:szCs w:val="18"/>
              </w:rPr>
            </w:pPr>
          </w:p>
        </w:tc>
        <w:tc>
          <w:tcPr>
            <w:tcW w:w="21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ABF8F" w:themeFill="accent6" w:themeFillTint="99"/>
          </w:tcPr>
          <w:p w14:paraId="56ECA342" w14:textId="51E295EA" w:rsidR="008473AA" w:rsidRPr="008931E4" w:rsidRDefault="00BB6687" w:rsidP="00BB6687">
            <w:pPr>
              <w:cnfStyle w:val="100000000000" w:firstRow="1" w:lastRow="0" w:firstColumn="0" w:lastColumn="0" w:oddVBand="0" w:evenVBand="0" w:oddHBand="0" w:evenHBand="0" w:firstRowFirstColumn="0" w:firstRowLastColumn="0" w:lastRowFirstColumn="0" w:lastRowLastColumn="0"/>
              <w:rPr>
                <w:noProof/>
              </w:rPr>
            </w:pPr>
            <w:r w:rsidRPr="002B637C">
              <w:rPr>
                <w:noProof/>
                <w:sz w:val="20"/>
              </w:rPr>
              <w:t>LES DIFFERENTS TEMPS</w:t>
            </w:r>
          </w:p>
        </w:tc>
        <w:tc>
          <w:tcPr>
            <w:tcW w:w="79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ABF8F" w:themeFill="accent6" w:themeFillTint="99"/>
          </w:tcPr>
          <w:p w14:paraId="4F4006CC" w14:textId="3B2D0F91" w:rsidR="008473AA" w:rsidRPr="008931E4" w:rsidRDefault="00BB6687" w:rsidP="00BB6687">
            <w:pPr>
              <w:cnfStyle w:val="100000000000" w:firstRow="1" w:lastRow="0" w:firstColumn="0" w:lastColumn="0" w:oddVBand="0" w:evenVBand="0" w:oddHBand="0" w:evenHBand="0" w:firstRowFirstColumn="0" w:firstRowLastColumn="0" w:lastRowFirstColumn="0" w:lastRowLastColumn="0"/>
              <w:rPr>
                <w:noProof/>
              </w:rPr>
            </w:pPr>
            <w:r w:rsidRPr="002B637C">
              <w:rPr>
                <w:noProof/>
                <w:sz w:val="20"/>
              </w:rPr>
              <w:t>ACTIONS ATTENDUES</w:t>
            </w:r>
          </w:p>
        </w:tc>
      </w:tr>
      <w:tr w:rsidR="008473AA" w:rsidRPr="008931E4" w14:paraId="0A47D00B" w14:textId="77777777" w:rsidTr="001E489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9D9" w:themeFill="accent6" w:themeFillTint="33"/>
          </w:tcPr>
          <w:p w14:paraId="65BC57BB" w14:textId="77777777" w:rsidR="008473AA" w:rsidRPr="008931E4" w:rsidRDefault="008473AA" w:rsidP="00B21B78">
            <w:pPr>
              <w:pStyle w:val="Normal-Grand"/>
              <w:rPr>
                <w:noProof/>
              </w:rPr>
            </w:pPr>
            <w:r w:rsidRPr="008931E4">
              <w:rPr>
                <w:noProof/>
                <w:lang w:bidi="fr-FR"/>
              </w:rPr>
              <w:t>□</w:t>
            </w:r>
          </w:p>
        </w:tc>
        <w:tc>
          <w:tcPr>
            <w:tcW w:w="21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9D9" w:themeFill="accent6" w:themeFillTint="33"/>
          </w:tcPr>
          <w:p w14:paraId="057E7C5A" w14:textId="175F9040" w:rsidR="008473AA" w:rsidRPr="00BB6687" w:rsidRDefault="00A22898"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L’arrivée, le matin</w:t>
            </w:r>
          </w:p>
        </w:tc>
        <w:tc>
          <w:tcPr>
            <w:tcW w:w="79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9D9" w:themeFill="accent6" w:themeFillTint="33"/>
          </w:tcPr>
          <w:p w14:paraId="572D231B" w14:textId="77777777" w:rsidR="00A22898" w:rsidRDefault="00A22898" w:rsidP="00A22898">
            <w:pPr>
              <w:cnfStyle w:val="000000100000" w:firstRow="0" w:lastRow="0" w:firstColumn="0" w:lastColumn="0" w:oddVBand="0" w:evenVBand="0" w:oddHBand="1" w:evenHBand="0" w:firstRowFirstColumn="0" w:firstRowLastColumn="0" w:lastRowFirstColumn="0" w:lastRowLastColumn="0"/>
              <w:rPr>
                <w:noProof/>
              </w:rPr>
            </w:pPr>
            <w:r>
              <w:rPr>
                <w:noProof/>
              </w:rPr>
              <w:t xml:space="preserve">L’assistant d’éducation doit être présent sur le trottoir dès l’arrivée des premiers bus, entre 8h et 8h10. </w:t>
            </w:r>
          </w:p>
          <w:p w14:paraId="160B8C44" w14:textId="60F8F5B1" w:rsidR="008E35B5" w:rsidRDefault="00A22898" w:rsidP="00A22898">
            <w:pPr>
              <w:cnfStyle w:val="000000100000" w:firstRow="0" w:lastRow="0" w:firstColumn="0" w:lastColumn="0" w:oddVBand="0" w:evenVBand="0" w:oddHBand="1" w:evenHBand="0" w:firstRowFirstColumn="0" w:firstRowLastColumn="0" w:lastRowFirstColumn="0" w:lastRowLastColumn="0"/>
              <w:rPr>
                <w:noProof/>
              </w:rPr>
            </w:pPr>
            <w:r>
              <w:rPr>
                <w:noProof/>
              </w:rPr>
              <w:t>Il faut surveiller la descente des élèves en se positionna</w:t>
            </w:r>
            <w:r w:rsidR="00D33655">
              <w:rPr>
                <w:noProof/>
              </w:rPr>
              <w:t>n</w:t>
            </w:r>
            <w:r>
              <w:rPr>
                <w:noProof/>
              </w:rPr>
              <w:t>t devant chaque bus pour s’assurer</w:t>
            </w:r>
            <w:r w:rsidR="008E35B5" w:rsidRPr="00A22898">
              <w:rPr>
                <w:noProof/>
              </w:rPr>
              <w:t xml:space="preserve"> </w:t>
            </w:r>
            <w:r w:rsidR="000713AB">
              <w:rPr>
                <w:noProof/>
              </w:rPr>
              <w:t xml:space="preserve">que les élèves partent bien en direction du collège. </w:t>
            </w:r>
          </w:p>
          <w:p w14:paraId="3DAF8F33" w14:textId="77777777" w:rsidR="003D3511" w:rsidRDefault="003D3511" w:rsidP="00A22898">
            <w:pPr>
              <w:cnfStyle w:val="000000100000" w:firstRow="0" w:lastRow="0" w:firstColumn="0" w:lastColumn="0" w:oddVBand="0" w:evenVBand="0" w:oddHBand="1" w:evenHBand="0" w:firstRowFirstColumn="0" w:firstRowLastColumn="0" w:lastRowFirstColumn="0" w:lastRowLastColumn="0"/>
              <w:rPr>
                <w:noProof/>
              </w:rPr>
            </w:pPr>
          </w:p>
          <w:p w14:paraId="44149EB8" w14:textId="77777777" w:rsidR="000713AB" w:rsidRDefault="000713AB" w:rsidP="00A22898">
            <w:pPr>
              <w:cnfStyle w:val="000000100000" w:firstRow="0" w:lastRow="0" w:firstColumn="0" w:lastColumn="0" w:oddVBand="0" w:evenVBand="0" w:oddHBand="1" w:evenHBand="0" w:firstRowFirstColumn="0" w:firstRowLastColumn="0" w:lastRowFirstColumn="0" w:lastRowLastColumn="0"/>
              <w:rPr>
                <w:noProof/>
              </w:rPr>
            </w:pPr>
            <w:r>
              <w:rPr>
                <w:noProof/>
              </w:rPr>
              <w:t xml:space="preserve">Les élèves ne doivent pas stationner devant les bus, ils doivent rentrer directement dans le collège. </w:t>
            </w:r>
          </w:p>
          <w:p w14:paraId="62CB9B03" w14:textId="77777777" w:rsidR="000713AB" w:rsidRDefault="000713AB" w:rsidP="00A22898">
            <w:pPr>
              <w:cnfStyle w:val="000000100000" w:firstRow="0" w:lastRow="0" w:firstColumn="0" w:lastColumn="0" w:oddVBand="0" w:evenVBand="0" w:oddHBand="1" w:evenHBand="0" w:firstRowFirstColumn="0" w:firstRowLastColumn="0" w:lastRowFirstColumn="0" w:lastRowLastColumn="0"/>
              <w:rPr>
                <w:noProof/>
              </w:rPr>
            </w:pPr>
            <w:r>
              <w:rPr>
                <w:noProof/>
              </w:rPr>
              <w:t xml:space="preserve">Vous devez attendre l’arrivée du dernier bus (soit 7 bus au total) avant de rejoindre l’établissement. </w:t>
            </w:r>
          </w:p>
          <w:p w14:paraId="60752CE2" w14:textId="6FE0E256" w:rsidR="00381D2F" w:rsidRPr="00A22898" w:rsidRDefault="00381D2F" w:rsidP="00A22898">
            <w:pPr>
              <w:cnfStyle w:val="000000100000" w:firstRow="0" w:lastRow="0" w:firstColumn="0" w:lastColumn="0" w:oddVBand="0" w:evenVBand="0" w:oddHBand="1" w:evenHBand="0" w:firstRowFirstColumn="0" w:firstRowLastColumn="0" w:lastRowFirstColumn="0" w:lastRowLastColumn="0"/>
              <w:rPr>
                <w:noProof/>
              </w:rPr>
            </w:pPr>
            <w:r>
              <w:rPr>
                <w:noProof/>
              </w:rPr>
              <w:t>Tous les élèves présents aux abords du collège à 8H25 doivent rentrer dans le collège ; personne ne reste devant le collège (plan vigipirate).</w:t>
            </w:r>
          </w:p>
        </w:tc>
      </w:tr>
      <w:tr w:rsidR="008473AA" w:rsidRPr="008931E4" w14:paraId="227FB6B0" w14:textId="77777777" w:rsidTr="001E489D">
        <w:trPr>
          <w:trHeight w:val="1541"/>
        </w:trPr>
        <w:tc>
          <w:tcPr>
            <w:cnfStyle w:val="001000000000" w:firstRow="0" w:lastRow="0" w:firstColumn="1" w:lastColumn="0" w:oddVBand="0" w:evenVBand="0" w:oddHBand="0" w:evenHBand="0" w:firstRowFirstColumn="0" w:firstRowLastColumn="0" w:lastRowFirstColumn="0" w:lastRowLastColumn="0"/>
            <w:tcW w:w="415" w:type="dxa"/>
          </w:tcPr>
          <w:p w14:paraId="0004E5BB" w14:textId="77777777" w:rsidR="008473AA" w:rsidRPr="008931E4" w:rsidRDefault="008473AA" w:rsidP="00B21B78">
            <w:pPr>
              <w:pStyle w:val="Normal-Grand"/>
              <w:rPr>
                <w:noProof/>
              </w:rPr>
            </w:pPr>
            <w:r w:rsidRPr="008931E4">
              <w:rPr>
                <w:noProof/>
                <w:lang w:bidi="fr-FR"/>
              </w:rPr>
              <w:lastRenderedPageBreak/>
              <w:t>□</w:t>
            </w:r>
          </w:p>
        </w:tc>
        <w:tc>
          <w:tcPr>
            <w:tcW w:w="2142" w:type="dxa"/>
          </w:tcPr>
          <w:p w14:paraId="56EDDF18" w14:textId="79B372F4" w:rsidR="008473AA" w:rsidRPr="00BB6687" w:rsidRDefault="00A9436B" w:rsidP="00814844">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Pr>
                <w:b/>
                <w:noProof/>
                <w:sz w:val="20"/>
              </w:rPr>
              <w:t>Le soir, le départ</w:t>
            </w:r>
          </w:p>
        </w:tc>
        <w:tc>
          <w:tcPr>
            <w:tcW w:w="7974" w:type="dxa"/>
            <w:vAlign w:val="top"/>
          </w:tcPr>
          <w:p w14:paraId="2D068124" w14:textId="77777777" w:rsidR="003251E7" w:rsidRDefault="000713AB" w:rsidP="000713AB">
            <w:pPr>
              <w:cnfStyle w:val="000000000000" w:firstRow="0" w:lastRow="0" w:firstColumn="0" w:lastColumn="0" w:oddVBand="0" w:evenVBand="0" w:oddHBand="0" w:evenHBand="0" w:firstRowFirstColumn="0" w:firstRowLastColumn="0" w:lastRowFirstColumn="0" w:lastRowLastColumn="0"/>
              <w:rPr>
                <w:noProof/>
              </w:rPr>
            </w:pPr>
            <w:r>
              <w:rPr>
                <w:noProof/>
              </w:rPr>
              <w:t xml:space="preserve">Les derniers élèves quittent le collège à 17h. Les transports scolaires partent à 17H10. </w:t>
            </w:r>
          </w:p>
          <w:p w14:paraId="6D2D734A" w14:textId="7ECE101E" w:rsidR="000713AB" w:rsidRDefault="000713AB" w:rsidP="000713AB">
            <w:pPr>
              <w:cnfStyle w:val="000000000000" w:firstRow="0" w:lastRow="0" w:firstColumn="0" w:lastColumn="0" w:oddVBand="0" w:evenVBand="0" w:oddHBand="0" w:evenHBand="0" w:firstRowFirstColumn="0" w:firstRowLastColumn="0" w:lastRowFirstColumn="0" w:lastRowLastColumn="0"/>
              <w:rPr>
                <w:noProof/>
              </w:rPr>
            </w:pPr>
            <w:r>
              <w:rPr>
                <w:noProof/>
              </w:rPr>
              <w:t xml:space="preserve">Vous devez être présents avec les élèves jusqu’à </w:t>
            </w:r>
            <w:r w:rsidR="00D33655">
              <w:rPr>
                <w:noProof/>
              </w:rPr>
              <w:t xml:space="preserve">ce </w:t>
            </w:r>
            <w:r>
              <w:rPr>
                <w:noProof/>
              </w:rPr>
              <w:t xml:space="preserve">que le dernier bus parte. Aucun élève ne doit rester sur le trottoir. Vous devez </w:t>
            </w:r>
            <w:r w:rsidR="004D03E8">
              <w:rPr>
                <w:noProof/>
              </w:rPr>
              <w:t xml:space="preserve">donc </w:t>
            </w:r>
            <w:r>
              <w:rPr>
                <w:noProof/>
              </w:rPr>
              <w:t xml:space="preserve">vous assurer qu’ils soient tous pris en charge avant de quitter votre poste. </w:t>
            </w:r>
          </w:p>
          <w:p w14:paraId="572FD4FE" w14:textId="30DDC0B1" w:rsidR="000713AB" w:rsidRDefault="000713AB" w:rsidP="000713AB">
            <w:pPr>
              <w:cnfStyle w:val="000000000000" w:firstRow="0" w:lastRow="0" w:firstColumn="0" w:lastColumn="0" w:oddVBand="0" w:evenVBand="0" w:oddHBand="0" w:evenHBand="0" w:firstRowFirstColumn="0" w:firstRowLastColumn="0" w:lastRowFirstColumn="0" w:lastRowLastColumn="0"/>
              <w:rPr>
                <w:noProof/>
              </w:rPr>
            </w:pPr>
            <w:r>
              <w:rPr>
                <w:noProof/>
              </w:rPr>
              <w:t xml:space="preserve">Les Aed qui sont de poste bus, peuvent prendre leurs effets personnels avant de s’y rendre. Il faut anticiper la sonnerie de 17h pour qu’un Aed puisse partir en même temps que les élèves. </w:t>
            </w:r>
          </w:p>
          <w:p w14:paraId="463620D1" w14:textId="77777777" w:rsidR="004D03E8" w:rsidRDefault="004D03E8" w:rsidP="000713AB">
            <w:pPr>
              <w:cnfStyle w:val="000000000000" w:firstRow="0" w:lastRow="0" w:firstColumn="0" w:lastColumn="0" w:oddVBand="0" w:evenVBand="0" w:oddHBand="0" w:evenHBand="0" w:firstRowFirstColumn="0" w:firstRowLastColumn="0" w:lastRowFirstColumn="0" w:lastRowLastColumn="0"/>
              <w:rPr>
                <w:noProof/>
              </w:rPr>
            </w:pPr>
          </w:p>
          <w:p w14:paraId="33218331" w14:textId="77777777" w:rsidR="004D03E8" w:rsidRDefault="004D03E8" w:rsidP="000713AB">
            <w:pPr>
              <w:cnfStyle w:val="000000000000" w:firstRow="0" w:lastRow="0" w:firstColumn="0" w:lastColumn="0" w:oddVBand="0" w:evenVBand="0" w:oddHBand="0" w:evenHBand="0" w:firstRowFirstColumn="0" w:firstRowLastColumn="0" w:lastRowFirstColumn="0" w:lastRowLastColumn="0"/>
              <w:rPr>
                <w:noProof/>
              </w:rPr>
            </w:pPr>
            <w:r>
              <w:rPr>
                <w:noProof/>
              </w:rPr>
              <w:t xml:space="preserve">Veiller à la sécurité et au bon comportement des élèves : </w:t>
            </w:r>
          </w:p>
          <w:p w14:paraId="46754BA0" w14:textId="77777777" w:rsidR="004D03E8" w:rsidRDefault="004D03E8" w:rsidP="004D03E8">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noProof/>
              </w:rPr>
            </w:pPr>
            <w:r w:rsidRPr="004D03E8">
              <w:rPr>
                <w:noProof/>
              </w:rPr>
              <w:t xml:space="preserve">Les élèves n’ont pas le droit de fumer, ni de vapoter. La règle vaut également </w:t>
            </w:r>
          </w:p>
          <w:p w14:paraId="16AB5E0E" w14:textId="1D5471E6" w:rsidR="004D03E8" w:rsidRPr="004D03E8" w:rsidRDefault="004D03E8" w:rsidP="004D03E8">
            <w:pPr>
              <w:cnfStyle w:val="000000000000" w:firstRow="0" w:lastRow="0" w:firstColumn="0" w:lastColumn="0" w:oddVBand="0" w:evenVBand="0" w:oddHBand="0" w:evenHBand="0" w:firstRowFirstColumn="0" w:firstRowLastColumn="0" w:lastRowFirstColumn="0" w:lastRowLastColumn="0"/>
              <w:rPr>
                <w:noProof/>
              </w:rPr>
            </w:pPr>
            <w:r w:rsidRPr="004D03E8">
              <w:rPr>
                <w:noProof/>
              </w:rPr>
              <w:t>pour les anciens élèves ou autres j</w:t>
            </w:r>
            <w:r w:rsidR="00D33655">
              <w:rPr>
                <w:noProof/>
              </w:rPr>
              <w:t>eunes. A ces derniers</w:t>
            </w:r>
            <w:r w:rsidR="00A020FC">
              <w:rPr>
                <w:noProof/>
              </w:rPr>
              <w:t>,</w:t>
            </w:r>
            <w:bookmarkStart w:id="0" w:name="_GoBack"/>
            <w:bookmarkEnd w:id="0"/>
            <w:r w:rsidR="00D33655">
              <w:rPr>
                <w:noProof/>
              </w:rPr>
              <w:t xml:space="preserve"> vous </w:t>
            </w:r>
            <w:r w:rsidRPr="004D03E8">
              <w:rPr>
                <w:noProof/>
              </w:rPr>
              <w:t xml:space="preserve"> demandez d’éteindre leur cigarette ou d’aller fumer plus loin. Généralement, ils le font sans aucune contestation car </w:t>
            </w:r>
            <w:r w:rsidR="00D33655">
              <w:rPr>
                <w:noProof/>
              </w:rPr>
              <w:t xml:space="preserve">ils </w:t>
            </w:r>
            <w:r w:rsidRPr="004D03E8">
              <w:rPr>
                <w:noProof/>
              </w:rPr>
              <w:t xml:space="preserve">connaissent bien les règles des établissements scolaires. </w:t>
            </w:r>
          </w:p>
          <w:p w14:paraId="0E3E6A7B" w14:textId="2F9A2BE7" w:rsidR="004D03E8" w:rsidRPr="00D33655" w:rsidRDefault="004D03E8" w:rsidP="004D03E8">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noProof/>
              </w:rPr>
            </w:pPr>
            <w:r w:rsidRPr="004D03E8">
              <w:rPr>
                <w:noProof/>
              </w:rPr>
              <w:t>Il y a une tolérance sur l’utilisation des téléphones portables</w:t>
            </w:r>
            <w:r w:rsidR="00D33655">
              <w:rPr>
                <w:noProof/>
              </w:rPr>
              <w:t>. P</w:t>
            </w:r>
            <w:r w:rsidRPr="004D03E8">
              <w:rPr>
                <w:noProof/>
              </w:rPr>
              <w:t xml:space="preserve">our autant, ils n’ont </w:t>
            </w:r>
            <w:r w:rsidRPr="00D33655">
              <w:rPr>
                <w:noProof/>
              </w:rPr>
              <w:t>pas le droit de prendre des photos ou vidéos.</w:t>
            </w:r>
          </w:p>
          <w:p w14:paraId="6A0BCB48" w14:textId="77777777" w:rsidR="004D03E8" w:rsidRDefault="004D03E8" w:rsidP="004D03E8">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noProof/>
              </w:rPr>
            </w:pPr>
            <w:r>
              <w:rPr>
                <w:noProof/>
              </w:rPr>
              <w:t xml:space="preserve">Les élèves n’ont pas le droit de partir dans le chemin menant au lotissement plus </w:t>
            </w:r>
          </w:p>
          <w:p w14:paraId="5EC556A0" w14:textId="0A43E744" w:rsidR="004D03E8" w:rsidRPr="004D03E8" w:rsidRDefault="004D03E8" w:rsidP="004D03E8">
            <w:pPr>
              <w:cnfStyle w:val="000000000000" w:firstRow="0" w:lastRow="0" w:firstColumn="0" w:lastColumn="0" w:oddVBand="0" w:evenVBand="0" w:oddHBand="0" w:evenHBand="0" w:firstRowFirstColumn="0" w:firstRowLastColumn="0" w:lastRowFirstColumn="0" w:lastRowLastColumn="0"/>
              <w:rPr>
                <w:noProof/>
              </w:rPr>
            </w:pPr>
            <w:r w:rsidRPr="004D03E8">
              <w:rPr>
                <w:noProof/>
              </w:rPr>
              <w:t xml:space="preserve">haut. Ils doivent stationner autour de vous en attendant leur bus. </w:t>
            </w:r>
          </w:p>
          <w:p w14:paraId="49FF529B" w14:textId="7433B986" w:rsidR="004D03E8" w:rsidRDefault="004D03E8" w:rsidP="004D03E8">
            <w:pPr>
              <w:cnfStyle w:val="000000000000" w:firstRow="0" w:lastRow="0" w:firstColumn="0" w:lastColumn="0" w:oddVBand="0" w:evenVBand="0" w:oddHBand="0" w:evenHBand="0" w:firstRowFirstColumn="0" w:firstRowLastColumn="0" w:lastRowFirstColumn="0" w:lastRowLastColumn="0"/>
              <w:rPr>
                <w:noProof/>
              </w:rPr>
            </w:pPr>
          </w:p>
          <w:p w14:paraId="7F612D2E" w14:textId="3A8E57C6" w:rsidR="004D03E8" w:rsidRPr="004D03E8" w:rsidRDefault="004D03E8" w:rsidP="004D03E8">
            <w:pPr>
              <w:cnfStyle w:val="000000000000" w:firstRow="0" w:lastRow="0" w:firstColumn="0" w:lastColumn="0" w:oddVBand="0" w:evenVBand="0" w:oddHBand="0" w:evenHBand="0" w:firstRowFirstColumn="0" w:firstRowLastColumn="0" w:lastRowFirstColumn="0" w:lastRowLastColumn="0"/>
              <w:rPr>
                <w:noProof/>
              </w:rPr>
            </w:pPr>
            <w:r>
              <w:rPr>
                <w:noProof/>
              </w:rPr>
              <w:t xml:space="preserve">Si vous rencontrez un problème avec un jeune ou un parent, vous pouvez faire appel à la police municipale qui stationne généralement devant le collège. </w:t>
            </w:r>
          </w:p>
          <w:p w14:paraId="7E948358" w14:textId="6485F732" w:rsidR="004D03E8" w:rsidRPr="008931E4" w:rsidRDefault="004D03E8" w:rsidP="000713AB">
            <w:pPr>
              <w:cnfStyle w:val="000000000000" w:firstRow="0" w:lastRow="0" w:firstColumn="0" w:lastColumn="0" w:oddVBand="0" w:evenVBand="0" w:oddHBand="0" w:evenHBand="0" w:firstRowFirstColumn="0" w:firstRowLastColumn="0" w:lastRowFirstColumn="0" w:lastRowLastColumn="0"/>
              <w:rPr>
                <w:noProof/>
              </w:rPr>
            </w:pPr>
          </w:p>
        </w:tc>
      </w:tr>
      <w:tr w:rsidR="008473AA" w:rsidRPr="008931E4" w14:paraId="205BD8B8" w14:textId="77777777" w:rsidTr="001E489D">
        <w:trPr>
          <w:cnfStyle w:val="000000100000" w:firstRow="0" w:lastRow="0" w:firstColumn="0" w:lastColumn="0" w:oddVBand="0" w:evenVBand="0" w:oddHBand="1"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9D9" w:themeFill="accent6" w:themeFillTint="33"/>
          </w:tcPr>
          <w:p w14:paraId="18905130" w14:textId="77777777" w:rsidR="008473AA" w:rsidRPr="008931E4" w:rsidRDefault="008473AA" w:rsidP="00B21B78">
            <w:pPr>
              <w:pStyle w:val="Normal-Grand"/>
              <w:rPr>
                <w:noProof/>
              </w:rPr>
            </w:pPr>
            <w:r w:rsidRPr="008931E4">
              <w:rPr>
                <w:noProof/>
                <w:lang w:bidi="fr-FR"/>
              </w:rPr>
              <w:t>□</w:t>
            </w:r>
          </w:p>
        </w:tc>
        <w:tc>
          <w:tcPr>
            <w:tcW w:w="21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9D9" w:themeFill="accent6" w:themeFillTint="33"/>
          </w:tcPr>
          <w:p w14:paraId="73874A58" w14:textId="57F53EDC" w:rsidR="008473AA" w:rsidRPr="00BB6687" w:rsidRDefault="00A9436B"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Le rappel des règles dans le bus</w:t>
            </w:r>
          </w:p>
        </w:tc>
        <w:tc>
          <w:tcPr>
            <w:tcW w:w="79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9D9" w:themeFill="accent6" w:themeFillTint="33"/>
            <w:vAlign w:val="top"/>
          </w:tcPr>
          <w:p w14:paraId="1B7B2C6D" w14:textId="076D4140" w:rsidR="004D03E8" w:rsidRDefault="004D03E8" w:rsidP="000713AB">
            <w:pPr>
              <w:cnfStyle w:val="000000100000" w:firstRow="0" w:lastRow="0" w:firstColumn="0" w:lastColumn="0" w:oddVBand="0" w:evenVBand="0" w:oddHBand="1" w:evenHBand="0" w:firstRowFirstColumn="0" w:firstRowLastColumn="0" w:lastRowFirstColumn="0" w:lastRowLastColumn="0"/>
              <w:rPr>
                <w:noProof/>
              </w:rPr>
            </w:pPr>
            <w:r>
              <w:rPr>
                <w:noProof/>
              </w:rPr>
              <w:t>Tous les élèves reçoivent en même temps que leur carte, le règlement des transports scolaires. Il arrive aussi</w:t>
            </w:r>
            <w:r w:rsidR="00C84CE5">
              <w:rPr>
                <w:noProof/>
              </w:rPr>
              <w:t xml:space="preserve"> que</w:t>
            </w:r>
            <w:r>
              <w:rPr>
                <w:noProof/>
              </w:rPr>
              <w:t xml:space="preserve"> le CD vienne au collège le rappeler à certains élèves irrespectueux. </w:t>
            </w:r>
          </w:p>
          <w:p w14:paraId="1E3EDE3A" w14:textId="65A1916D" w:rsidR="004D03E8" w:rsidRDefault="004D03E8" w:rsidP="000713AB">
            <w:pPr>
              <w:cnfStyle w:val="000000100000" w:firstRow="0" w:lastRow="0" w:firstColumn="0" w:lastColumn="0" w:oddVBand="0" w:evenVBand="0" w:oddHBand="1" w:evenHBand="0" w:firstRowFirstColumn="0" w:firstRowLastColumn="0" w:lastRowFirstColumn="0" w:lastRowLastColumn="0"/>
              <w:rPr>
                <w:noProof/>
              </w:rPr>
            </w:pPr>
            <w:r>
              <w:rPr>
                <w:noProof/>
              </w:rPr>
              <w:t xml:space="preserve">A la montée du bus, les élèves doivent présenter leur carte de transport. </w:t>
            </w:r>
          </w:p>
          <w:p w14:paraId="3D4AA485" w14:textId="77777777" w:rsidR="004D03E8" w:rsidRDefault="004D03E8" w:rsidP="000713AB">
            <w:pPr>
              <w:cnfStyle w:val="000000100000" w:firstRow="0" w:lastRow="0" w:firstColumn="0" w:lastColumn="0" w:oddVBand="0" w:evenVBand="0" w:oddHBand="1" w:evenHBand="0" w:firstRowFirstColumn="0" w:firstRowLastColumn="0" w:lastRowFirstColumn="0" w:lastRowLastColumn="0"/>
              <w:rPr>
                <w:noProof/>
              </w:rPr>
            </w:pPr>
            <w:r>
              <w:rPr>
                <w:noProof/>
              </w:rPr>
              <w:t xml:space="preserve">Dans le bus, les élèves doivent être assis et attachés. Ils n’ont pas le droit de mettre la musique forte. </w:t>
            </w:r>
          </w:p>
          <w:p w14:paraId="283BFCBE" w14:textId="20D52F8A" w:rsidR="00C84CE5" w:rsidRPr="008931E4" w:rsidRDefault="00C84CE5" w:rsidP="000713AB">
            <w:pPr>
              <w:cnfStyle w:val="000000100000" w:firstRow="0" w:lastRow="0" w:firstColumn="0" w:lastColumn="0" w:oddVBand="0" w:evenVBand="0" w:oddHBand="1" w:evenHBand="0" w:firstRowFirstColumn="0" w:firstRowLastColumn="0" w:lastRowFirstColumn="0" w:lastRowLastColumn="0"/>
              <w:rPr>
                <w:noProof/>
              </w:rPr>
            </w:pPr>
            <w:r>
              <w:rPr>
                <w:noProof/>
              </w:rPr>
              <w:t xml:space="preserve">Ils doivent voyager dans le calme. </w:t>
            </w:r>
          </w:p>
        </w:tc>
      </w:tr>
    </w:tbl>
    <w:p w14:paraId="4BE46984" w14:textId="1716E385" w:rsidR="00605720" w:rsidRDefault="00605720" w:rsidP="00605720">
      <w:pPr>
        <w:pStyle w:val="Sansinterligne"/>
        <w:spacing w:line="276" w:lineRule="auto"/>
        <w:rPr>
          <w:noProof/>
        </w:rPr>
      </w:pPr>
      <w:r>
        <w:rPr>
          <w:noProof/>
        </w:rPr>
        <w:t xml:space="preserve"> </w:t>
      </w:r>
    </w:p>
    <w:sectPr w:rsidR="00605720" w:rsidSect="001E489D">
      <w:footerReference w:type="default" r:id="rId12"/>
      <w:pgSz w:w="11907" w:h="16839" w:code="9"/>
      <w:pgMar w:top="680" w:right="680" w:bottom="680" w:left="680"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9146" w14:textId="77777777" w:rsidR="004A6FAD" w:rsidRDefault="004A6FAD" w:rsidP="008473AA">
      <w:r>
        <w:separator/>
      </w:r>
    </w:p>
  </w:endnote>
  <w:endnote w:type="continuationSeparator" w:id="0">
    <w:p w14:paraId="28CD5638" w14:textId="77777777" w:rsidR="004A6FAD" w:rsidRDefault="004A6FAD"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5273"/>
      <w:gridCol w:w="5274"/>
    </w:tblGrid>
    <w:tr w:rsidR="00B21B78" w:rsidRPr="00B21B78" w14:paraId="2326DC00" w14:textId="77777777" w:rsidTr="00B21B78">
      <w:tc>
        <w:tcPr>
          <w:tcW w:w="2500" w:type="pct"/>
          <w:shd w:val="clear" w:color="auto" w:fill="auto"/>
          <w:vAlign w:val="center"/>
        </w:tcPr>
        <w:p w14:paraId="6060B9D0" w14:textId="3C4355A8" w:rsidR="00B21B78" w:rsidRPr="00B21B78" w:rsidRDefault="004A6FAD">
          <w:pPr>
            <w:pStyle w:val="Pieddepage"/>
            <w:tabs>
              <w:tab w:val="clear" w:pos="4680"/>
              <w:tab w:val="clear" w:pos="9360"/>
            </w:tabs>
            <w:spacing w:before="80" w:after="80"/>
            <w:jc w:val="both"/>
            <w:rPr>
              <w:caps/>
              <w:sz w:val="14"/>
              <w:szCs w:val="18"/>
            </w:rPr>
          </w:pPr>
          <w:sdt>
            <w:sdtPr>
              <w:rPr>
                <w:caps/>
                <w:sz w:val="14"/>
                <w:szCs w:val="18"/>
              </w:rPr>
              <w:alias w:val="Titre"/>
              <w:tag w:val=""/>
              <w:id w:val="-578829839"/>
              <w:placeholder>
                <w:docPart w:val="07C8E3705A2741848761A4C1E22F8C2F"/>
              </w:placeholder>
              <w:dataBinding w:prefixMappings="xmlns:ns0='http://purl.org/dc/elements/1.1/' xmlns:ns1='http://schemas.openxmlformats.org/package/2006/metadata/core-properties' " w:xpath="/ns1:coreProperties[1]/ns0:title[1]" w:storeItemID="{6C3C8BC8-F283-45AE-878A-BAB7291924A1}"/>
              <w:text/>
            </w:sdtPr>
            <w:sdtEndPr/>
            <w:sdtContent>
              <w:r w:rsidR="00B21B78" w:rsidRPr="00B21B78">
                <w:rPr>
                  <w:caps/>
                  <w:sz w:val="14"/>
                  <w:szCs w:val="18"/>
                </w:rPr>
                <w:t>F</w:t>
              </w:r>
              <w:r w:rsidR="00B21B78" w:rsidRPr="00B21B78">
                <w:rPr>
                  <w:sz w:val="14"/>
                  <w:szCs w:val="18"/>
                </w:rPr>
                <w:t xml:space="preserve">iche poste </w:t>
              </w:r>
              <w:r w:rsidR="000713AB">
                <w:rPr>
                  <w:caps/>
                  <w:sz w:val="14"/>
                  <w:szCs w:val="18"/>
                </w:rPr>
                <w:t xml:space="preserve">– </w:t>
              </w:r>
              <w:r w:rsidR="000713AB">
                <w:rPr>
                  <w:sz w:val="14"/>
                  <w:szCs w:val="18"/>
                </w:rPr>
                <w:t>transports scolaires</w:t>
              </w:r>
              <w:r w:rsidR="000713AB" w:rsidRPr="00B21B78">
                <w:rPr>
                  <w:sz w:val="14"/>
                  <w:szCs w:val="18"/>
                </w:rPr>
                <w:t xml:space="preserve"> </w:t>
              </w:r>
              <w:r w:rsidR="00B21B78" w:rsidRPr="00B21B78">
                <w:rPr>
                  <w:caps/>
                  <w:sz w:val="14"/>
                  <w:szCs w:val="18"/>
                </w:rPr>
                <w:t>– 0</w:t>
              </w:r>
              <w:r w:rsidR="003D3511">
                <w:rPr>
                  <w:caps/>
                  <w:sz w:val="14"/>
                  <w:szCs w:val="18"/>
                </w:rPr>
                <w:t>72021</w:t>
              </w:r>
            </w:sdtContent>
          </w:sdt>
        </w:p>
      </w:tc>
      <w:tc>
        <w:tcPr>
          <w:tcW w:w="2500" w:type="pct"/>
          <w:shd w:val="clear" w:color="auto" w:fill="auto"/>
          <w:vAlign w:val="center"/>
        </w:tcPr>
        <w:sdt>
          <w:sdtPr>
            <w:rPr>
              <w:caps/>
              <w:sz w:val="14"/>
              <w:szCs w:val="18"/>
            </w:rPr>
            <w:alias w:val="Auteur"/>
            <w:tag w:val=""/>
            <w:id w:val="-1822267932"/>
            <w:placeholder>
              <w:docPart w:val="707D7FBF2CDC4A489379921D8347C762"/>
            </w:placeholder>
            <w:dataBinding w:prefixMappings="xmlns:ns0='http://purl.org/dc/elements/1.1/' xmlns:ns1='http://schemas.openxmlformats.org/package/2006/metadata/core-properties' " w:xpath="/ns1:coreProperties[1]/ns0:creator[1]" w:storeItemID="{6C3C8BC8-F283-45AE-878A-BAB7291924A1}"/>
            <w:text/>
          </w:sdtPr>
          <w:sdtEndPr/>
          <w:sdtContent>
            <w:p w14:paraId="79C55A51" w14:textId="548AC217" w:rsidR="00B21B78" w:rsidRPr="00B21B78" w:rsidRDefault="00B21B78">
              <w:pPr>
                <w:pStyle w:val="Pieddepage"/>
                <w:tabs>
                  <w:tab w:val="clear" w:pos="4680"/>
                  <w:tab w:val="clear" w:pos="9360"/>
                </w:tabs>
                <w:spacing w:before="80" w:after="80"/>
                <w:jc w:val="right"/>
                <w:rPr>
                  <w:caps/>
                  <w:sz w:val="14"/>
                  <w:szCs w:val="18"/>
                </w:rPr>
              </w:pPr>
              <w:r w:rsidRPr="00B21B78">
                <w:rPr>
                  <w:sz w:val="14"/>
                  <w:szCs w:val="18"/>
                </w:rPr>
                <w:t>Carole IZARD</w:t>
              </w:r>
            </w:p>
          </w:sdtContent>
        </w:sdt>
      </w:tc>
    </w:tr>
  </w:tbl>
  <w:p w14:paraId="0B2E2BC0" w14:textId="77777777" w:rsidR="00B21B78" w:rsidRPr="00B21B78" w:rsidRDefault="00B21B78">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A8872" w14:textId="77777777" w:rsidR="004A6FAD" w:rsidRDefault="004A6FAD" w:rsidP="008473AA">
      <w:r>
        <w:separator/>
      </w:r>
    </w:p>
  </w:footnote>
  <w:footnote w:type="continuationSeparator" w:id="0">
    <w:p w14:paraId="109BE6D1" w14:textId="77777777" w:rsidR="004A6FAD" w:rsidRDefault="004A6FAD"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61A"/>
    <w:multiLevelType w:val="hybridMultilevel"/>
    <w:tmpl w:val="F0AA3A36"/>
    <w:lvl w:ilvl="0" w:tplc="025E146C">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C46A9"/>
    <w:multiLevelType w:val="hybridMultilevel"/>
    <w:tmpl w:val="6A76C11E"/>
    <w:lvl w:ilvl="0" w:tplc="40CE82CC">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010447"/>
    <w:multiLevelType w:val="hybridMultilevel"/>
    <w:tmpl w:val="9264A612"/>
    <w:lvl w:ilvl="0" w:tplc="EB34D8A4">
      <w:numFmt w:val="bullet"/>
      <w:lvlText w:val="-"/>
      <w:lvlJc w:val="left"/>
      <w:pPr>
        <w:ind w:left="720" w:hanging="360"/>
      </w:pPr>
      <w:rPr>
        <w:rFonts w:ascii="Century Gothic" w:eastAsiaTheme="minorHAnsi" w:hAnsi="Century Gothi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D15A90"/>
    <w:multiLevelType w:val="hybridMultilevel"/>
    <w:tmpl w:val="A73064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F"/>
    <w:rsid w:val="00016185"/>
    <w:rsid w:val="00064BB7"/>
    <w:rsid w:val="000713AB"/>
    <w:rsid w:val="00072C74"/>
    <w:rsid w:val="000A2F57"/>
    <w:rsid w:val="000D0320"/>
    <w:rsid w:val="00151302"/>
    <w:rsid w:val="00160F00"/>
    <w:rsid w:val="00181816"/>
    <w:rsid w:val="001A4C31"/>
    <w:rsid w:val="001C7297"/>
    <w:rsid w:val="001E489D"/>
    <w:rsid w:val="00214376"/>
    <w:rsid w:val="002524C0"/>
    <w:rsid w:val="00257DDD"/>
    <w:rsid w:val="0028195D"/>
    <w:rsid w:val="002B637C"/>
    <w:rsid w:val="002D1B84"/>
    <w:rsid w:val="003251E7"/>
    <w:rsid w:val="00331446"/>
    <w:rsid w:val="003539F1"/>
    <w:rsid w:val="00381D2F"/>
    <w:rsid w:val="003D3511"/>
    <w:rsid w:val="003D465D"/>
    <w:rsid w:val="004437EF"/>
    <w:rsid w:val="004603E7"/>
    <w:rsid w:val="00471E74"/>
    <w:rsid w:val="004721DE"/>
    <w:rsid w:val="004A6FAD"/>
    <w:rsid w:val="004B156F"/>
    <w:rsid w:val="004D03E8"/>
    <w:rsid w:val="0050040F"/>
    <w:rsid w:val="005776F4"/>
    <w:rsid w:val="005F41AE"/>
    <w:rsid w:val="00601CA2"/>
    <w:rsid w:val="00605720"/>
    <w:rsid w:val="00617FEE"/>
    <w:rsid w:val="00686A4F"/>
    <w:rsid w:val="007150D9"/>
    <w:rsid w:val="007852ED"/>
    <w:rsid w:val="00795852"/>
    <w:rsid w:val="007B5A8B"/>
    <w:rsid w:val="007F0990"/>
    <w:rsid w:val="007F581D"/>
    <w:rsid w:val="008033E9"/>
    <w:rsid w:val="0080641C"/>
    <w:rsid w:val="00814844"/>
    <w:rsid w:val="00816277"/>
    <w:rsid w:val="0083023F"/>
    <w:rsid w:val="00836EFF"/>
    <w:rsid w:val="008473AA"/>
    <w:rsid w:val="008931E4"/>
    <w:rsid w:val="008D7C2E"/>
    <w:rsid w:val="008E2F80"/>
    <w:rsid w:val="008E35B5"/>
    <w:rsid w:val="00911DEE"/>
    <w:rsid w:val="00922A6B"/>
    <w:rsid w:val="00926C7C"/>
    <w:rsid w:val="00A020FC"/>
    <w:rsid w:val="00A22898"/>
    <w:rsid w:val="00A257C7"/>
    <w:rsid w:val="00A60569"/>
    <w:rsid w:val="00A936D8"/>
    <w:rsid w:val="00A9436B"/>
    <w:rsid w:val="00AB4D9F"/>
    <w:rsid w:val="00B21B78"/>
    <w:rsid w:val="00B21D7B"/>
    <w:rsid w:val="00B578D3"/>
    <w:rsid w:val="00B62716"/>
    <w:rsid w:val="00B677C0"/>
    <w:rsid w:val="00B7325D"/>
    <w:rsid w:val="00B82562"/>
    <w:rsid w:val="00B94D2F"/>
    <w:rsid w:val="00BA20FA"/>
    <w:rsid w:val="00BB6687"/>
    <w:rsid w:val="00C30A53"/>
    <w:rsid w:val="00C531F5"/>
    <w:rsid w:val="00C84CE5"/>
    <w:rsid w:val="00CB6AA4"/>
    <w:rsid w:val="00D17546"/>
    <w:rsid w:val="00D33655"/>
    <w:rsid w:val="00DB1582"/>
    <w:rsid w:val="00DE085B"/>
    <w:rsid w:val="00EA3C5C"/>
    <w:rsid w:val="00F0565C"/>
    <w:rsid w:val="00F60F77"/>
    <w:rsid w:val="00FC4590"/>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0A37"/>
  <w15:docId w15:val="{829BF141-A584-4BC5-B2B1-EF6837DF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52"/>
  </w:style>
  <w:style w:type="paragraph" w:styleId="Titre1">
    <w:name w:val="heading 1"/>
    <w:basedOn w:val="Normal"/>
    <w:link w:val="Titre1C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itre2">
    <w:name w:val="heading 2"/>
    <w:basedOn w:val="Normal"/>
    <w:next w:val="Titre3"/>
    <w:link w:val="Titre2C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itre3">
    <w:name w:val="heading 3"/>
    <w:basedOn w:val="Normal"/>
    <w:link w:val="Titre3C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3AA"/>
    <w:rPr>
      <w:rFonts w:asciiTheme="majorHAnsi" w:hAnsiTheme="majorHAnsi" w:cs="Tahoma"/>
      <w:b/>
      <w:sz w:val="28"/>
      <w:szCs w:val="28"/>
    </w:rPr>
  </w:style>
  <w:style w:type="character" w:customStyle="1" w:styleId="Titre2Car">
    <w:name w:val="Titre 2 Car"/>
    <w:basedOn w:val="Policepardfaut"/>
    <w:link w:val="Titre2"/>
    <w:uiPriority w:val="9"/>
    <w:rsid w:val="008473AA"/>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795852"/>
    <w:rPr>
      <w:rFonts w:asciiTheme="majorHAnsi" w:eastAsiaTheme="majorEastAsia" w:hAnsiTheme="majorHAnsi" w:cstheme="majorBidi"/>
      <w:i/>
      <w:sz w:val="22"/>
      <w:szCs w:val="24"/>
    </w:rPr>
  </w:style>
  <w:style w:type="table" w:customStyle="1" w:styleId="TableauExpo-sciences">
    <w:name w:val="Tableau Expo-sciences"/>
    <w:basedOn w:val="Tableau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En-tte">
    <w:name w:val="header"/>
    <w:basedOn w:val="Normal"/>
    <w:link w:val="En-tteCar"/>
    <w:uiPriority w:val="2"/>
    <w:unhideWhenUsed/>
    <w:rsid w:val="00795852"/>
    <w:pPr>
      <w:spacing w:after="200" w:line="276" w:lineRule="auto"/>
    </w:pPr>
    <w:rPr>
      <w:rFonts w:asciiTheme="majorHAnsi" w:hAnsiTheme="majorHAnsi" w:cs="Tahoma"/>
      <w:color w:val="000000" w:themeColor="text1"/>
      <w:sz w:val="18"/>
    </w:rPr>
  </w:style>
  <w:style w:type="character" w:customStyle="1" w:styleId="En-tteCar">
    <w:name w:val="En-tête Car"/>
    <w:basedOn w:val="Policepardfaut"/>
    <w:link w:val="En-tte"/>
    <w:uiPriority w:val="2"/>
    <w:rsid w:val="00795852"/>
    <w:rPr>
      <w:rFonts w:asciiTheme="majorHAnsi" w:hAnsiTheme="majorHAnsi" w:cs="Tahoma"/>
      <w:color w:val="000000" w:themeColor="text1"/>
      <w:sz w:val="18"/>
    </w:rPr>
  </w:style>
  <w:style w:type="paragraph" w:styleId="Titre">
    <w:name w:val="Title"/>
    <w:basedOn w:val="Normal"/>
    <w:next w:val="Normal"/>
    <w:link w:val="TitreCar"/>
    <w:uiPriority w:val="1"/>
    <w:unhideWhenUsed/>
    <w:qFormat/>
    <w:rsid w:val="00922A6B"/>
    <w:pPr>
      <w:jc w:val="center"/>
    </w:pPr>
    <w:rPr>
      <w:b/>
      <w:color w:val="000000" w:themeColor="text1"/>
      <w:sz w:val="48"/>
      <w:szCs w:val="66"/>
    </w:rPr>
  </w:style>
  <w:style w:type="character" w:customStyle="1" w:styleId="TitreCar">
    <w:name w:val="Titre Car"/>
    <w:basedOn w:val="Policepardfaut"/>
    <w:link w:val="Titre"/>
    <w:uiPriority w:val="1"/>
    <w:rsid w:val="00922A6B"/>
    <w:rPr>
      <w:b/>
      <w:color w:val="000000" w:themeColor="text1"/>
      <w:sz w:val="48"/>
      <w:szCs w:val="66"/>
    </w:rPr>
  </w:style>
  <w:style w:type="table" w:customStyle="1" w:styleId="Grilledetableauclaire1">
    <w:name w:val="Grille de tableau claire1"/>
    <w:basedOn w:val="TableauNormal"/>
    <w:uiPriority w:val="40"/>
    <w:rsid w:val="008473AA"/>
    <w:rPr>
      <w:rFonts w:cstheme="minorBidi"/>
      <w:sz w:val="18"/>
      <w:szCs w:val="18"/>
    </w:rPr>
    <w:tblPr>
      <w:tblCellMar>
        <w:left w:w="0" w:type="dxa"/>
        <w:right w:w="0" w:type="dxa"/>
      </w:tblCellMar>
    </w:tblPr>
  </w:style>
  <w:style w:type="paragraph" w:styleId="Sansinterligne">
    <w:name w:val="No Spacing"/>
    <w:uiPriority w:val="13"/>
    <w:qFormat/>
    <w:rsid w:val="008473AA"/>
    <w:rPr>
      <w:rFonts w:cstheme="minorBidi"/>
      <w:sz w:val="18"/>
      <w:szCs w:val="18"/>
    </w:rPr>
  </w:style>
  <w:style w:type="character" w:styleId="lev">
    <w:name w:val="Strong"/>
    <w:basedOn w:val="Policepardfaut"/>
    <w:uiPriority w:val="12"/>
    <w:qFormat/>
    <w:rsid w:val="008473AA"/>
    <w:rPr>
      <w:b/>
      <w:bCs/>
    </w:rPr>
  </w:style>
  <w:style w:type="paragraph" w:customStyle="1" w:styleId="Normal-Centr">
    <w:name w:val="Normal - Centré"/>
    <w:basedOn w:val="Normal"/>
    <w:uiPriority w:val="10"/>
    <w:qFormat/>
    <w:rsid w:val="008473AA"/>
    <w:pPr>
      <w:jc w:val="center"/>
    </w:pPr>
    <w:rPr>
      <w:sz w:val="22"/>
    </w:rPr>
  </w:style>
  <w:style w:type="paragraph" w:customStyle="1" w:styleId="Normal-Centravecespace">
    <w:name w:val="Normal - Centré avec espace"/>
    <w:basedOn w:val="Normal"/>
    <w:uiPriority w:val="11"/>
    <w:qFormat/>
    <w:rsid w:val="008473AA"/>
    <w:pPr>
      <w:spacing w:before="320" w:after="120" w:line="276" w:lineRule="auto"/>
      <w:contextualSpacing/>
      <w:jc w:val="center"/>
    </w:pPr>
    <w:rPr>
      <w:sz w:val="22"/>
    </w:rPr>
  </w:style>
  <w:style w:type="character" w:styleId="Emphaseple">
    <w:name w:val="Subtle Emphasis"/>
    <w:basedOn w:val="Policepardfaut"/>
    <w:uiPriority w:val="14"/>
    <w:qFormat/>
    <w:rsid w:val="008473AA"/>
    <w:rPr>
      <w:i/>
      <w:iCs/>
      <w:color w:val="auto"/>
    </w:rPr>
  </w:style>
  <w:style w:type="paragraph" w:customStyle="1" w:styleId="Normal-Petit">
    <w:name w:val="Normal - Petit"/>
    <w:basedOn w:val="Normal"/>
    <w:qFormat/>
    <w:rsid w:val="008473AA"/>
    <w:rPr>
      <w:sz w:val="16"/>
    </w:rPr>
  </w:style>
  <w:style w:type="paragraph" w:customStyle="1" w:styleId="Normal-Grand">
    <w:name w:val="Normal - Grand"/>
    <w:basedOn w:val="Normal"/>
    <w:link w:val="Normal-Grandcaractre"/>
    <w:qFormat/>
    <w:rsid w:val="008473AA"/>
    <w:pPr>
      <w:jc w:val="center"/>
    </w:pPr>
    <w:rPr>
      <w:b/>
      <w:sz w:val="36"/>
    </w:rPr>
  </w:style>
  <w:style w:type="character" w:customStyle="1" w:styleId="Normal-Grandcaractre">
    <w:name w:val="Normal - Grand caractère"/>
    <w:basedOn w:val="Policepardfaut"/>
    <w:link w:val="Normal-Grand"/>
    <w:rsid w:val="008473AA"/>
    <w:rPr>
      <w:rFonts w:asciiTheme="minorHAnsi" w:hAnsiTheme="minorHAnsi" w:cstheme="minorBidi"/>
      <w:b/>
      <w:sz w:val="36"/>
      <w:szCs w:val="18"/>
    </w:rPr>
  </w:style>
  <w:style w:type="paragraph" w:styleId="Pieddepage">
    <w:name w:val="footer"/>
    <w:basedOn w:val="Normal"/>
    <w:link w:val="PieddepageCar"/>
    <w:uiPriority w:val="99"/>
    <w:unhideWhenUsed/>
    <w:rsid w:val="008473AA"/>
    <w:pPr>
      <w:tabs>
        <w:tab w:val="center" w:pos="4680"/>
        <w:tab w:val="right" w:pos="9360"/>
      </w:tabs>
    </w:pPr>
  </w:style>
  <w:style w:type="character" w:customStyle="1" w:styleId="PieddepageCar">
    <w:name w:val="Pied de page Car"/>
    <w:basedOn w:val="Policepardfaut"/>
    <w:link w:val="Pieddepage"/>
    <w:uiPriority w:val="99"/>
    <w:rsid w:val="008473AA"/>
    <w:rPr>
      <w:rFonts w:asciiTheme="minorHAnsi" w:hAnsiTheme="minorHAnsi" w:cstheme="minorBidi"/>
      <w:sz w:val="18"/>
      <w:szCs w:val="18"/>
    </w:rPr>
  </w:style>
  <w:style w:type="paragraph" w:styleId="Textedebulles">
    <w:name w:val="Balloon Text"/>
    <w:basedOn w:val="Normal"/>
    <w:link w:val="TextedebullesCar"/>
    <w:uiPriority w:val="99"/>
    <w:semiHidden/>
    <w:unhideWhenUsed/>
    <w:rsid w:val="00DE085B"/>
    <w:rPr>
      <w:rFonts w:ascii="Tahoma" w:hAnsi="Tahoma" w:cs="Tahoma"/>
      <w:sz w:val="16"/>
      <w:szCs w:val="16"/>
    </w:rPr>
  </w:style>
  <w:style w:type="character" w:customStyle="1" w:styleId="TextedebullesCar">
    <w:name w:val="Texte de bulles Car"/>
    <w:basedOn w:val="Policepardfaut"/>
    <w:link w:val="Textedebulles"/>
    <w:uiPriority w:val="99"/>
    <w:semiHidden/>
    <w:rsid w:val="00DE085B"/>
    <w:rPr>
      <w:rFonts w:ascii="Tahoma" w:hAnsi="Tahoma" w:cs="Tahoma"/>
      <w:sz w:val="16"/>
      <w:szCs w:val="16"/>
    </w:rPr>
  </w:style>
  <w:style w:type="character" w:styleId="Textedelespacerserv">
    <w:name w:val="Placeholder Text"/>
    <w:basedOn w:val="Policepardfaut"/>
    <w:uiPriority w:val="99"/>
    <w:semiHidden/>
    <w:rsid w:val="00922A6B"/>
    <w:rPr>
      <w:color w:val="808080"/>
    </w:rPr>
  </w:style>
  <w:style w:type="paragraph" w:styleId="Paragraphedeliste">
    <w:name w:val="List Paragraph"/>
    <w:basedOn w:val="Normal"/>
    <w:uiPriority w:val="34"/>
    <w:qFormat/>
    <w:rsid w:val="008D7C2E"/>
    <w:pPr>
      <w:ind w:left="720"/>
      <w:contextualSpacing/>
    </w:pPr>
  </w:style>
  <w:style w:type="paragraph" w:styleId="NormalWeb">
    <w:name w:val="Normal (Web)"/>
    <w:basedOn w:val="Normal"/>
    <w:uiPriority w:val="99"/>
    <w:unhideWhenUsed/>
    <w:rsid w:val="003251E7"/>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8350">
      <w:bodyDiv w:val="1"/>
      <w:marLeft w:val="0"/>
      <w:marRight w:val="0"/>
      <w:marTop w:val="0"/>
      <w:marBottom w:val="0"/>
      <w:divBdr>
        <w:top w:val="none" w:sz="0" w:space="0" w:color="auto"/>
        <w:left w:val="none" w:sz="0" w:space="0" w:color="auto"/>
        <w:bottom w:val="none" w:sz="0" w:space="0" w:color="auto"/>
        <w:right w:val="none" w:sz="0" w:space="0" w:color="auto"/>
      </w:divBdr>
    </w:div>
    <w:div w:id="1358193690">
      <w:bodyDiv w:val="1"/>
      <w:marLeft w:val="0"/>
      <w:marRight w:val="0"/>
      <w:marTop w:val="0"/>
      <w:marBottom w:val="0"/>
      <w:divBdr>
        <w:top w:val="none" w:sz="0" w:space="0" w:color="auto"/>
        <w:left w:val="none" w:sz="0" w:space="0" w:color="auto"/>
        <w:bottom w:val="none" w:sz="0" w:space="0" w:color="auto"/>
        <w:right w:val="none" w:sz="0" w:space="0" w:color="auto"/>
      </w:divBdr>
    </w:div>
    <w:div w:id="1452748464">
      <w:bodyDiv w:val="1"/>
      <w:marLeft w:val="0"/>
      <w:marRight w:val="0"/>
      <w:marTop w:val="0"/>
      <w:marBottom w:val="0"/>
      <w:divBdr>
        <w:top w:val="none" w:sz="0" w:space="0" w:color="auto"/>
        <w:left w:val="none" w:sz="0" w:space="0" w:color="auto"/>
        <w:bottom w:val="none" w:sz="0" w:space="0" w:color="auto"/>
        <w:right w:val="none" w:sz="0" w:space="0" w:color="auto"/>
      </w:divBdr>
    </w:div>
    <w:div w:id="17731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ixabay.com/fr/autobus-voitures-ic%C3%B4ne-symbole-1295804/" TargetMode="External"/><Relationship Id="rId4"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lanificateur%20scientif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E3705A2741848761A4C1E22F8C2F"/>
        <w:category>
          <w:name w:val="Général"/>
          <w:gallery w:val="placeholder"/>
        </w:category>
        <w:types>
          <w:type w:val="bbPlcHdr"/>
        </w:types>
        <w:behaviors>
          <w:behavior w:val="content"/>
        </w:behaviors>
        <w:guid w:val="{6657E2B1-5C2E-4D30-9BFF-3D463B139975}"/>
      </w:docPartPr>
      <w:docPartBody>
        <w:p w:rsidR="00B83DC0" w:rsidRDefault="00B83DC0" w:rsidP="00B83DC0">
          <w:pPr>
            <w:pStyle w:val="07C8E3705A2741848761A4C1E22F8C2F"/>
          </w:pPr>
          <w:r>
            <w:rPr>
              <w:caps/>
              <w:color w:val="FFFFFF" w:themeColor="background1"/>
              <w:sz w:val="18"/>
              <w:szCs w:val="18"/>
            </w:rPr>
            <w:t>[Titre du document]</w:t>
          </w:r>
        </w:p>
      </w:docPartBody>
    </w:docPart>
    <w:docPart>
      <w:docPartPr>
        <w:name w:val="707D7FBF2CDC4A489379921D8347C762"/>
        <w:category>
          <w:name w:val="Général"/>
          <w:gallery w:val="placeholder"/>
        </w:category>
        <w:types>
          <w:type w:val="bbPlcHdr"/>
        </w:types>
        <w:behaviors>
          <w:behavior w:val="content"/>
        </w:behaviors>
        <w:guid w:val="{66B20340-F6A6-43BA-B98E-30A2CAA418A0}"/>
      </w:docPartPr>
      <w:docPartBody>
        <w:p w:rsidR="00B83DC0" w:rsidRDefault="00B83DC0" w:rsidP="00B83DC0">
          <w:pPr>
            <w:pStyle w:val="707D7FBF2CDC4A489379921D8347C762"/>
          </w:pPr>
          <w:r>
            <w:rPr>
              <w:caps/>
              <w:color w:val="FFFFFF" w:themeColor="background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C0"/>
    <w:rsid w:val="003A2897"/>
    <w:rsid w:val="005029ED"/>
    <w:rsid w:val="00B83DC0"/>
    <w:rsid w:val="00D2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C8E3705A2741848761A4C1E22F8C2F">
    <w:name w:val="07C8E3705A2741848761A4C1E22F8C2F"/>
    <w:rsid w:val="00B83DC0"/>
  </w:style>
  <w:style w:type="paragraph" w:customStyle="1" w:styleId="707D7FBF2CDC4A489379921D8347C762">
    <w:name w:val="707D7FBF2CDC4A489379921D8347C762"/>
    <w:rsid w:val="00B83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Planificateur scientifique</Template>
  <TotalTime>18</TotalTime>
  <Pages>2</Pages>
  <Words>648</Words>
  <Characters>3570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poste – transports scolaires – 072021</vt: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poste – transports scolaires – 072021</dc:title>
  <dc:subject/>
  <dc:creator>Carole IZARD</dc:creator>
  <cp:keywords/>
  <dc:description/>
  <cp:lastModifiedBy>DELEGLISE MARIE-ROSE</cp:lastModifiedBy>
  <cp:revision>5</cp:revision>
  <dcterms:created xsi:type="dcterms:W3CDTF">2021-10-26T07:56:00Z</dcterms:created>
  <dcterms:modified xsi:type="dcterms:W3CDTF">2021-11-11T15:43:00Z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