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B5" w:rsidRPr="00C548DE" w:rsidRDefault="00B353B5" w:rsidP="0036337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bookmarkStart w:id="0" w:name="_GoBack"/>
      <w:bookmarkEnd w:id="0"/>
      <w:r w:rsidRPr="00C548DE">
        <w:rPr>
          <w:rFonts w:ascii="Times New Roman" w:hAnsi="Times New Roman" w:cs="Times New Roman"/>
          <w:sz w:val="26"/>
          <w:szCs w:val="26"/>
          <w:highlight w:val="yellow"/>
        </w:rPr>
        <w:t>1 - Quoi ?</w:t>
      </w:r>
    </w:p>
    <w:p w:rsidR="00B849FB" w:rsidRPr="00363376" w:rsidRDefault="00B353B5" w:rsidP="0036337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8DE">
        <w:rPr>
          <w:rFonts w:ascii="Times New Roman" w:hAnsi="Times New Roman" w:cs="Times New Roman"/>
          <w:sz w:val="26"/>
          <w:szCs w:val="26"/>
          <w:highlight w:val="yellow"/>
        </w:rPr>
        <w:t>Que fait le professionnel qui exerce ce métier ?</w:t>
      </w:r>
    </w:p>
    <w:p w:rsidR="00B353B5" w:rsidRPr="00B353B5" w:rsidRDefault="00B353B5" w:rsidP="00363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5" w:rsidRPr="007A36CE" w:rsidRDefault="00B353B5" w:rsidP="007A36C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Les caractéristiques du métier</w:t>
      </w:r>
      <w:r w:rsidR="00C548DE" w:rsidRPr="007A36CE">
        <w:rPr>
          <w:rFonts w:ascii="Times New Roman" w:hAnsi="Times New Roman" w:cs="Times New Roman"/>
          <w:sz w:val="24"/>
          <w:szCs w:val="24"/>
        </w:rPr>
        <w:t>, les particularités</w:t>
      </w:r>
    </w:p>
    <w:p w:rsidR="00B353B5" w:rsidRPr="007A36CE" w:rsidRDefault="00B353B5" w:rsidP="007A36C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Le quotidien, les rituels</w:t>
      </w:r>
    </w:p>
    <w:p w:rsidR="00B353B5" w:rsidRPr="007A36CE" w:rsidRDefault="00B353B5" w:rsidP="007A36C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L’écart entre les termes du contrat et l’exercice du métier</w:t>
      </w:r>
    </w:p>
    <w:p w:rsidR="00B353B5" w:rsidRPr="007A36CE" w:rsidRDefault="00B353B5" w:rsidP="007A36C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Les représentations de ce métier dans la société</w:t>
      </w:r>
      <w:r w:rsidR="00C548DE" w:rsidRPr="007A36CE">
        <w:rPr>
          <w:rFonts w:ascii="Times New Roman" w:hAnsi="Times New Roman" w:cs="Times New Roman"/>
          <w:sz w:val="24"/>
          <w:szCs w:val="24"/>
        </w:rPr>
        <w:t>, dans la structure elle-même</w:t>
      </w:r>
    </w:p>
    <w:p w:rsidR="00C548DE" w:rsidRPr="007A36CE" w:rsidRDefault="00C548DE" w:rsidP="007A36C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Les difficultés</w:t>
      </w:r>
    </w:p>
    <w:p w:rsidR="00C548DE" w:rsidRPr="007A36CE" w:rsidRDefault="00C548DE" w:rsidP="007A36CE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Le niveau d’exigence</w:t>
      </w:r>
    </w:p>
    <w:p w:rsidR="00B353B5" w:rsidRDefault="00B353B5" w:rsidP="00363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3B5" w:rsidRPr="00C548DE" w:rsidRDefault="00B353B5" w:rsidP="0036337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highlight w:val="magenta"/>
        </w:rPr>
      </w:pPr>
      <w:r w:rsidRPr="00C548DE">
        <w:rPr>
          <w:rFonts w:ascii="Times New Roman" w:hAnsi="Times New Roman" w:cs="Times New Roman"/>
          <w:sz w:val="26"/>
          <w:szCs w:val="26"/>
          <w:highlight w:val="magenta"/>
        </w:rPr>
        <w:t>2- Qui ?</w:t>
      </w:r>
    </w:p>
    <w:p w:rsidR="00B353B5" w:rsidRPr="00363376" w:rsidRDefault="00B353B5" w:rsidP="0036337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8DE">
        <w:rPr>
          <w:rFonts w:ascii="Times New Roman" w:hAnsi="Times New Roman" w:cs="Times New Roman"/>
          <w:sz w:val="26"/>
          <w:szCs w:val="26"/>
          <w:highlight w:val="magenta"/>
        </w:rPr>
        <w:t>Qui sont les personnes concernées par le métier ?</w:t>
      </w:r>
    </w:p>
    <w:p w:rsidR="00B353B5" w:rsidRPr="00B353B5" w:rsidRDefault="00B353B5" w:rsidP="00363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3B5" w:rsidRPr="007A36CE" w:rsidRDefault="00B353B5" w:rsidP="007A36CE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Leurs qualités individuelles</w:t>
      </w:r>
    </w:p>
    <w:p w:rsidR="00B353B5" w:rsidRPr="007A36CE" w:rsidRDefault="00B353B5" w:rsidP="007A36CE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Leurs collaborateurs, partenaires</w:t>
      </w:r>
      <w:r w:rsidR="00C548DE" w:rsidRPr="007A36CE">
        <w:rPr>
          <w:rFonts w:ascii="Times New Roman" w:hAnsi="Times New Roman" w:cs="Times New Roman"/>
          <w:sz w:val="24"/>
          <w:szCs w:val="24"/>
        </w:rPr>
        <w:t>, collègues</w:t>
      </w:r>
    </w:p>
    <w:p w:rsidR="00B353B5" w:rsidRPr="007A36CE" w:rsidRDefault="00B353B5" w:rsidP="007A36CE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La hiérarchie</w:t>
      </w:r>
    </w:p>
    <w:p w:rsidR="003D1317" w:rsidRPr="007A36CE" w:rsidRDefault="003D1317" w:rsidP="007A36CE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Les rapports humains : clients, patients, élèves</w:t>
      </w:r>
      <w:r w:rsidR="00C548DE" w:rsidRPr="007A36CE">
        <w:rPr>
          <w:rFonts w:ascii="Times New Roman" w:hAnsi="Times New Roman" w:cs="Times New Roman"/>
          <w:sz w:val="24"/>
          <w:szCs w:val="24"/>
        </w:rPr>
        <w:t>, public, usagers</w:t>
      </w:r>
      <w:r w:rsidRPr="007A36CE">
        <w:rPr>
          <w:rFonts w:ascii="Times New Roman" w:hAnsi="Times New Roman" w:cs="Times New Roman"/>
          <w:sz w:val="24"/>
          <w:szCs w:val="24"/>
        </w:rPr>
        <w:t>…</w:t>
      </w:r>
    </w:p>
    <w:p w:rsidR="003D1317" w:rsidRPr="007A36CE" w:rsidRDefault="003D1317" w:rsidP="007A36CE">
      <w:pPr>
        <w:pStyle w:val="Paragraphedeliste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La concurrence</w:t>
      </w:r>
    </w:p>
    <w:p w:rsidR="003D1317" w:rsidRDefault="003D1317" w:rsidP="00363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317" w:rsidRPr="00C548DE" w:rsidRDefault="003D1317" w:rsidP="0036337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highlight w:val="green"/>
        </w:rPr>
      </w:pPr>
      <w:r w:rsidRPr="00C548DE">
        <w:rPr>
          <w:rFonts w:ascii="Times New Roman" w:hAnsi="Times New Roman" w:cs="Times New Roman"/>
          <w:sz w:val="26"/>
          <w:szCs w:val="26"/>
          <w:highlight w:val="green"/>
        </w:rPr>
        <w:t>3 – Quand ?</w:t>
      </w:r>
    </w:p>
    <w:p w:rsidR="003D1317" w:rsidRPr="00363376" w:rsidRDefault="003D1317" w:rsidP="0036337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8DE">
        <w:rPr>
          <w:rFonts w:ascii="Times New Roman" w:hAnsi="Times New Roman" w:cs="Times New Roman"/>
          <w:sz w:val="26"/>
          <w:szCs w:val="26"/>
          <w:highlight w:val="green"/>
        </w:rPr>
        <w:t>Le temps interfère-t-il dans l’exercice du métier ?</w:t>
      </w:r>
    </w:p>
    <w:p w:rsidR="003D1317" w:rsidRDefault="003D1317" w:rsidP="00363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1317" w:rsidRPr="007A36CE" w:rsidRDefault="003D1317" w:rsidP="007A36C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L’évolution du métier</w:t>
      </w:r>
    </w:p>
    <w:p w:rsidR="00525320" w:rsidRPr="007A36CE" w:rsidRDefault="00525320" w:rsidP="007A36C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L’impact de l’expérience, les « trucs »</w:t>
      </w:r>
    </w:p>
    <w:p w:rsidR="003D1317" w:rsidRPr="007A36CE" w:rsidRDefault="003D1317" w:rsidP="007A36C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Les promotions</w:t>
      </w:r>
    </w:p>
    <w:p w:rsidR="00525320" w:rsidRPr="007A36CE" w:rsidRDefault="00525320" w:rsidP="007A36C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La sécurité de l’emploi</w:t>
      </w:r>
    </w:p>
    <w:p w:rsidR="00C548DE" w:rsidRDefault="00C548DE" w:rsidP="00363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8DE" w:rsidRDefault="00C548DE" w:rsidP="00363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F3A" w:rsidRPr="00C548DE" w:rsidRDefault="00CD6F3A" w:rsidP="0036337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highlight w:val="cyan"/>
        </w:rPr>
      </w:pPr>
      <w:r w:rsidRPr="00C548DE">
        <w:rPr>
          <w:rFonts w:ascii="Times New Roman" w:hAnsi="Times New Roman" w:cs="Times New Roman"/>
          <w:sz w:val="26"/>
          <w:szCs w:val="26"/>
          <w:highlight w:val="cyan"/>
        </w:rPr>
        <w:lastRenderedPageBreak/>
        <w:t>4</w:t>
      </w:r>
      <w:r w:rsidR="00363376" w:rsidRPr="00C548DE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r w:rsidRPr="00C548DE">
        <w:rPr>
          <w:rFonts w:ascii="Times New Roman" w:hAnsi="Times New Roman" w:cs="Times New Roman"/>
          <w:sz w:val="26"/>
          <w:szCs w:val="26"/>
          <w:highlight w:val="cyan"/>
        </w:rPr>
        <w:t>-</w:t>
      </w:r>
      <w:r w:rsidR="00363376" w:rsidRPr="00C548DE">
        <w:rPr>
          <w:rFonts w:ascii="Times New Roman" w:hAnsi="Times New Roman" w:cs="Times New Roman"/>
          <w:sz w:val="26"/>
          <w:szCs w:val="26"/>
          <w:highlight w:val="cyan"/>
        </w:rPr>
        <w:t xml:space="preserve"> </w:t>
      </w:r>
      <w:r w:rsidRPr="00C548DE">
        <w:rPr>
          <w:rFonts w:ascii="Times New Roman" w:hAnsi="Times New Roman" w:cs="Times New Roman"/>
          <w:sz w:val="26"/>
          <w:szCs w:val="26"/>
          <w:highlight w:val="cyan"/>
        </w:rPr>
        <w:t>Où ?</w:t>
      </w:r>
    </w:p>
    <w:p w:rsidR="00CD6F3A" w:rsidRPr="00363376" w:rsidRDefault="00CD6F3A" w:rsidP="0036337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8DE">
        <w:rPr>
          <w:rFonts w:ascii="Times New Roman" w:hAnsi="Times New Roman" w:cs="Times New Roman"/>
          <w:sz w:val="26"/>
          <w:szCs w:val="26"/>
          <w:highlight w:val="cyan"/>
        </w:rPr>
        <w:t>Le lieu de travail</w:t>
      </w:r>
    </w:p>
    <w:p w:rsidR="00CD6F3A" w:rsidRPr="00CD6F3A" w:rsidRDefault="00CD6F3A" w:rsidP="003633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F3A" w:rsidRPr="007A36CE" w:rsidRDefault="00CD6F3A" w:rsidP="007A36CE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Quel est le lieu de travail ?</w:t>
      </w:r>
    </w:p>
    <w:p w:rsidR="00CD6F3A" w:rsidRPr="007A36CE" w:rsidRDefault="00CD6F3A" w:rsidP="007A36CE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Est-il fixe ?</w:t>
      </w:r>
    </w:p>
    <w:p w:rsidR="00CD6F3A" w:rsidRPr="007A36CE" w:rsidRDefault="00CD6F3A" w:rsidP="007A36CE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Extérieur / intérieur ?</w:t>
      </w:r>
    </w:p>
    <w:p w:rsidR="00C548DE" w:rsidRPr="007A36CE" w:rsidRDefault="00C548DE" w:rsidP="007A36CE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Télétravail ?</w:t>
      </w:r>
    </w:p>
    <w:p w:rsidR="00363376" w:rsidRDefault="00363376" w:rsidP="00363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3376" w:rsidRPr="00C548DE" w:rsidRDefault="00363376" w:rsidP="00B948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highlight w:val="red"/>
        </w:rPr>
      </w:pPr>
      <w:r w:rsidRPr="00C548DE">
        <w:rPr>
          <w:rFonts w:ascii="Times New Roman" w:hAnsi="Times New Roman" w:cs="Times New Roman"/>
          <w:sz w:val="26"/>
          <w:szCs w:val="26"/>
          <w:highlight w:val="red"/>
        </w:rPr>
        <w:t>5 – Comment ?</w:t>
      </w:r>
    </w:p>
    <w:p w:rsidR="00525320" w:rsidRPr="00B948AE" w:rsidRDefault="00525320" w:rsidP="00B948A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8DE">
        <w:rPr>
          <w:rFonts w:ascii="Times New Roman" w:hAnsi="Times New Roman" w:cs="Times New Roman"/>
          <w:sz w:val="26"/>
          <w:szCs w:val="26"/>
          <w:highlight w:val="red"/>
        </w:rPr>
        <w:t>De quelle manière le métier est-il pratiqué ?</w:t>
      </w:r>
    </w:p>
    <w:p w:rsidR="00525320" w:rsidRDefault="00525320" w:rsidP="00363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48DE" w:rsidRPr="007A36CE" w:rsidRDefault="00C548DE" w:rsidP="007A36CE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Formation</w:t>
      </w:r>
    </w:p>
    <w:p w:rsidR="00525320" w:rsidRPr="007A36CE" w:rsidRDefault="00525320" w:rsidP="007A36CE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Avantages et inconvenants</w:t>
      </w:r>
    </w:p>
    <w:p w:rsidR="00525320" w:rsidRPr="007A36CE" w:rsidRDefault="00525320" w:rsidP="007A36CE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Incidences sur la vie personnelle</w:t>
      </w:r>
    </w:p>
    <w:p w:rsidR="00525320" w:rsidRPr="007A36CE" w:rsidRDefault="00525320" w:rsidP="007A36CE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Obligation de rendre des comptes</w:t>
      </w:r>
    </w:p>
    <w:p w:rsidR="00525320" w:rsidRPr="007A36CE" w:rsidRDefault="00525320" w:rsidP="007A36CE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Précautions : sécurité, règlementation, éthique</w:t>
      </w:r>
      <w:r w:rsidR="00C548DE" w:rsidRPr="007A36CE">
        <w:rPr>
          <w:rFonts w:ascii="Times New Roman" w:hAnsi="Times New Roman" w:cs="Times New Roman"/>
          <w:sz w:val="24"/>
          <w:szCs w:val="24"/>
        </w:rPr>
        <w:t>, philosophie</w:t>
      </w:r>
    </w:p>
    <w:p w:rsidR="00525320" w:rsidRPr="007A36CE" w:rsidRDefault="00525320" w:rsidP="007A36CE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Une tenue particulière, des outils</w:t>
      </w:r>
    </w:p>
    <w:p w:rsidR="00C548DE" w:rsidRPr="007A36CE" w:rsidRDefault="00C548DE" w:rsidP="007A36CE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Des « codes »</w:t>
      </w:r>
    </w:p>
    <w:p w:rsidR="00C548DE" w:rsidRPr="007A36CE" w:rsidRDefault="00C548DE" w:rsidP="007A36CE">
      <w:pPr>
        <w:pStyle w:val="Paragraphedeliste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Un métier « physique », nécessitant une bonne santé</w:t>
      </w:r>
    </w:p>
    <w:p w:rsidR="00B948AE" w:rsidRDefault="00B948AE" w:rsidP="00363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48AE" w:rsidRPr="00C548DE" w:rsidRDefault="00B948AE" w:rsidP="006B76A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highlight w:val="darkGray"/>
        </w:rPr>
      </w:pPr>
      <w:r w:rsidRPr="00C548DE">
        <w:rPr>
          <w:rFonts w:ascii="Times New Roman" w:hAnsi="Times New Roman" w:cs="Times New Roman"/>
          <w:sz w:val="26"/>
          <w:szCs w:val="26"/>
          <w:highlight w:val="darkGray"/>
        </w:rPr>
        <w:t>6 – Pourquoi ?</w:t>
      </w:r>
    </w:p>
    <w:p w:rsidR="006B76A6" w:rsidRPr="006B76A6" w:rsidRDefault="006B76A6" w:rsidP="006B76A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48DE">
        <w:rPr>
          <w:rFonts w:ascii="Times New Roman" w:hAnsi="Times New Roman" w:cs="Times New Roman"/>
          <w:sz w:val="26"/>
          <w:szCs w:val="26"/>
          <w:highlight w:val="darkGray"/>
        </w:rPr>
        <w:t>Les raisons d’exercer ce métier</w:t>
      </w:r>
    </w:p>
    <w:p w:rsidR="006B76A6" w:rsidRDefault="006B76A6" w:rsidP="00363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48AE" w:rsidRPr="007A36CE" w:rsidRDefault="006B76A6" w:rsidP="007A36CE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Les aspects qui plaisent le plus</w:t>
      </w:r>
    </w:p>
    <w:p w:rsidR="006B76A6" w:rsidRPr="007A36CE" w:rsidRDefault="006B76A6" w:rsidP="007A36CE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La motivation pour choisir ce métier</w:t>
      </w:r>
    </w:p>
    <w:p w:rsidR="006B76A6" w:rsidRPr="007A36CE" w:rsidRDefault="006B76A6" w:rsidP="007A36CE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Les exemples qui ont décidé le professionnel</w:t>
      </w:r>
    </w:p>
    <w:p w:rsidR="003D1317" w:rsidRPr="007A36CE" w:rsidRDefault="006B76A6" w:rsidP="00363376">
      <w:pPr>
        <w:pStyle w:val="Paragraphedeliste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CE">
        <w:rPr>
          <w:rFonts w:ascii="Times New Roman" w:hAnsi="Times New Roman" w:cs="Times New Roman"/>
          <w:sz w:val="24"/>
          <w:szCs w:val="24"/>
        </w:rPr>
        <w:t>Les représentations avant l’exercice du métier</w:t>
      </w:r>
    </w:p>
    <w:p w:rsidR="00B353B5" w:rsidRDefault="00B353B5" w:rsidP="00363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3B5" w:rsidRDefault="00B353B5" w:rsidP="00363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3B5" w:rsidRPr="00B353B5" w:rsidRDefault="00B353B5" w:rsidP="003633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53B5" w:rsidRPr="00B353B5" w:rsidSect="0036337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A7B"/>
    <w:multiLevelType w:val="hybridMultilevel"/>
    <w:tmpl w:val="9FC85F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68B6"/>
    <w:multiLevelType w:val="hybridMultilevel"/>
    <w:tmpl w:val="9EA829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2830"/>
    <w:multiLevelType w:val="hybridMultilevel"/>
    <w:tmpl w:val="CC764C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C170E"/>
    <w:multiLevelType w:val="hybridMultilevel"/>
    <w:tmpl w:val="37E22E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308"/>
    <w:multiLevelType w:val="hybridMultilevel"/>
    <w:tmpl w:val="4C082F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6091B"/>
    <w:multiLevelType w:val="hybridMultilevel"/>
    <w:tmpl w:val="146257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B5"/>
    <w:rsid w:val="0024013E"/>
    <w:rsid w:val="00363376"/>
    <w:rsid w:val="003D1317"/>
    <w:rsid w:val="00525320"/>
    <w:rsid w:val="006B76A6"/>
    <w:rsid w:val="007A36CE"/>
    <w:rsid w:val="00B353B5"/>
    <w:rsid w:val="00B849FB"/>
    <w:rsid w:val="00B948AE"/>
    <w:rsid w:val="00C548DE"/>
    <w:rsid w:val="00C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E34C76BB</Template>
  <TotalTime>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Ferdinand Foch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BAYOL LARA</dc:creator>
  <cp:lastModifiedBy>BAYOL LARA</cp:lastModifiedBy>
  <cp:revision>2</cp:revision>
  <dcterms:created xsi:type="dcterms:W3CDTF">2022-03-10T11:41:00Z</dcterms:created>
  <dcterms:modified xsi:type="dcterms:W3CDTF">2022-03-10T11:41:00Z</dcterms:modified>
</cp:coreProperties>
</file>