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4B4" w:rsidRDefault="00B6562F" w:rsidP="002A3C2E">
      <w:pPr>
        <w:pStyle w:val="Titre"/>
      </w:pPr>
      <w:r>
        <w:t>L</w:t>
      </w:r>
      <w:r w:rsidR="00632500">
        <w:t>’</w:t>
      </w:r>
      <w:r w:rsidR="005633E4">
        <w:t>HTML</w:t>
      </w:r>
      <w:r w:rsidR="00632500">
        <w:t>…</w:t>
      </w:r>
    </w:p>
    <w:p w:rsidR="00C1738A" w:rsidRPr="00C1738A" w:rsidRDefault="00C1738A" w:rsidP="00C1738A">
      <w:pPr>
        <w:ind w:firstLine="708"/>
        <w:rPr>
          <w:lang w:eastAsia="fr-FR"/>
        </w:rPr>
      </w:pPr>
      <w:r w:rsidRPr="00C1738A">
        <w:rPr>
          <w:lang w:eastAsia="fr-FR"/>
        </w:rPr>
        <w:t>Nous allons nous intéresser à un acteur fondamental du développement web, le couple HTML+CSS (</w:t>
      </w:r>
      <w:r w:rsidRPr="005633E4">
        <w:rPr>
          <w:b/>
          <w:lang w:eastAsia="fr-FR"/>
        </w:rPr>
        <w:t xml:space="preserve">Hyper </w:t>
      </w:r>
      <w:proofErr w:type="spellStart"/>
      <w:r w:rsidRPr="005633E4">
        <w:rPr>
          <w:b/>
          <w:lang w:eastAsia="fr-FR"/>
        </w:rPr>
        <w:t>Text</w:t>
      </w:r>
      <w:proofErr w:type="spellEnd"/>
      <w:r w:rsidRPr="005633E4">
        <w:rPr>
          <w:b/>
          <w:lang w:eastAsia="fr-FR"/>
        </w:rPr>
        <w:t xml:space="preserve"> </w:t>
      </w:r>
      <w:proofErr w:type="spellStart"/>
      <w:r w:rsidRPr="005633E4">
        <w:rPr>
          <w:b/>
          <w:lang w:eastAsia="fr-FR"/>
        </w:rPr>
        <w:t>Markup</w:t>
      </w:r>
      <w:proofErr w:type="spellEnd"/>
      <w:r w:rsidRPr="005633E4">
        <w:rPr>
          <w:b/>
          <w:lang w:eastAsia="fr-FR"/>
        </w:rPr>
        <w:t xml:space="preserve"> Langage</w:t>
      </w:r>
      <w:r w:rsidRPr="00C1738A">
        <w:rPr>
          <w:lang w:eastAsia="fr-FR"/>
        </w:rPr>
        <w:t xml:space="preserve"> et </w:t>
      </w:r>
      <w:proofErr w:type="spellStart"/>
      <w:r w:rsidRPr="005633E4">
        <w:rPr>
          <w:b/>
          <w:lang w:eastAsia="fr-FR"/>
        </w:rPr>
        <w:t>Cascading</w:t>
      </w:r>
      <w:proofErr w:type="spellEnd"/>
      <w:r w:rsidRPr="005633E4">
        <w:rPr>
          <w:b/>
          <w:lang w:eastAsia="fr-FR"/>
        </w:rPr>
        <w:t xml:space="preserve"> Style </w:t>
      </w:r>
      <w:proofErr w:type="spellStart"/>
      <w:r w:rsidRPr="005633E4">
        <w:rPr>
          <w:b/>
          <w:lang w:eastAsia="fr-FR"/>
        </w:rPr>
        <w:t>Sheets</w:t>
      </w:r>
      <w:proofErr w:type="spellEnd"/>
      <w:r w:rsidRPr="00C1738A">
        <w:rPr>
          <w:lang w:eastAsia="fr-FR"/>
        </w:rPr>
        <w:t xml:space="preserve">). </w:t>
      </w:r>
    </w:p>
    <w:p w:rsidR="007314F1" w:rsidRDefault="007314F1" w:rsidP="00C1738A">
      <w:pPr>
        <w:rPr>
          <w:lang w:eastAsia="fr-FR"/>
        </w:rPr>
      </w:pPr>
    </w:p>
    <w:p w:rsidR="00C1738A" w:rsidRDefault="00C1738A" w:rsidP="007314F1">
      <w:pPr>
        <w:ind w:firstLine="708"/>
        <w:rPr>
          <w:lang w:eastAsia="fr-FR"/>
        </w:rPr>
      </w:pPr>
      <w:r w:rsidRPr="00C1738A">
        <w:rPr>
          <w:lang w:eastAsia="fr-FR"/>
        </w:rPr>
        <w:t xml:space="preserve">Dans un premier temps, nous allons exclusivement nous intéresser au HTML. Qu'est-ce que le HTML, voici la définition que nous en donne </w:t>
      </w:r>
      <w:proofErr w:type="spellStart"/>
      <w:r w:rsidRPr="00C1738A">
        <w:rPr>
          <w:lang w:eastAsia="fr-FR"/>
        </w:rPr>
        <w:t>Wikipedia</w:t>
      </w:r>
      <w:proofErr w:type="spellEnd"/>
      <w:r w:rsidRPr="00C1738A">
        <w:rPr>
          <w:lang w:eastAsia="fr-FR"/>
        </w:rPr>
        <w:t xml:space="preserve"> : </w:t>
      </w:r>
    </w:p>
    <w:p w:rsidR="005633E4" w:rsidRPr="00C1738A" w:rsidRDefault="00C1738A" w:rsidP="00C1738A">
      <w:pPr>
        <w:rPr>
          <w:lang w:eastAsia="fr-FR"/>
        </w:rPr>
      </w:pPr>
      <w:proofErr w:type="spellStart"/>
      <w:r w:rsidRPr="00C1738A">
        <w:rPr>
          <w:i/>
          <w:iCs/>
          <w:lang w:eastAsia="fr-FR"/>
        </w:rPr>
        <w:t>L’Hypertext</w:t>
      </w:r>
      <w:proofErr w:type="spellEnd"/>
      <w:r w:rsidRPr="00C1738A">
        <w:rPr>
          <w:i/>
          <w:iCs/>
          <w:lang w:eastAsia="fr-FR"/>
        </w:rPr>
        <w:t xml:space="preserve"> </w:t>
      </w:r>
      <w:proofErr w:type="spellStart"/>
      <w:r w:rsidRPr="00C1738A">
        <w:rPr>
          <w:i/>
          <w:iCs/>
          <w:lang w:eastAsia="fr-FR"/>
        </w:rPr>
        <w:t>Markup</w:t>
      </w:r>
      <w:proofErr w:type="spellEnd"/>
      <w:r w:rsidRPr="00C1738A">
        <w:rPr>
          <w:i/>
          <w:iCs/>
          <w:lang w:eastAsia="fr-FR"/>
        </w:rPr>
        <w:t xml:space="preserve"> </w:t>
      </w:r>
      <w:proofErr w:type="spellStart"/>
      <w:r w:rsidRPr="00C1738A">
        <w:rPr>
          <w:i/>
          <w:iCs/>
          <w:lang w:eastAsia="fr-FR"/>
        </w:rPr>
        <w:t>Language</w:t>
      </w:r>
      <w:proofErr w:type="spellEnd"/>
      <w:r w:rsidRPr="00C1738A">
        <w:rPr>
          <w:i/>
          <w:iCs/>
          <w:lang w:eastAsia="fr-FR"/>
        </w:rPr>
        <w:t xml:space="preserve">, généralement abrégé HTML, est le format de données conçu pour représenter les pages web. C’est un langage de balisage permettant d’écrire de l’hypertexte, d’où son nom. </w:t>
      </w:r>
    </w:p>
    <w:p w:rsidR="00C1738A" w:rsidRDefault="00C1738A" w:rsidP="005633E4">
      <w:pPr>
        <w:ind w:firstLine="708"/>
        <w:rPr>
          <w:lang w:eastAsia="fr-FR"/>
        </w:rPr>
      </w:pPr>
      <w:r w:rsidRPr="00C1738A">
        <w:rPr>
          <w:lang w:eastAsia="fr-FR"/>
        </w:rPr>
        <w:t xml:space="preserve">Pour l'instant, nous allons retenir deux éléments de cette définition «conçu pour représenter les pages web» et «un langage de balisage». </w:t>
      </w:r>
    </w:p>
    <w:p w:rsidR="005633E4" w:rsidRPr="00C1738A" w:rsidRDefault="005633E4" w:rsidP="00C1738A">
      <w:pPr>
        <w:rPr>
          <w:lang w:eastAsia="fr-FR"/>
        </w:rPr>
      </w:pPr>
    </w:p>
    <w:p w:rsidR="00C1738A" w:rsidRDefault="00C1738A" w:rsidP="005633E4">
      <w:pPr>
        <w:ind w:firstLine="708"/>
        <w:rPr>
          <w:lang w:eastAsia="fr-FR"/>
        </w:rPr>
      </w:pPr>
      <w:r w:rsidRPr="00C1738A">
        <w:rPr>
          <w:lang w:eastAsia="fr-FR"/>
        </w:rPr>
        <w:t xml:space="preserve">Grâce au HTML vous allez pouvoir, dans votre navigateur (Firefox, Chrome, Opera,....), afficher du texte, afficher des images, proposer des hyperliens (liens vers d'autres pages web), afficher des formulaires et même maintenant afficher des vidéos (grâce à la dernière version du HTML, l'HTML5). </w:t>
      </w:r>
    </w:p>
    <w:p w:rsidR="005633E4" w:rsidRPr="00C1738A" w:rsidRDefault="005633E4" w:rsidP="00C1738A">
      <w:pPr>
        <w:rPr>
          <w:lang w:eastAsia="fr-FR"/>
        </w:rPr>
      </w:pPr>
      <w:r>
        <w:rPr>
          <w:lang w:eastAsia="fr-FR"/>
        </w:rPr>
        <w:tab/>
      </w:r>
    </w:p>
    <w:p w:rsidR="00C1738A" w:rsidRDefault="00C1738A" w:rsidP="005633E4">
      <w:pPr>
        <w:ind w:firstLine="708"/>
        <w:rPr>
          <w:lang w:eastAsia="fr-FR"/>
        </w:rPr>
      </w:pPr>
      <w:r w:rsidRPr="00C1738A">
        <w:rPr>
          <w:lang w:eastAsia="fr-FR"/>
        </w:rPr>
        <w:t xml:space="preserve">HTML n'est pas un langage de programmation (comme le Python par exemple), ici, pas question de conditions, de boucles....c'est un </w:t>
      </w:r>
      <w:r w:rsidRPr="005633E4">
        <w:rPr>
          <w:b/>
          <w:lang w:eastAsia="fr-FR"/>
        </w:rPr>
        <w:t>langage de description</w:t>
      </w:r>
      <w:r w:rsidRPr="00C1738A">
        <w:rPr>
          <w:lang w:eastAsia="fr-FR"/>
        </w:rPr>
        <w:t xml:space="preserve">. </w:t>
      </w:r>
    </w:p>
    <w:p w:rsidR="0056637B" w:rsidRDefault="0056637B" w:rsidP="005633E4">
      <w:pPr>
        <w:ind w:firstLine="708"/>
        <w:rPr>
          <w:lang w:eastAsia="fr-FR"/>
        </w:rPr>
      </w:pPr>
    </w:p>
    <w:p w:rsidR="0056637B" w:rsidRDefault="0056637B" w:rsidP="008344F7">
      <w:pPr>
        <w:pStyle w:val="Titre1"/>
        <w:numPr>
          <w:ilvl w:val="0"/>
          <w:numId w:val="0"/>
        </w:numPr>
        <w:ind w:left="360" w:hanging="360"/>
        <w:jc w:val="left"/>
      </w:pPr>
      <w:r w:rsidRPr="00B2764C">
        <w:t>Con</w:t>
      </w:r>
      <w:r w:rsidR="004C5935">
        <w:t xml:space="preserve">ception </w:t>
      </w:r>
      <w:r w:rsidRPr="00B2764C">
        <w:t xml:space="preserve">d’une page </w:t>
      </w:r>
      <w:proofErr w:type="gramStart"/>
      <w:r w:rsidRPr="00B2764C">
        <w:t>HTML .</w:t>
      </w:r>
      <w:proofErr w:type="gramEnd"/>
    </w:p>
    <w:p w:rsidR="008344F7" w:rsidRDefault="008344F7" w:rsidP="008344F7">
      <w:pPr>
        <w:ind w:firstLine="360"/>
      </w:pPr>
      <w:r w:rsidRPr="00233FD2">
        <w:t>Une page HTML est ainsi un simple fichier texte avec l’extension « .html » ou «. </w:t>
      </w:r>
      <w:proofErr w:type="gramStart"/>
      <w:r w:rsidRPr="00233FD2">
        <w:t>htm</w:t>
      </w:r>
      <w:proofErr w:type="gramEnd"/>
      <w:r w:rsidRPr="00233FD2">
        <w:t xml:space="preserve"> » contenant des </w:t>
      </w:r>
      <w:r w:rsidRPr="008E7928">
        <w:rPr>
          <w:b/>
          <w:bCs/>
          <w:color w:val="FF0000"/>
        </w:rPr>
        <w:t>balises</w:t>
      </w:r>
      <w:r w:rsidRPr="00233FD2">
        <w:t xml:space="preserve"> (parfois appelées </w:t>
      </w:r>
      <w:r w:rsidRPr="00233FD2">
        <w:rPr>
          <w:i/>
          <w:iCs/>
        </w:rPr>
        <w:t>marqueurs</w:t>
      </w:r>
      <w:r w:rsidRPr="00233FD2">
        <w:t xml:space="preserve"> ou </w:t>
      </w:r>
      <w:r w:rsidRPr="00233FD2">
        <w:rPr>
          <w:i/>
          <w:iCs/>
        </w:rPr>
        <w:t>tags</w:t>
      </w:r>
      <w:r w:rsidRPr="00233FD2">
        <w:t xml:space="preserve"> en anglais) permettant de mettre en forme le texte, les images, ….</w:t>
      </w:r>
    </w:p>
    <w:p w:rsidR="0056637B" w:rsidRDefault="0056637B" w:rsidP="0056637B"/>
    <w:p w:rsidR="00E10ECC" w:rsidRDefault="003C2731" w:rsidP="003C2731">
      <w:pPr>
        <w:ind w:firstLine="708"/>
        <w:rPr>
          <w:color w:val="000000"/>
        </w:rPr>
      </w:pPr>
      <w:r>
        <w:rPr>
          <w:color w:val="000000"/>
        </w:rPr>
        <w:t xml:space="preserve">En HTML tout est une histoire de balise que l'on ouvre et que l'on ferme. Une balise ouvrante est </w:t>
      </w:r>
      <w:r w:rsidR="001E3482">
        <w:rPr>
          <w:color w:val="000000"/>
        </w:rPr>
        <w:t xml:space="preserve">constitué de chevrons </w:t>
      </w:r>
      <w:r w:rsidR="001E3482">
        <w:rPr>
          <w:rStyle w:val="st"/>
        </w:rPr>
        <w:t xml:space="preserve">(&lt; et &gt;), </w:t>
      </w:r>
      <w:r>
        <w:rPr>
          <w:color w:val="000000"/>
        </w:rPr>
        <w:t>de la forme &lt;</w:t>
      </w:r>
      <w:proofErr w:type="spellStart"/>
      <w:r>
        <w:rPr>
          <w:color w:val="000000"/>
        </w:rPr>
        <w:t>nom_de_la_balise</w:t>
      </w:r>
      <w:proofErr w:type="spellEnd"/>
      <w:r>
        <w:rPr>
          <w:color w:val="000000"/>
        </w:rPr>
        <w:t>&gt;, les balises fermantes sont de la forme &lt;/</w:t>
      </w:r>
      <w:proofErr w:type="spellStart"/>
      <w:r>
        <w:rPr>
          <w:color w:val="000000"/>
        </w:rPr>
        <w:t>nom_de_la_balise</w:t>
      </w:r>
      <w:proofErr w:type="spellEnd"/>
      <w:r>
        <w:rPr>
          <w:color w:val="000000"/>
        </w:rPr>
        <w:t>&gt;.</w:t>
      </w:r>
    </w:p>
    <w:p w:rsidR="003C2731" w:rsidRDefault="001E3482" w:rsidP="003C2731">
      <w:pPr>
        <w:ind w:firstLine="708"/>
        <w:rPr>
          <w:color w:val="000000"/>
        </w:rPr>
      </w:pPr>
      <w:r>
        <w:rPr>
          <w:color w:val="000000"/>
        </w:rPr>
        <w:t xml:space="preserve"> </w:t>
      </w:r>
    </w:p>
    <w:p w:rsidR="004C5935" w:rsidRPr="00446D34" w:rsidRDefault="004C5935" w:rsidP="004C5935">
      <w:pPr>
        <w:rPr>
          <w:b/>
          <w:i/>
        </w:rPr>
      </w:pPr>
      <w:r w:rsidRPr="00446D34">
        <w:rPr>
          <w:b/>
          <w:i/>
        </w:rPr>
        <w:t>Exemple de page Web:</w:t>
      </w:r>
    </w:p>
    <w:p w:rsidR="004C5935" w:rsidRDefault="00D02E11" w:rsidP="004C5935">
      <w:r>
        <w:rPr>
          <w:noProof/>
        </w:rPr>
        <w:pict w14:anchorId="52B18B1E">
          <v:group id="Groupe 9" o:spid="_x0000_s1035" style="position:absolute;left:0;text-align:left;margin-left:286.65pt;margin-top:1.05pt;width:180pt;height:43.25pt;z-index:251660288" coordorigin="-1" coordsize="22859,54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">
            <v:shapetype id="_x0000_t202" coordsize="21600,21600" o:spt="202" path="m,l,21600r21600,l21600,xe">
              <v:stroke joinstyle="miter"/>
              <v:path gradientshapeok="t" o:connecttype="rect"/>
            </v:shapetype>
            <v:shape id="Text Box 7" o:spid="_x0000_s1036" type="#_x0000_t202" style="position:absolute;left:-1;width:22859;height:40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">
              <v:textbox style="mso-fit-shape-to-text:t">
                <w:txbxContent>
                  <w:p w:rsidR="004C5935" w:rsidRDefault="004C5935" w:rsidP="004C5935">
                    <w:r>
                      <w:t>Interprétation du code HTML effectuée par le navigateur</w:t>
                    </w:r>
                  </w:p>
                </w:txbxContent>
              </v:textbox>
            </v:shape>
            <v:shapetype id="_x0000_t32" coordsize="21600,21600" o:spt="32" o:oned="t" path="m,l21600,21600e" filled="f">
              <v:path arrowok="t" fillok="f" o:connecttype="none"/>
              <o:lock v:ext="edit" shapetype="t"/>
            </v:shapetype>
            <v:shape id="Connecteur droit avec flèche 17" o:spid="_x0000_s1037" type="#_x0000_t32" style="position:absolute;left:7813;top:4239;width:832;height:1251;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" strokecolor="#457ab9">
              <v:stroke endarrow="open"/>
              <v:path arrowok="f"/>
              <o:lock v:ext="edit" shapetype="f"/>
            </v:shape>
          </v:group>
        </w:pict>
      </w:r>
      <w:r>
        <w:rPr>
          <w:noProof/>
        </w:rPr>
        <w:pict w14:anchorId="4548BB61">
          <v:group id="Groupe 5" o:spid="_x0000_s1032" style="position:absolute;left:0;text-align:left;margin-left:43.8pt;margin-top:1.9pt;width:170.2pt;height:47.15pt;z-index:251662336" coordsize="21613,59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">
            <v:shape id="Text Box 4" o:spid="_x0000_s1033" type="#_x0000_t202" style="position:absolute;width:21613;height:43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">
              <v:textbox>
                <w:txbxContent>
                  <w:p w:rsidR="004C5935" w:rsidRDefault="004C5935" w:rsidP="004C5935">
                    <w:r>
                      <w:t xml:space="preserve">Code source HTML contenu dans le fichier « index.html ».                         </w:t>
                    </w:r>
                  </w:p>
                  <w:p w:rsidR="004C5935" w:rsidRDefault="004C5935" w:rsidP="004C5935"/>
                </w:txbxContent>
              </v:textbox>
            </v:shape>
            <v:shape id="Connecteur droit avec flèche 16" o:spid="_x0000_s1034" type="#_x0000_t32" style="position:absolute;left:6982;top:4322;width:1164;height:1667;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" strokecolor="#457ab9">
              <v:stroke endarrow="open"/>
              <v:path arrowok="f"/>
              <o:lock v:ext="edit" shapetype="f"/>
            </v:shape>
          </v:group>
        </w:pict>
      </w:r>
    </w:p>
    <w:p w:rsidR="004C5935" w:rsidRDefault="004C5935" w:rsidP="004C5935"/>
    <w:p w:rsidR="004C5935" w:rsidRDefault="004C5935" w:rsidP="004C5935"/>
    <w:p w:rsidR="004C5935" w:rsidRDefault="00446D34" w:rsidP="004C5935">
      <w:r>
        <w:rPr>
          <w:noProof/>
          <w:lang w:eastAsia="fr-FR"/>
        </w:rPr>
        <w:drawing>
          <wp:anchor distT="0" distB="0" distL="114300" distR="114300" simplePos="0" relativeHeight="251661312" behindDoc="1" locked="0" layoutInCell="1" allowOverlap="1">
            <wp:simplePos x="0" y="0"/>
            <wp:positionH relativeFrom="column">
              <wp:posOffset>3152775</wp:posOffset>
            </wp:positionH>
            <wp:positionV relativeFrom="paragraph">
              <wp:posOffset>110490</wp:posOffset>
            </wp:positionV>
            <wp:extent cx="3429000" cy="2171065"/>
            <wp:effectExtent l="19050" t="0" r="0" b="0"/>
            <wp:wrapTight wrapText="bothSides">
              <wp:wrapPolygon edited="0">
                <wp:start x="-120" y="0"/>
                <wp:lineTo x="-120" y="21417"/>
                <wp:lineTo x="21600" y="21417"/>
                <wp:lineTo x="21600" y="0"/>
                <wp:lineTo x="-120" y="0"/>
              </wp:wrapPolygon>
            </wp:wrapTight>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29000" cy="2171065"/>
                    </a:xfrm>
                    <a:prstGeom prst="rect">
                      <a:avLst/>
                    </a:prstGeom>
                    <a:noFill/>
                    <a:ln w="9525">
                      <a:noFill/>
                      <a:miter lim="800000"/>
                      <a:headEnd/>
                      <a:tailEnd/>
                    </a:ln>
                  </pic:spPr>
                </pic:pic>
              </a:graphicData>
            </a:graphic>
          </wp:anchor>
        </w:drawing>
      </w:r>
      <w:r w:rsidR="00D02E11">
        <w:rPr>
          <w:noProof/>
        </w:rPr>
        <w:pict w14:anchorId="763CBB63">
          <v:shape id="Zone de texte 4" o:spid="_x0000_s1031" type="#_x0000_t202" style="position:absolute;left:0;text-align:left;margin-left:-9pt;margin-top:7.85pt;width:247.2pt;height:16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">
            <v:textbox>
              <w:txbxContent>
                <w:p w:rsidR="004C5935" w:rsidRPr="00E35CF6" w:rsidRDefault="004C5935" w:rsidP="004C5935">
                  <w:pPr>
                    <w:rPr>
                      <w:lang w:val="en-US"/>
                    </w:rPr>
                  </w:pPr>
                  <w:r w:rsidRPr="00E35CF6">
                    <w:rPr>
                      <w:lang w:val="en-US"/>
                    </w:rPr>
                    <w:t>&lt;html&gt;</w:t>
                  </w:r>
                </w:p>
                <w:p w:rsidR="004C5935" w:rsidRDefault="004C5935" w:rsidP="004C5935">
                  <w:pPr>
                    <w:rPr>
                      <w:lang w:val="en-US"/>
                    </w:rPr>
                  </w:pPr>
                  <w:r w:rsidRPr="00E35CF6">
                    <w:rPr>
                      <w:lang w:val="en-US"/>
                    </w:rPr>
                    <w:t>&lt;head&gt;</w:t>
                  </w:r>
                </w:p>
                <w:p w:rsidR="004C5935" w:rsidRDefault="004C5935" w:rsidP="004C5935">
                  <w:pPr>
                    <w:ind w:firstLine="708"/>
                    <w:rPr>
                      <w:lang w:val="en-US"/>
                    </w:rPr>
                  </w:pPr>
                  <w:r w:rsidRPr="00A73B28">
                    <w:rPr>
                      <w:rFonts w:cs="Arial Narrow"/>
                      <w:color w:val="000000"/>
                      <w:szCs w:val="20"/>
                      <w:lang w:val="en-US"/>
                    </w:rPr>
                    <w:t xml:space="preserve">&lt;meta charset="utf-8" /&gt;     </w:t>
                  </w:r>
                  <w:r>
                    <w:rPr>
                      <w:lang w:val="en-US"/>
                    </w:rPr>
                    <w:t xml:space="preserve">     </w:t>
                  </w:r>
                </w:p>
                <w:p w:rsidR="004C5935" w:rsidRPr="00A73B28" w:rsidRDefault="004C5935" w:rsidP="004C5935">
                  <w:pPr>
                    <w:ind w:firstLine="708"/>
                  </w:pPr>
                  <w:r w:rsidRPr="00A73B28">
                    <w:t>&lt;title&gt;Titre de ma page html &lt;/title&gt;</w:t>
                  </w:r>
                </w:p>
                <w:p w:rsidR="004C5935" w:rsidRPr="00A73B28" w:rsidRDefault="004C5935" w:rsidP="004C5935">
                  <w:r w:rsidRPr="00A73B28">
                    <w:t xml:space="preserve"> &lt;/head&gt;</w:t>
                  </w:r>
                </w:p>
                <w:p w:rsidR="004C5935" w:rsidRPr="00E35CF6" w:rsidRDefault="004C5935" w:rsidP="004C5935">
                  <w:r w:rsidRPr="00E35CF6">
                    <w:t>&lt;</w:t>
                  </w:r>
                  <w:proofErr w:type="gramStart"/>
                  <w:r w:rsidRPr="00E35CF6">
                    <w:t>body</w:t>
                  </w:r>
                  <w:proofErr w:type="gramEnd"/>
                  <w:r w:rsidRPr="00E35CF6">
                    <w:t>&gt;</w:t>
                  </w:r>
                </w:p>
                <w:p w:rsidR="004C5935" w:rsidRDefault="004C5935" w:rsidP="004C5935">
                  <w:r>
                    <w:t>&lt;b&gt;corps de la page, &lt;/b&gt;ce qui apparait dans la fenêtre principale du navigateur.</w:t>
                  </w:r>
                </w:p>
                <w:p w:rsidR="004C5935" w:rsidRPr="00E35CF6" w:rsidRDefault="004C5935" w:rsidP="004C5935">
                  <w:r w:rsidRPr="00E35CF6">
                    <w:t>&lt;/body&gt;</w:t>
                  </w:r>
                </w:p>
                <w:p w:rsidR="004C5935" w:rsidRPr="00E35CF6" w:rsidRDefault="004C5935" w:rsidP="004C5935">
                  <w:r w:rsidRPr="00E35CF6">
                    <w:t>&lt;/html&gt;</w:t>
                  </w:r>
                </w:p>
              </w:txbxContent>
            </v:textbox>
          </v:shape>
        </w:pict>
      </w:r>
    </w:p>
    <w:p w:rsidR="004C5935" w:rsidRDefault="004C5935" w:rsidP="004C5935"/>
    <w:p w:rsidR="004C5935" w:rsidRDefault="004C5935" w:rsidP="004C5935"/>
    <w:p w:rsidR="004C5935" w:rsidRPr="00AE47B1" w:rsidRDefault="004C5935" w:rsidP="004C5935"/>
    <w:p w:rsidR="004C5935" w:rsidRDefault="004C5935" w:rsidP="004C5935"/>
    <w:p w:rsidR="004C5935" w:rsidRDefault="004C5935" w:rsidP="004C5935"/>
    <w:p w:rsidR="004C5935" w:rsidRDefault="004C5935" w:rsidP="004C5935"/>
    <w:p w:rsidR="003C2731" w:rsidRDefault="003C2731" w:rsidP="003C2731">
      <w:pPr>
        <w:ind w:firstLine="708"/>
        <w:rPr>
          <w:color w:val="000000"/>
        </w:rPr>
      </w:pPr>
    </w:p>
    <w:p w:rsidR="003C2731" w:rsidRDefault="003C2731" w:rsidP="003C2731">
      <w:pPr>
        <w:ind w:firstLine="708"/>
        <w:rPr>
          <w:color w:val="000000"/>
        </w:rPr>
      </w:pPr>
    </w:p>
    <w:p w:rsidR="003C2731" w:rsidRDefault="003C2731" w:rsidP="003C2731">
      <w:pPr>
        <w:ind w:firstLine="708"/>
        <w:rPr>
          <w:color w:val="000000"/>
        </w:rPr>
      </w:pPr>
    </w:p>
    <w:p w:rsidR="003C2731" w:rsidRDefault="003C2731" w:rsidP="003C2731">
      <w:pPr>
        <w:ind w:firstLine="708"/>
        <w:rPr>
          <w:color w:val="000000"/>
        </w:rPr>
      </w:pPr>
    </w:p>
    <w:p w:rsidR="003C2731" w:rsidRDefault="003C2731" w:rsidP="003C2731">
      <w:pPr>
        <w:ind w:firstLine="708"/>
        <w:rPr>
          <w:color w:val="000000"/>
        </w:rPr>
      </w:pPr>
    </w:p>
    <w:p w:rsidR="003C2731" w:rsidRDefault="003C2731" w:rsidP="003C2731">
      <w:pPr>
        <w:ind w:firstLine="708"/>
        <w:rPr>
          <w:color w:val="000000"/>
        </w:rPr>
      </w:pPr>
    </w:p>
    <w:p w:rsidR="003C2731" w:rsidRDefault="003C2731" w:rsidP="003C2731">
      <w:pPr>
        <w:ind w:firstLine="708"/>
        <w:rPr>
          <w:color w:val="000000"/>
        </w:rPr>
      </w:pPr>
    </w:p>
    <w:p w:rsidR="00446D34" w:rsidRDefault="00446D34" w:rsidP="003C2731">
      <w:pPr>
        <w:ind w:firstLine="708"/>
        <w:rPr>
          <w:color w:val="000000"/>
        </w:rPr>
      </w:pPr>
    </w:p>
    <w:p w:rsidR="00E10ECC" w:rsidRDefault="00E10ECC" w:rsidP="00E10ECC">
      <w:pPr>
        <w:ind w:firstLine="708"/>
        <w:rPr>
          <w:color w:val="000000"/>
        </w:rPr>
      </w:pPr>
    </w:p>
    <w:p w:rsidR="003C2731" w:rsidRDefault="003C2731" w:rsidP="00E10ECC">
      <w:pPr>
        <w:ind w:firstLine="708"/>
        <w:rPr>
          <w:color w:val="000000"/>
        </w:rPr>
      </w:pPr>
      <w:r>
        <w:rPr>
          <w:color w:val="000000"/>
        </w:rPr>
        <w:t xml:space="preserve">En observant attentivement le code, vous devriez forcément remarquer que toute balise ouverte doit être refermée à un moment ou un autre. </w:t>
      </w:r>
    </w:p>
    <w:p w:rsidR="00E10ECC" w:rsidRDefault="00E10ECC" w:rsidP="00E10ECC">
      <w:pPr>
        <w:ind w:firstLine="708"/>
        <w:rPr>
          <w:color w:val="000000"/>
        </w:rPr>
      </w:pPr>
    </w:p>
    <w:p w:rsidR="00E10ECC" w:rsidRDefault="00E10ECC" w:rsidP="00E10ECC">
      <w:pPr>
        <w:ind w:firstLine="708"/>
      </w:pPr>
    </w:p>
    <w:p w:rsidR="004C5935" w:rsidRDefault="004C5935" w:rsidP="004C5935">
      <w:pPr>
        <w:pStyle w:val="Sous-titre"/>
        <w:numPr>
          <w:ilvl w:val="0"/>
          <w:numId w:val="0"/>
        </w:numPr>
        <w:ind w:left="360" w:hanging="360"/>
      </w:pPr>
      <w:r>
        <w:lastRenderedPageBreak/>
        <w:t>À faire vous-même 1</w:t>
      </w:r>
    </w:p>
    <w:p w:rsidR="004C5935" w:rsidRDefault="004C5935" w:rsidP="004C5935">
      <w:pPr>
        <w:spacing w:after="200" w:line="276" w:lineRule="auto"/>
      </w:pPr>
      <w:r w:rsidRPr="008344F7">
        <w:rPr>
          <w:b/>
        </w:rPr>
        <w:t>Repérer</w:t>
      </w:r>
      <w:r w:rsidRPr="00FA7C57">
        <w:t xml:space="preserve"> la première paire de balise de la page « index.html ».</w:t>
      </w:r>
      <w:r>
        <w:t xml:space="preserve"> </w:t>
      </w:r>
      <w:r w:rsidRPr="003C2731">
        <w:rPr>
          <w:b/>
        </w:rPr>
        <w:t>Indiquer</w:t>
      </w:r>
      <w:r w:rsidRPr="00FA7C57">
        <w:t xml:space="preserve"> la balise « ouvrante », la balise « fermante ». </w:t>
      </w:r>
    </w:p>
    <w:p w:rsidR="004C5935" w:rsidRDefault="004C5935" w:rsidP="004C5935">
      <w:pPr>
        <w:ind w:left="708"/>
        <w:jc w:val="left"/>
      </w:pPr>
      <w:r w:rsidRPr="002B2E6B">
        <w:t>Ouvrante</w:t>
      </w:r>
      <w:r>
        <w:t xml:space="preserve"> : </w:t>
      </w:r>
    </w:p>
    <w:p w:rsidR="004C5935" w:rsidRDefault="004C5935" w:rsidP="004C5935">
      <w:pPr>
        <w:ind w:left="708"/>
        <w:jc w:val="left"/>
        <w:rPr>
          <w:color w:val="FF0000"/>
        </w:rPr>
      </w:pPr>
      <w:r>
        <w:t>F</w:t>
      </w:r>
      <w:r w:rsidRPr="002B2E6B">
        <w:t>ermante</w:t>
      </w:r>
      <w:r>
        <w:t xml:space="preserve"> : </w:t>
      </w:r>
    </w:p>
    <w:p w:rsidR="004C5935" w:rsidRPr="008E7928" w:rsidRDefault="004C5935" w:rsidP="004C5935">
      <w:pPr>
        <w:rPr>
          <w:color w:val="FF0000"/>
        </w:rPr>
      </w:pPr>
    </w:p>
    <w:p w:rsidR="004C5935" w:rsidRPr="00CA331B" w:rsidRDefault="004C5935" w:rsidP="004C5935">
      <w:pPr>
        <w:rPr>
          <w:rFonts w:eastAsia="Times New Roman"/>
        </w:rPr>
      </w:pPr>
      <w:r>
        <w:t>Le r</w:t>
      </w:r>
      <w:r w:rsidRPr="00FA7C57">
        <w:t>ôle de ce</w:t>
      </w:r>
      <w:r>
        <w:t>s</w:t>
      </w:r>
      <w:r w:rsidRPr="00FA7C57">
        <w:t xml:space="preserve"> balise</w:t>
      </w:r>
      <w:r>
        <w:t xml:space="preserve">s : </w:t>
      </w:r>
      <w:r w:rsidRPr="00C85CEF">
        <w:rPr>
          <w:b/>
        </w:rPr>
        <w:t>E</w:t>
      </w:r>
      <w:r w:rsidR="00F70AA1">
        <w:rPr>
          <w:b/>
        </w:rPr>
        <w:t>lles e</w:t>
      </w:r>
      <w:r w:rsidRPr="00C85CEF">
        <w:rPr>
          <w:b/>
        </w:rPr>
        <w:t xml:space="preserve">ncadrent l'ensemble du code HTML, </w:t>
      </w:r>
      <w:r w:rsidR="00F70AA1">
        <w:rPr>
          <w:b/>
        </w:rPr>
        <w:t xml:space="preserve">et </w:t>
      </w:r>
      <w:r w:rsidRPr="00C85CEF">
        <w:rPr>
          <w:b/>
        </w:rPr>
        <w:t>balise</w:t>
      </w:r>
      <w:r w:rsidR="00F70AA1">
        <w:rPr>
          <w:b/>
        </w:rPr>
        <w:t>nt</w:t>
      </w:r>
      <w:r w:rsidRPr="00C85CEF">
        <w:rPr>
          <w:b/>
        </w:rPr>
        <w:t xml:space="preserve"> </w:t>
      </w:r>
      <w:r w:rsidR="00F70AA1">
        <w:rPr>
          <w:b/>
        </w:rPr>
        <w:t>l</w:t>
      </w:r>
      <w:r w:rsidRPr="00C85CEF">
        <w:rPr>
          <w:b/>
        </w:rPr>
        <w:t>e d</w:t>
      </w:r>
      <w:r w:rsidRPr="00C85CEF">
        <w:rPr>
          <w:rFonts w:cs="Tahoma"/>
          <w:b/>
        </w:rPr>
        <w:t>é</w:t>
      </w:r>
      <w:r w:rsidRPr="00C85CEF">
        <w:rPr>
          <w:b/>
        </w:rPr>
        <w:t xml:space="preserve">but et </w:t>
      </w:r>
      <w:r w:rsidR="00F70AA1">
        <w:rPr>
          <w:b/>
        </w:rPr>
        <w:t>la</w:t>
      </w:r>
      <w:r w:rsidRPr="00C85CEF">
        <w:rPr>
          <w:b/>
        </w:rPr>
        <w:t xml:space="preserve"> fin du document HTML.</w:t>
      </w:r>
      <w:r>
        <w:t xml:space="preserve"> </w:t>
      </w:r>
    </w:p>
    <w:p w:rsidR="004C5935" w:rsidRDefault="004C5935" w:rsidP="004C5935">
      <w:pPr>
        <w:pStyle w:val="Paragraphedeliste"/>
      </w:pPr>
    </w:p>
    <w:p w:rsidR="004C5935" w:rsidRDefault="004C5935" w:rsidP="004C5935">
      <w:pPr>
        <w:spacing w:after="200" w:line="276" w:lineRule="auto"/>
        <w:jc w:val="left"/>
      </w:pPr>
      <w:r w:rsidRPr="003C2731">
        <w:rPr>
          <w:b/>
        </w:rPr>
        <w:t>Repérer</w:t>
      </w:r>
      <w:r w:rsidRPr="00FA7C57">
        <w:t xml:space="preserve"> la </w:t>
      </w:r>
      <w:r>
        <w:t>2ème</w:t>
      </w:r>
      <w:r w:rsidRPr="00FA7C57">
        <w:t xml:space="preserve"> paire de balise de la page « index.html ».</w:t>
      </w:r>
      <w:r w:rsidRPr="003C2731">
        <w:rPr>
          <w:b/>
        </w:rPr>
        <w:t>Indiquer</w:t>
      </w:r>
      <w:r w:rsidRPr="00FA7C57">
        <w:t xml:space="preserve"> la balise « ouvrante », la balise « fermante ».</w:t>
      </w:r>
    </w:p>
    <w:p w:rsidR="004C5935" w:rsidRDefault="004C5935" w:rsidP="004C5935">
      <w:pPr>
        <w:ind w:left="708"/>
      </w:pPr>
      <w:r>
        <w:t>O</w:t>
      </w:r>
      <w:r w:rsidRPr="002B2E6B">
        <w:t>uvrante</w:t>
      </w:r>
      <w:r>
        <w:t> :</w:t>
      </w:r>
      <w:r w:rsidRPr="00D86965">
        <w:t xml:space="preserve"> </w:t>
      </w:r>
    </w:p>
    <w:p w:rsidR="004C5935" w:rsidRDefault="004C5935" w:rsidP="004C5935">
      <w:pPr>
        <w:ind w:left="708"/>
        <w:rPr>
          <w:color w:val="FF0000"/>
        </w:rPr>
      </w:pPr>
      <w:r>
        <w:t>F</w:t>
      </w:r>
      <w:r w:rsidRPr="002B2E6B">
        <w:t>ermante</w:t>
      </w:r>
      <w:r>
        <w:t> </w:t>
      </w:r>
      <w:r w:rsidRPr="008E7928">
        <w:rPr>
          <w:color w:val="FF0000"/>
        </w:rPr>
        <w:t xml:space="preserve">: </w:t>
      </w:r>
    </w:p>
    <w:p w:rsidR="00632500" w:rsidRDefault="00632500" w:rsidP="004C5935">
      <w:pPr>
        <w:ind w:left="708"/>
      </w:pPr>
    </w:p>
    <w:p w:rsidR="004C5935" w:rsidRDefault="004C5935" w:rsidP="004C5935">
      <w:r>
        <w:t>Le r</w:t>
      </w:r>
      <w:r w:rsidRPr="00FA7C57">
        <w:t>ôle de ce</w:t>
      </w:r>
      <w:r>
        <w:t>s</w:t>
      </w:r>
      <w:r w:rsidRPr="00FA7C57">
        <w:t xml:space="preserve"> balise</w:t>
      </w:r>
      <w:r>
        <w:t xml:space="preserve">s : </w:t>
      </w:r>
      <w:r w:rsidRPr="00CB080B">
        <w:t xml:space="preserve">Cette section </w:t>
      </w:r>
      <w:r w:rsidR="00F70AA1" w:rsidRPr="00CB080B">
        <w:t>appelée l’entête</w:t>
      </w:r>
      <w:r w:rsidR="00F70AA1">
        <w:rPr>
          <w:b/>
        </w:rPr>
        <w:t xml:space="preserve">, </w:t>
      </w:r>
      <w:r w:rsidRPr="00C85CEF">
        <w:rPr>
          <w:b/>
        </w:rPr>
        <w:t>donne des informations générales sur la page qui vont être utiles au navigateur pour interpréter le code HTML.</w:t>
      </w:r>
      <w:r w:rsidRPr="00F5205C">
        <w:t xml:space="preserve"> </w:t>
      </w:r>
    </w:p>
    <w:p w:rsidR="004C5935" w:rsidRDefault="004C5935" w:rsidP="004C5935">
      <w:bookmarkStart w:id="0" w:name="_GoBack"/>
      <w:bookmarkEnd w:id="0"/>
    </w:p>
    <w:p w:rsidR="004C5935" w:rsidRDefault="004C5935" w:rsidP="004C5935">
      <w:pPr>
        <w:spacing w:after="200" w:line="276" w:lineRule="auto"/>
        <w:jc w:val="left"/>
      </w:pPr>
      <w:r w:rsidRPr="003C2731">
        <w:rPr>
          <w:b/>
        </w:rPr>
        <w:t>Repérer</w:t>
      </w:r>
      <w:r w:rsidRPr="00FA7C57">
        <w:t xml:space="preserve"> la </w:t>
      </w:r>
      <w:r>
        <w:t>3ème</w:t>
      </w:r>
      <w:r w:rsidRPr="00FA7C57">
        <w:t xml:space="preserve"> paire de balise de la page « index.html ».</w:t>
      </w:r>
      <w:r w:rsidRPr="003C2731">
        <w:rPr>
          <w:b/>
        </w:rPr>
        <w:t>Indiquer</w:t>
      </w:r>
      <w:r w:rsidRPr="00FA7C57">
        <w:t xml:space="preserve"> la balise « ouvrante », la balise « fermante ».</w:t>
      </w:r>
    </w:p>
    <w:p w:rsidR="00632500" w:rsidRDefault="004C5935" w:rsidP="004C5935">
      <w:pPr>
        <w:ind w:left="708"/>
      </w:pPr>
      <w:r>
        <w:t>O</w:t>
      </w:r>
      <w:r w:rsidRPr="002B2E6B">
        <w:t>uvrante</w:t>
      </w:r>
      <w:r>
        <w:t> :</w:t>
      </w:r>
      <w:r w:rsidRPr="00D86965">
        <w:t xml:space="preserve"> </w:t>
      </w:r>
    </w:p>
    <w:p w:rsidR="004C5935" w:rsidRDefault="004C5935" w:rsidP="004C5935">
      <w:pPr>
        <w:ind w:left="708"/>
        <w:rPr>
          <w:color w:val="FF0000"/>
        </w:rPr>
      </w:pPr>
      <w:r>
        <w:t>F</w:t>
      </w:r>
      <w:r w:rsidRPr="002B2E6B">
        <w:t>ermante</w:t>
      </w:r>
      <w:r>
        <w:t xml:space="preserve"> : </w:t>
      </w:r>
    </w:p>
    <w:p w:rsidR="004C5935" w:rsidRDefault="004C5935" w:rsidP="004C5935"/>
    <w:p w:rsidR="004C5935" w:rsidRDefault="004C5935" w:rsidP="004C5935">
      <w:r>
        <w:t>Le r</w:t>
      </w:r>
      <w:r w:rsidRPr="00FA7C57">
        <w:t>ôle de ce</w:t>
      </w:r>
      <w:r>
        <w:t>s</w:t>
      </w:r>
      <w:r w:rsidRPr="00FA7C57">
        <w:t xml:space="preserve"> balise</w:t>
      </w:r>
      <w:r>
        <w:t xml:space="preserve">s : Cette section encadre </w:t>
      </w:r>
      <w:r w:rsidRPr="005A2427">
        <w:t>la partie principale de la page</w:t>
      </w:r>
      <w:r w:rsidR="00F70AA1">
        <w:t xml:space="preserve"> c’est-à-dire le corps de la page</w:t>
      </w:r>
      <w:r w:rsidRPr="00036163">
        <w:rPr>
          <w:b/>
        </w:rPr>
        <w:t xml:space="preserve">. </w:t>
      </w:r>
      <w:r w:rsidRPr="00036163">
        <w:rPr>
          <w:b/>
          <w:u w:val="single"/>
        </w:rPr>
        <w:t xml:space="preserve">Tout ce que nous écrirons entre </w:t>
      </w:r>
      <w:r w:rsidR="00F70AA1">
        <w:rPr>
          <w:b/>
          <w:u w:val="single"/>
        </w:rPr>
        <w:t>c</w:t>
      </w:r>
      <w:r w:rsidRPr="00036163">
        <w:rPr>
          <w:b/>
          <w:u w:val="single"/>
        </w:rPr>
        <w:t>es balises sera affiché à l'écran</w:t>
      </w:r>
      <w:r w:rsidRPr="00036163">
        <w:rPr>
          <w:b/>
        </w:rPr>
        <w:t>.</w:t>
      </w:r>
      <w:r w:rsidRPr="005A2427">
        <w:t xml:space="preserve"> C'est à l'intérieur du corps que nous écrirons la majeure partie de notre code. </w:t>
      </w:r>
    </w:p>
    <w:p w:rsidR="004C5935" w:rsidRDefault="004C5935" w:rsidP="003C2731">
      <w:pPr>
        <w:ind w:firstLine="708"/>
      </w:pPr>
    </w:p>
    <w:p w:rsidR="0056637B" w:rsidRDefault="003C2731" w:rsidP="003C2731">
      <w:pPr>
        <w:ind w:firstLine="708"/>
      </w:pPr>
      <w:r>
        <w:t>En résumé, l</w:t>
      </w:r>
      <w:r w:rsidR="0056637B" w:rsidRPr="007B2EFD">
        <w:t xml:space="preserve">es balises HTML fonctionnent </w:t>
      </w:r>
      <w:r w:rsidR="0056637B" w:rsidRPr="003C2731">
        <w:rPr>
          <w:b/>
        </w:rPr>
        <w:t>par paire</w:t>
      </w:r>
      <w:r w:rsidR="0056637B" w:rsidRPr="007B2EFD">
        <w:t xml:space="preserve"> afin d'agir sur </w:t>
      </w:r>
      <w:r w:rsidR="0056637B">
        <w:t xml:space="preserve">les éléments qu'elles encadrent ou </w:t>
      </w:r>
      <w:r w:rsidR="0056637B" w:rsidRPr="00B10B6D">
        <w:rPr>
          <w:b/>
        </w:rPr>
        <w:t>seules</w:t>
      </w:r>
      <w:r w:rsidR="0056637B">
        <w:t xml:space="preserve"> et sont dites « </w:t>
      </w:r>
      <w:r w:rsidR="0056637B" w:rsidRPr="00B10B6D">
        <w:rPr>
          <w:b/>
        </w:rPr>
        <w:t>orphelines</w:t>
      </w:r>
      <w:r w:rsidR="0056637B">
        <w:t> » :</w:t>
      </w:r>
    </w:p>
    <w:p w:rsidR="0056637B" w:rsidRDefault="0056637B" w:rsidP="0056637B"/>
    <w:p w:rsidR="0056637B" w:rsidRPr="00FF3C64" w:rsidRDefault="0056637B" w:rsidP="0056637B">
      <w:pPr>
        <w:rPr>
          <w:b/>
        </w:rPr>
      </w:pPr>
      <w:r w:rsidRPr="00FF3C64">
        <w:rPr>
          <w:b/>
        </w:rPr>
        <w:t>Exemples :</w:t>
      </w:r>
    </w:p>
    <w:p w:rsidR="0056637B" w:rsidRDefault="0056637B" w:rsidP="0056637B">
      <w:pPr>
        <w:rPr>
          <w:u w:val="single"/>
        </w:rPr>
      </w:pPr>
      <w:r w:rsidRPr="00CA331B">
        <w:rPr>
          <w:u w:val="single"/>
        </w:rPr>
        <w:t>Balises paires :</w:t>
      </w:r>
    </w:p>
    <w:p w:rsidR="00787043" w:rsidRPr="00CA331B" w:rsidRDefault="00787043" w:rsidP="0056637B">
      <w:pPr>
        <w:rPr>
          <w:u w:val="single"/>
        </w:rPr>
      </w:pPr>
    </w:p>
    <w:tbl>
      <w:tblPr>
        <w:tblStyle w:val="Grilledutableau"/>
        <w:tblW w:w="0" w:type="auto"/>
        <w:tblLook w:val="04A0" w:firstRow="1" w:lastRow="0" w:firstColumn="1" w:lastColumn="0" w:noHBand="0" w:noVBand="1"/>
      </w:tblPr>
      <w:tblGrid>
        <w:gridCol w:w="3652"/>
        <w:gridCol w:w="2982"/>
        <w:gridCol w:w="3328"/>
      </w:tblGrid>
      <w:tr w:rsidR="0056637B" w:rsidTr="00DD4F19">
        <w:trPr>
          <w:trHeight w:val="507"/>
        </w:trPr>
        <w:tc>
          <w:tcPr>
            <w:tcW w:w="3652" w:type="dxa"/>
            <w:vAlign w:val="center"/>
          </w:tcPr>
          <w:p w:rsidR="0056637B" w:rsidRDefault="0056637B" w:rsidP="00080F5A">
            <w:pPr>
              <w:jc w:val="center"/>
            </w:pPr>
            <w:r>
              <w:t>Balises utilisées</w:t>
            </w:r>
          </w:p>
        </w:tc>
        <w:tc>
          <w:tcPr>
            <w:tcW w:w="2982" w:type="dxa"/>
            <w:vAlign w:val="center"/>
          </w:tcPr>
          <w:p w:rsidR="0056637B" w:rsidRDefault="0056637B" w:rsidP="00080F5A">
            <w:pPr>
              <w:jc w:val="center"/>
            </w:pPr>
            <w:r>
              <w:t>Rôle de la balise HTML</w:t>
            </w:r>
          </w:p>
        </w:tc>
        <w:tc>
          <w:tcPr>
            <w:tcW w:w="3328" w:type="dxa"/>
            <w:vAlign w:val="center"/>
          </w:tcPr>
          <w:p w:rsidR="0056637B" w:rsidRDefault="0056637B" w:rsidP="00787043">
            <w:pPr>
              <w:jc w:val="center"/>
            </w:pPr>
            <w:r>
              <w:t>Interprétation du navigateur</w:t>
            </w:r>
          </w:p>
        </w:tc>
      </w:tr>
      <w:tr w:rsidR="0056637B" w:rsidTr="00DD4F19">
        <w:tc>
          <w:tcPr>
            <w:tcW w:w="3652" w:type="dxa"/>
          </w:tcPr>
          <w:p w:rsidR="0056637B" w:rsidRDefault="0056637B" w:rsidP="00080F5A">
            <w:r w:rsidRPr="001A3BD6">
              <w:rPr>
                <w:b/>
              </w:rPr>
              <w:t>&lt;B&gt;</w:t>
            </w:r>
            <w:r>
              <w:t xml:space="preserve"> j’aime les gâteaux !!!</w:t>
            </w:r>
            <w:r w:rsidRPr="001A3BD6">
              <w:rPr>
                <w:b/>
              </w:rPr>
              <w:t>&lt;/B&gt;</w:t>
            </w:r>
          </w:p>
          <w:p w:rsidR="0056637B" w:rsidRDefault="0056637B" w:rsidP="00080F5A"/>
        </w:tc>
        <w:tc>
          <w:tcPr>
            <w:tcW w:w="2982" w:type="dxa"/>
          </w:tcPr>
          <w:p w:rsidR="0056637B" w:rsidRDefault="0056637B" w:rsidP="00080F5A">
            <w:r w:rsidRPr="002B2E6B">
              <w:t xml:space="preserve">Met le </w:t>
            </w:r>
            <w:r>
              <w:t xml:space="preserve">texte entre les balises </w:t>
            </w:r>
            <w:r w:rsidRPr="002B2E6B">
              <w:t>en gras</w:t>
            </w:r>
            <w:r>
              <w:t> </w:t>
            </w:r>
          </w:p>
        </w:tc>
        <w:tc>
          <w:tcPr>
            <w:tcW w:w="3328" w:type="dxa"/>
          </w:tcPr>
          <w:p w:rsidR="0056637B" w:rsidRPr="00FF3C64" w:rsidRDefault="0056637B" w:rsidP="00080F5A">
            <w:pPr>
              <w:rPr>
                <w:b/>
              </w:rPr>
            </w:pPr>
            <w:r w:rsidRPr="00FF3C64">
              <w:rPr>
                <w:b/>
              </w:rPr>
              <w:t>j’aime les gâteaux !!!</w:t>
            </w:r>
          </w:p>
        </w:tc>
      </w:tr>
      <w:tr w:rsidR="0056637B" w:rsidTr="00DD4F19">
        <w:tc>
          <w:tcPr>
            <w:tcW w:w="3652" w:type="dxa"/>
          </w:tcPr>
          <w:p w:rsidR="0056637B" w:rsidRDefault="0056637B" w:rsidP="00080F5A">
            <w:r w:rsidRPr="001A3BD6">
              <w:rPr>
                <w:b/>
              </w:rPr>
              <w:t>&lt;I&gt;</w:t>
            </w:r>
            <w:r>
              <w:t xml:space="preserve"> j’aime aussi les </w:t>
            </w:r>
            <w:proofErr w:type="gramStart"/>
            <w:r>
              <w:t>fruits.</w:t>
            </w:r>
            <w:r w:rsidRPr="001A3BD6">
              <w:rPr>
                <w:b/>
              </w:rPr>
              <w:t>&lt;</w:t>
            </w:r>
            <w:proofErr w:type="gramEnd"/>
            <w:r w:rsidRPr="001A3BD6">
              <w:rPr>
                <w:b/>
              </w:rPr>
              <w:t>/I&gt;</w:t>
            </w:r>
          </w:p>
          <w:p w:rsidR="0056637B" w:rsidRDefault="0056637B" w:rsidP="00080F5A"/>
        </w:tc>
        <w:tc>
          <w:tcPr>
            <w:tcW w:w="2982" w:type="dxa"/>
          </w:tcPr>
          <w:p w:rsidR="0056637B" w:rsidRPr="00F5205C" w:rsidRDefault="0056637B" w:rsidP="00080F5A">
            <w:r w:rsidRPr="002B2E6B">
              <w:t xml:space="preserve">Met le </w:t>
            </w:r>
            <w:r>
              <w:t>texte entre les balises</w:t>
            </w:r>
            <w:r w:rsidRPr="00F5205C">
              <w:t xml:space="preserve">  en italique</w:t>
            </w:r>
          </w:p>
          <w:p w:rsidR="0056637B" w:rsidRPr="002B2E6B" w:rsidRDefault="0056637B" w:rsidP="00080F5A"/>
        </w:tc>
        <w:tc>
          <w:tcPr>
            <w:tcW w:w="3328" w:type="dxa"/>
          </w:tcPr>
          <w:p w:rsidR="0056637B" w:rsidRPr="006D5EEF" w:rsidRDefault="0056637B" w:rsidP="00080F5A">
            <w:pPr>
              <w:rPr>
                <w:i/>
              </w:rPr>
            </w:pPr>
            <w:r w:rsidRPr="006D5EEF">
              <w:rPr>
                <w:i/>
              </w:rPr>
              <w:t>j’aime aussi les fruits.</w:t>
            </w:r>
          </w:p>
        </w:tc>
      </w:tr>
      <w:tr w:rsidR="0056637B" w:rsidTr="00DD4F19">
        <w:tc>
          <w:tcPr>
            <w:tcW w:w="3652" w:type="dxa"/>
          </w:tcPr>
          <w:p w:rsidR="0056637B" w:rsidRDefault="0056637B" w:rsidP="00080F5A">
            <w:r w:rsidRPr="001A3BD6">
              <w:rPr>
                <w:b/>
              </w:rPr>
              <w:t>&lt;U&gt;</w:t>
            </w:r>
            <w:r>
              <w:t xml:space="preserve"> Introduction au HTML</w:t>
            </w:r>
            <w:r w:rsidRPr="001A3BD6">
              <w:rPr>
                <w:b/>
              </w:rPr>
              <w:t>&lt;/U&gt;</w:t>
            </w:r>
          </w:p>
          <w:p w:rsidR="0056637B" w:rsidRDefault="0056637B" w:rsidP="00080F5A"/>
        </w:tc>
        <w:tc>
          <w:tcPr>
            <w:tcW w:w="2982" w:type="dxa"/>
          </w:tcPr>
          <w:p w:rsidR="0056637B" w:rsidRPr="002B2E6B" w:rsidRDefault="0056637B" w:rsidP="00080F5A">
            <w:r>
              <w:t>Souligne</w:t>
            </w:r>
            <w:r w:rsidRPr="002B2E6B">
              <w:t xml:space="preserve"> le </w:t>
            </w:r>
            <w:r>
              <w:t>texte entre les balises</w:t>
            </w:r>
            <w:r w:rsidRPr="00F5205C">
              <w:t xml:space="preserve">  </w:t>
            </w:r>
          </w:p>
        </w:tc>
        <w:tc>
          <w:tcPr>
            <w:tcW w:w="3328" w:type="dxa"/>
          </w:tcPr>
          <w:p w:rsidR="0056637B" w:rsidRPr="006D5EEF" w:rsidRDefault="0056637B" w:rsidP="00080F5A">
            <w:pPr>
              <w:rPr>
                <w:b/>
                <w:u w:val="single"/>
              </w:rPr>
            </w:pPr>
            <w:r w:rsidRPr="006D5EEF">
              <w:rPr>
                <w:u w:val="single"/>
              </w:rPr>
              <w:t>Introduction au HTML</w:t>
            </w:r>
          </w:p>
        </w:tc>
      </w:tr>
    </w:tbl>
    <w:p w:rsidR="0056637B" w:rsidRDefault="0056637B" w:rsidP="0056637B"/>
    <w:p w:rsidR="0056637B" w:rsidRPr="00AB5091" w:rsidRDefault="0056637B" w:rsidP="0056637B">
      <w:r w:rsidRPr="00CA331B">
        <w:rPr>
          <w:u w:val="single"/>
        </w:rPr>
        <w:t>Balises orphelines :</w:t>
      </w:r>
      <w:r>
        <w:rPr>
          <w:u w:val="single"/>
        </w:rPr>
        <w:t xml:space="preserve"> </w:t>
      </w:r>
      <w:r w:rsidRPr="00C85CEF">
        <w:t xml:space="preserve">                     </w:t>
      </w:r>
      <w:r w:rsidRPr="00AB5091">
        <w:t>&lt;</w:t>
      </w:r>
      <w:r>
        <w:t>BR/</w:t>
      </w:r>
      <w:r w:rsidRPr="00AB5091">
        <w:t>&gt;</w:t>
      </w:r>
      <w:r>
        <w:t> : retour à la ligne.       &lt;IMG&gt; : insertion d’une image</w:t>
      </w:r>
    </w:p>
    <w:p w:rsidR="0056637B" w:rsidRDefault="0056637B" w:rsidP="0056637B"/>
    <w:p w:rsidR="003C2731" w:rsidRDefault="003C2731" w:rsidP="003C2731">
      <w:pPr>
        <w:pStyle w:val="Sous-titre"/>
        <w:numPr>
          <w:ilvl w:val="0"/>
          <w:numId w:val="0"/>
        </w:numPr>
        <w:ind w:left="360" w:hanging="360"/>
      </w:pPr>
      <w:r>
        <w:t>À faire vous-même 2</w:t>
      </w:r>
    </w:p>
    <w:p w:rsidR="0056637B" w:rsidRDefault="0056637B" w:rsidP="003C2731">
      <w:pPr>
        <w:spacing w:after="200" w:line="276" w:lineRule="auto"/>
        <w:jc w:val="left"/>
      </w:pPr>
      <w:r w:rsidRPr="003C2731">
        <w:rPr>
          <w:b/>
        </w:rPr>
        <w:t>Ecrire</w:t>
      </w:r>
      <w:r>
        <w:t xml:space="preserve"> le code source d’une page html, qui affichera « </w:t>
      </w:r>
      <w:r w:rsidR="003C2731" w:rsidRPr="004C5935">
        <w:rPr>
          <w:i/>
        </w:rPr>
        <w:t>B</w:t>
      </w:r>
      <w:r w:rsidRPr="004C5935">
        <w:rPr>
          <w:i/>
        </w:rPr>
        <w:t>onjour et bienvenue sur mon site</w:t>
      </w:r>
      <w:r w:rsidR="003C2731">
        <w:t xml:space="preserve"> : </w:t>
      </w:r>
      <w:r w:rsidR="003C2731" w:rsidRPr="004C5935">
        <w:rPr>
          <w:b/>
        </w:rPr>
        <w:t>Sciences Numériques et technologie</w:t>
      </w:r>
      <w:r>
        <w:t> » et dont le titre de la page sera « SNT ».</w:t>
      </w:r>
    </w:p>
    <w:p w:rsidR="004C5935" w:rsidRDefault="0056637B" w:rsidP="00020943">
      <w:pPr>
        <w:pStyle w:val="Paragraphedeliste"/>
        <w:ind w:left="0"/>
      </w:pPr>
      <w:r w:rsidRPr="004C5935">
        <w:t xml:space="preserve">Pour </w:t>
      </w:r>
      <w:r w:rsidR="004C5935">
        <w:t xml:space="preserve">écrire de code, on utilise </w:t>
      </w:r>
      <w:r w:rsidRPr="004C5935">
        <w:t xml:space="preserve">le logiciel Notepad++. </w:t>
      </w:r>
      <w:r w:rsidR="004C5935">
        <w:t xml:space="preserve"> </w:t>
      </w:r>
      <w:r w:rsidR="004C5935" w:rsidRPr="004C5935">
        <w:rPr>
          <w:b/>
        </w:rPr>
        <w:t>Démarrer</w:t>
      </w:r>
      <w:r w:rsidR="004C5935">
        <w:t xml:space="preserve"> ce logiciel et </w:t>
      </w:r>
      <w:r w:rsidR="004C5935" w:rsidRPr="004C5935">
        <w:rPr>
          <w:b/>
        </w:rPr>
        <w:t>c</w:t>
      </w:r>
      <w:r w:rsidRPr="004C5935">
        <w:rPr>
          <w:b/>
        </w:rPr>
        <w:t>hoisir</w:t>
      </w:r>
      <w:r w:rsidRPr="004C5935">
        <w:t xml:space="preserve"> dans l’onglet Langage, HTML. </w:t>
      </w:r>
      <w:r w:rsidRPr="004C5935">
        <w:rPr>
          <w:b/>
        </w:rPr>
        <w:t>Enregistrer</w:t>
      </w:r>
      <w:r w:rsidRPr="004C5935">
        <w:t xml:space="preserve"> </w:t>
      </w:r>
      <w:r w:rsidR="00901057">
        <w:t>toujours vos modification</w:t>
      </w:r>
      <w:r w:rsidR="00236101">
        <w:t>s</w:t>
      </w:r>
      <w:r w:rsidR="00901057">
        <w:t xml:space="preserve"> pour pouvoir être interprété</w:t>
      </w:r>
      <w:r w:rsidR="00236101">
        <w:t>s</w:t>
      </w:r>
      <w:r w:rsidR="00901057">
        <w:t xml:space="preserve"> par votre navigateur s</w:t>
      </w:r>
      <w:r w:rsidRPr="004C5935">
        <w:t xml:space="preserve">ous </w:t>
      </w:r>
      <w:r w:rsidR="00236101">
        <w:t>"</w:t>
      </w:r>
      <w:r w:rsidR="00D54419">
        <w:t>ma</w:t>
      </w:r>
      <w:r w:rsidRPr="004C5935">
        <w:t>premier</w:t>
      </w:r>
      <w:r w:rsidR="00901057">
        <w:t>epage</w:t>
      </w:r>
      <w:r w:rsidR="00D54419">
        <w:t>web.html</w:t>
      </w:r>
      <w:r w:rsidR="00236101">
        <w:t> "</w:t>
      </w:r>
      <w:r w:rsidRPr="004C5935">
        <w:t xml:space="preserve"> dans votre </w:t>
      </w:r>
      <w:r w:rsidR="00236101" w:rsidRPr="004C5935">
        <w:t>répertoire</w:t>
      </w:r>
      <w:r w:rsidRPr="004C5935">
        <w:t xml:space="preserve"> de travail.</w:t>
      </w:r>
    </w:p>
    <w:p w:rsidR="004C5935" w:rsidRDefault="004C5935" w:rsidP="004C5935">
      <w:pPr>
        <w:pStyle w:val="Paragraphedeliste"/>
        <w:ind w:left="0"/>
        <w:jc w:val="left"/>
      </w:pPr>
    </w:p>
    <w:p w:rsidR="00236101" w:rsidRDefault="00236101" w:rsidP="00236101">
      <w:pPr>
        <w:pStyle w:val="Paragraphedeliste"/>
        <w:ind w:left="0"/>
        <w:jc w:val="left"/>
        <w:rPr>
          <w:noProof/>
        </w:rPr>
      </w:pPr>
      <w:r>
        <w:rPr>
          <w:lang w:eastAsia="fr-FR"/>
        </w:rPr>
        <w:t xml:space="preserve">Ensuite, </w:t>
      </w:r>
      <w:r w:rsidR="004C5935" w:rsidRPr="00020943">
        <w:rPr>
          <w:b/>
          <w:lang w:eastAsia="fr-FR"/>
        </w:rPr>
        <w:t>exécuter</w:t>
      </w:r>
      <w:r w:rsidR="004C5935">
        <w:rPr>
          <w:lang w:eastAsia="fr-FR"/>
        </w:rPr>
        <w:t xml:space="preserve"> </w:t>
      </w:r>
      <w:r>
        <w:rPr>
          <w:lang w:eastAsia="fr-FR"/>
        </w:rPr>
        <w:t>votre page</w:t>
      </w:r>
      <w:r w:rsidR="004C5935">
        <w:rPr>
          <w:lang w:eastAsia="fr-FR"/>
        </w:rPr>
        <w:t xml:space="preserve"> s</w:t>
      </w:r>
      <w:r>
        <w:rPr>
          <w:lang w:eastAsia="fr-FR"/>
        </w:rPr>
        <w:t xml:space="preserve">ous le navigateur </w:t>
      </w:r>
      <w:r w:rsidR="002E0794">
        <w:rPr>
          <w:lang w:eastAsia="fr-FR"/>
        </w:rPr>
        <w:t>Internet Exploreur (IE)</w:t>
      </w:r>
      <w:r w:rsidRPr="00236101">
        <w:rPr>
          <w:noProof/>
        </w:rPr>
        <w:t xml:space="preserve"> </w:t>
      </w:r>
    </w:p>
    <w:p w:rsidR="00901057" w:rsidRDefault="00020943" w:rsidP="00236101">
      <w:pPr>
        <w:pStyle w:val="Paragraphedeliste"/>
        <w:ind w:left="0"/>
        <w:jc w:val="right"/>
        <w:rPr>
          <w:lang w:eastAsia="fr-FR"/>
        </w:rPr>
      </w:pPr>
      <w:r>
        <w:rPr>
          <w:noProof/>
          <w:lang w:eastAsia="fr-FR"/>
        </w:rPr>
        <w:drawing>
          <wp:inline distT="0" distB="0" distL="0" distR="0">
            <wp:extent cx="4201682" cy="1123950"/>
            <wp:effectExtent l="19050" t="0" r="8368"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1682" cy="1123950"/>
                    </a:xfrm>
                    <a:prstGeom prst="rect">
                      <a:avLst/>
                    </a:prstGeom>
                    <a:noFill/>
                    <a:ln>
                      <a:noFill/>
                    </a:ln>
                  </pic:spPr>
                </pic:pic>
              </a:graphicData>
            </a:graphic>
          </wp:inline>
        </w:drawing>
      </w:r>
    </w:p>
    <w:p w:rsidR="004C5935" w:rsidRDefault="004C5935" w:rsidP="004C5935">
      <w:pPr>
        <w:pStyle w:val="Paragraphedeliste"/>
        <w:ind w:left="0"/>
        <w:jc w:val="center"/>
        <w:rPr>
          <w:lang w:eastAsia="fr-FR"/>
        </w:rPr>
      </w:pPr>
    </w:p>
    <w:p w:rsidR="0056637B" w:rsidRDefault="004C5935" w:rsidP="004C5935">
      <w:pPr>
        <w:pStyle w:val="Paragraphedeliste"/>
        <w:ind w:left="0"/>
        <w:jc w:val="left"/>
        <w:rPr>
          <w:rFonts w:cs="Arial Narrow"/>
          <w:color w:val="000000"/>
          <w:szCs w:val="20"/>
        </w:rPr>
      </w:pPr>
      <w:r w:rsidRPr="00632500">
        <w:rPr>
          <w:b/>
          <w:lang w:eastAsia="fr-FR"/>
        </w:rPr>
        <w:t>Supprimer</w:t>
      </w:r>
      <w:r>
        <w:rPr>
          <w:lang w:eastAsia="fr-FR"/>
        </w:rPr>
        <w:t xml:space="preserve"> </w:t>
      </w:r>
      <w:r w:rsidR="008344F7">
        <w:rPr>
          <w:lang w:eastAsia="fr-FR"/>
        </w:rPr>
        <w:t xml:space="preserve">la balise </w:t>
      </w:r>
      <w:r w:rsidR="008344F7" w:rsidRPr="009920A8">
        <w:rPr>
          <w:rFonts w:cs="Arial Narrow"/>
          <w:color w:val="000000"/>
          <w:szCs w:val="20"/>
        </w:rPr>
        <w:t>&lt;</w:t>
      </w:r>
      <w:proofErr w:type="spellStart"/>
      <w:r w:rsidR="008344F7" w:rsidRPr="009920A8">
        <w:rPr>
          <w:rFonts w:cs="Arial Narrow"/>
          <w:color w:val="000000"/>
          <w:szCs w:val="20"/>
        </w:rPr>
        <w:t>meta</w:t>
      </w:r>
      <w:proofErr w:type="spellEnd"/>
      <w:r w:rsidR="008344F7" w:rsidRPr="009920A8">
        <w:rPr>
          <w:rFonts w:cs="Arial Narrow"/>
          <w:color w:val="000000"/>
          <w:szCs w:val="20"/>
        </w:rPr>
        <w:t xml:space="preserve"> </w:t>
      </w:r>
      <w:proofErr w:type="spellStart"/>
      <w:r w:rsidR="008344F7" w:rsidRPr="009920A8">
        <w:rPr>
          <w:rFonts w:cs="Arial Narrow"/>
          <w:color w:val="000000"/>
          <w:szCs w:val="20"/>
        </w:rPr>
        <w:t>charset</w:t>
      </w:r>
      <w:proofErr w:type="spellEnd"/>
      <w:r w:rsidR="008344F7" w:rsidRPr="009920A8">
        <w:rPr>
          <w:rFonts w:cs="Arial Narrow"/>
          <w:color w:val="000000"/>
          <w:szCs w:val="20"/>
        </w:rPr>
        <w:t>="utf-8" /&gt;</w:t>
      </w:r>
      <w:r>
        <w:rPr>
          <w:rFonts w:cs="Arial Narrow"/>
          <w:color w:val="000000"/>
          <w:szCs w:val="20"/>
        </w:rPr>
        <w:t>, Que constatez-vous</w:t>
      </w:r>
      <w:r w:rsidR="00901057">
        <w:rPr>
          <w:rFonts w:cs="Arial Narrow"/>
          <w:color w:val="000000"/>
          <w:szCs w:val="20"/>
        </w:rPr>
        <w:t> ?</w:t>
      </w:r>
    </w:p>
    <w:p w:rsidR="00901057" w:rsidRDefault="00901057" w:rsidP="006935FB">
      <w:pPr>
        <w:pStyle w:val="Paragraphedeliste"/>
        <w:ind w:left="0"/>
        <w:jc w:val="center"/>
      </w:pPr>
    </w:p>
    <w:p w:rsidR="00236101" w:rsidRDefault="00236101" w:rsidP="004C5935">
      <w:pPr>
        <w:pStyle w:val="Paragraphedeliste"/>
        <w:ind w:left="0"/>
        <w:jc w:val="left"/>
      </w:pPr>
    </w:p>
    <w:p w:rsidR="00782934" w:rsidRDefault="00782934" w:rsidP="00035971">
      <w:pPr>
        <w:pStyle w:val="Paragraphedeliste"/>
        <w:numPr>
          <w:ilvl w:val="0"/>
          <w:numId w:val="18"/>
        </w:numPr>
        <w:ind w:left="0" w:firstLine="0"/>
      </w:pPr>
      <w:r w:rsidRPr="00035971">
        <w:rPr>
          <w:b/>
        </w:rPr>
        <w:t>Les attributs</w:t>
      </w:r>
      <w:r w:rsidRPr="005A2427">
        <w:t xml:space="preserve"> sont </w:t>
      </w:r>
      <w:r w:rsidRPr="00035971">
        <w:rPr>
          <w:b/>
          <w:color w:val="FF0000"/>
        </w:rPr>
        <w:t>les options des balises</w:t>
      </w:r>
      <w:r>
        <w:t>, i</w:t>
      </w:r>
      <w:r w:rsidRPr="005A2427">
        <w:t>ls viennent les compléter pour donner des informations supplémentaires. L'attribut se place après le nom de la balise ouvrante et a le plus souvent une valeur</w:t>
      </w:r>
      <w:r>
        <w:t>.).</w:t>
      </w:r>
    </w:p>
    <w:p w:rsidR="00782934" w:rsidRDefault="00782934" w:rsidP="00782934"/>
    <w:p w:rsidR="00782934" w:rsidRDefault="00782934" w:rsidP="00782934">
      <w:pPr>
        <w:pStyle w:val="NormalWeb"/>
      </w:pPr>
      <w:r w:rsidRPr="00426A13">
        <w:rPr>
          <w:i/>
          <w:u w:val="single"/>
        </w:rPr>
        <w:t>Exemple</w:t>
      </w:r>
      <w:r>
        <w:t> : insertion d’une image.</w:t>
      </w:r>
    </w:p>
    <w:p w:rsidR="0003205A" w:rsidRDefault="0003205A" w:rsidP="00782934">
      <w:pPr>
        <w:pStyle w:val="NormalWeb"/>
      </w:pPr>
    </w:p>
    <w:p w:rsidR="00782934" w:rsidRPr="00032ADC" w:rsidRDefault="00782934" w:rsidP="00782934">
      <w:pPr>
        <w:pStyle w:val="NormalWeb"/>
        <w:pBdr>
          <w:top w:val="single" w:sz="4" w:space="1" w:color="auto"/>
          <w:left w:val="single" w:sz="4" w:space="4" w:color="auto"/>
          <w:bottom w:val="single" w:sz="4" w:space="1" w:color="auto"/>
          <w:right w:val="single" w:sz="4" w:space="4" w:color="auto"/>
        </w:pBdr>
        <w:rPr>
          <w:noProof/>
          <w:sz w:val="20"/>
          <w:szCs w:val="20"/>
        </w:rPr>
      </w:pPr>
      <w:r w:rsidRPr="00032ADC">
        <w:rPr>
          <w:noProof/>
          <w:sz w:val="20"/>
          <w:szCs w:val="20"/>
        </w:rPr>
        <w:t>&lt;html&gt;</w:t>
      </w:r>
    </w:p>
    <w:p w:rsidR="00782934" w:rsidRPr="00A73B28" w:rsidRDefault="00782934" w:rsidP="00782934">
      <w:pPr>
        <w:pStyle w:val="NormalWeb"/>
        <w:pBdr>
          <w:top w:val="single" w:sz="4" w:space="1" w:color="auto"/>
          <w:left w:val="single" w:sz="4" w:space="4" w:color="auto"/>
          <w:bottom w:val="single" w:sz="4" w:space="1" w:color="auto"/>
          <w:right w:val="single" w:sz="4" w:space="4" w:color="auto"/>
        </w:pBdr>
        <w:rPr>
          <w:noProof/>
          <w:sz w:val="20"/>
          <w:szCs w:val="20"/>
          <w:lang w:val="en-US"/>
        </w:rPr>
      </w:pPr>
      <w:r w:rsidRPr="00032ADC">
        <w:rPr>
          <w:noProof/>
          <w:sz w:val="20"/>
          <w:szCs w:val="20"/>
        </w:rPr>
        <w:t xml:space="preserve">  </w:t>
      </w:r>
      <w:r>
        <w:rPr>
          <w:noProof/>
          <w:sz w:val="20"/>
          <w:szCs w:val="20"/>
        </w:rPr>
        <w:t xml:space="preserve">  </w:t>
      </w:r>
      <w:r w:rsidRPr="00032ADC">
        <w:rPr>
          <w:noProof/>
          <w:sz w:val="20"/>
          <w:szCs w:val="20"/>
        </w:rPr>
        <w:t xml:space="preserve"> </w:t>
      </w:r>
      <w:r w:rsidRPr="00A73B28">
        <w:rPr>
          <w:noProof/>
          <w:sz w:val="20"/>
          <w:szCs w:val="20"/>
          <w:lang w:val="en-US"/>
        </w:rPr>
        <w:t>&lt;head&gt;</w:t>
      </w:r>
    </w:p>
    <w:p w:rsidR="00782934" w:rsidRPr="00A73B28" w:rsidRDefault="00782934" w:rsidP="00782934">
      <w:pPr>
        <w:pStyle w:val="NormalWeb"/>
        <w:pBdr>
          <w:top w:val="single" w:sz="4" w:space="1" w:color="auto"/>
          <w:left w:val="single" w:sz="4" w:space="4" w:color="auto"/>
          <w:bottom w:val="single" w:sz="4" w:space="1" w:color="auto"/>
          <w:right w:val="single" w:sz="4" w:space="4" w:color="auto"/>
        </w:pBdr>
        <w:rPr>
          <w:noProof/>
          <w:sz w:val="20"/>
          <w:szCs w:val="20"/>
          <w:lang w:val="en-US"/>
        </w:rPr>
      </w:pPr>
      <w:r w:rsidRPr="00A73B28">
        <w:rPr>
          <w:noProof/>
          <w:sz w:val="20"/>
          <w:szCs w:val="20"/>
          <w:lang w:val="en-US"/>
        </w:rPr>
        <w:t xml:space="preserve">            &lt;title&gt;Titre de ma page html &lt;/title&gt;</w:t>
      </w:r>
    </w:p>
    <w:p w:rsidR="00782934" w:rsidRPr="00A73B28" w:rsidRDefault="00782934" w:rsidP="00782934">
      <w:pPr>
        <w:pStyle w:val="NormalWeb"/>
        <w:pBdr>
          <w:top w:val="single" w:sz="4" w:space="1" w:color="auto"/>
          <w:left w:val="single" w:sz="4" w:space="4" w:color="auto"/>
          <w:bottom w:val="single" w:sz="4" w:space="1" w:color="auto"/>
          <w:right w:val="single" w:sz="4" w:space="4" w:color="auto"/>
        </w:pBdr>
        <w:rPr>
          <w:noProof/>
          <w:sz w:val="20"/>
          <w:szCs w:val="20"/>
          <w:lang w:val="en-US"/>
        </w:rPr>
      </w:pPr>
      <w:r w:rsidRPr="00A73B28">
        <w:rPr>
          <w:noProof/>
          <w:sz w:val="20"/>
          <w:szCs w:val="20"/>
          <w:lang w:val="en-US"/>
        </w:rPr>
        <w:t xml:space="preserve">    &lt;/head&gt;</w:t>
      </w:r>
    </w:p>
    <w:p w:rsidR="00782934" w:rsidRPr="00A73B28" w:rsidRDefault="00782934" w:rsidP="00782934">
      <w:pPr>
        <w:pStyle w:val="NormalWeb"/>
        <w:pBdr>
          <w:top w:val="single" w:sz="4" w:space="1" w:color="auto"/>
          <w:left w:val="single" w:sz="4" w:space="4" w:color="auto"/>
          <w:bottom w:val="single" w:sz="4" w:space="1" w:color="auto"/>
          <w:right w:val="single" w:sz="4" w:space="4" w:color="auto"/>
        </w:pBdr>
        <w:rPr>
          <w:noProof/>
          <w:sz w:val="20"/>
          <w:szCs w:val="20"/>
          <w:lang w:val="en-US"/>
        </w:rPr>
      </w:pPr>
      <w:r w:rsidRPr="00A73B28">
        <w:rPr>
          <w:noProof/>
          <w:sz w:val="20"/>
          <w:szCs w:val="20"/>
          <w:lang w:val="en-US"/>
        </w:rPr>
        <w:t xml:space="preserve">    &lt;body&gt;</w:t>
      </w:r>
    </w:p>
    <w:p w:rsidR="00782934" w:rsidRPr="00F33D14" w:rsidRDefault="00782934" w:rsidP="00782934">
      <w:pPr>
        <w:pStyle w:val="NormalWeb"/>
        <w:pBdr>
          <w:top w:val="single" w:sz="4" w:space="1" w:color="auto"/>
          <w:left w:val="single" w:sz="4" w:space="4" w:color="auto"/>
          <w:bottom w:val="single" w:sz="4" w:space="1" w:color="auto"/>
          <w:right w:val="single" w:sz="4" w:space="4" w:color="auto"/>
        </w:pBdr>
        <w:rPr>
          <w:noProof/>
        </w:rPr>
      </w:pPr>
      <w:r w:rsidRPr="00A73B28">
        <w:rPr>
          <w:noProof/>
          <w:sz w:val="20"/>
          <w:szCs w:val="20"/>
          <w:lang w:val="en-US"/>
        </w:rPr>
        <w:t xml:space="preserve">          </w:t>
      </w:r>
      <w:r w:rsidRPr="00F33D14">
        <w:rPr>
          <w:noProof/>
        </w:rPr>
        <w:t>&lt;</w:t>
      </w:r>
      <w:r w:rsidRPr="00F33D14">
        <w:rPr>
          <w:noProof/>
          <w:color w:val="000000" w:themeColor="text1"/>
        </w:rPr>
        <w:t>img</w:t>
      </w:r>
      <w:r w:rsidRPr="00F33D14">
        <w:rPr>
          <w:noProof/>
        </w:rPr>
        <w:t xml:space="preserve"> </w:t>
      </w:r>
      <w:r w:rsidRPr="00F33D14">
        <w:rPr>
          <w:b/>
          <w:noProof/>
          <w:color w:val="FF0000"/>
        </w:rPr>
        <w:t>src</w:t>
      </w:r>
      <w:r w:rsidRPr="00F33D14">
        <w:rPr>
          <w:noProof/>
        </w:rPr>
        <w:t>="images\LaPhotoDeMaMaison</w:t>
      </w:r>
      <w:r w:rsidR="006D77C7">
        <w:rPr>
          <w:noProof/>
        </w:rPr>
        <w:t>.jpg</w:t>
      </w:r>
      <w:r w:rsidRPr="00F33D14">
        <w:rPr>
          <w:noProof/>
        </w:rPr>
        <w:t xml:space="preserve">" </w:t>
      </w:r>
      <w:r w:rsidRPr="00F33D14">
        <w:rPr>
          <w:b/>
          <w:noProof/>
          <w:color w:val="FF0000"/>
        </w:rPr>
        <w:t>alt</w:t>
      </w:r>
      <w:r w:rsidRPr="00F33D14">
        <w:rPr>
          <w:noProof/>
        </w:rPr>
        <w:t>="Ma maison !!!"&gt;</w:t>
      </w:r>
    </w:p>
    <w:p w:rsidR="00782934" w:rsidRPr="00032ADC" w:rsidRDefault="00782934" w:rsidP="00782934">
      <w:pPr>
        <w:pStyle w:val="NormalWeb"/>
        <w:pBdr>
          <w:top w:val="single" w:sz="4" w:space="1" w:color="auto"/>
          <w:left w:val="single" w:sz="4" w:space="4" w:color="auto"/>
          <w:bottom w:val="single" w:sz="4" w:space="1" w:color="auto"/>
          <w:right w:val="single" w:sz="4" w:space="4" w:color="auto"/>
        </w:pBdr>
        <w:rPr>
          <w:noProof/>
          <w:sz w:val="20"/>
          <w:szCs w:val="20"/>
        </w:rPr>
      </w:pPr>
      <w:r>
        <w:rPr>
          <w:noProof/>
          <w:sz w:val="20"/>
          <w:szCs w:val="20"/>
        </w:rPr>
        <w:t xml:space="preserve">    </w:t>
      </w:r>
      <w:r w:rsidRPr="00032ADC">
        <w:rPr>
          <w:noProof/>
          <w:sz w:val="20"/>
          <w:szCs w:val="20"/>
        </w:rPr>
        <w:t>&lt;/body&gt;</w:t>
      </w:r>
    </w:p>
    <w:p w:rsidR="00782934" w:rsidRPr="00032ADC" w:rsidRDefault="00782934" w:rsidP="00782934">
      <w:pPr>
        <w:pStyle w:val="NormalWeb"/>
        <w:pBdr>
          <w:top w:val="single" w:sz="4" w:space="1" w:color="auto"/>
          <w:left w:val="single" w:sz="4" w:space="4" w:color="auto"/>
          <w:bottom w:val="single" w:sz="4" w:space="1" w:color="auto"/>
          <w:right w:val="single" w:sz="4" w:space="4" w:color="auto"/>
        </w:pBdr>
        <w:rPr>
          <w:noProof/>
          <w:sz w:val="20"/>
          <w:szCs w:val="20"/>
        </w:rPr>
      </w:pPr>
      <w:r w:rsidRPr="00032ADC">
        <w:rPr>
          <w:noProof/>
          <w:sz w:val="20"/>
          <w:szCs w:val="20"/>
        </w:rPr>
        <w:t>&lt;/html&gt;</w:t>
      </w:r>
    </w:p>
    <w:p w:rsidR="00782934" w:rsidRPr="002B2E6B" w:rsidRDefault="00782934" w:rsidP="00782934">
      <w:r>
        <w:t xml:space="preserve">La balise </w:t>
      </w:r>
      <w:r w:rsidRPr="0081684E">
        <w:rPr>
          <w:b/>
          <w:sz w:val="24"/>
          <w:szCs w:val="24"/>
        </w:rPr>
        <w:t>&lt;</w:t>
      </w:r>
      <w:proofErr w:type="spellStart"/>
      <w:r w:rsidRPr="0081684E">
        <w:rPr>
          <w:b/>
          <w:sz w:val="24"/>
          <w:szCs w:val="24"/>
        </w:rPr>
        <w:t>img</w:t>
      </w:r>
      <w:proofErr w:type="spellEnd"/>
      <w:r w:rsidRPr="0081684E">
        <w:rPr>
          <w:b/>
          <w:sz w:val="24"/>
          <w:szCs w:val="24"/>
        </w:rPr>
        <w:t>&gt;</w:t>
      </w:r>
      <w:r>
        <w:t xml:space="preserve"> a, dans ce cas, deux attributs :</w:t>
      </w:r>
    </w:p>
    <w:p w:rsidR="00782934" w:rsidRDefault="00782934" w:rsidP="00782934">
      <w:pPr>
        <w:pStyle w:val="Paragraphedeliste"/>
      </w:pPr>
    </w:p>
    <w:p w:rsidR="00782934" w:rsidRDefault="00782934" w:rsidP="00782934">
      <w:pPr>
        <w:pStyle w:val="Paragraphedeliste"/>
      </w:pPr>
      <w:r>
        <w:t>L’attribut « </w:t>
      </w:r>
      <w:r w:rsidRPr="00011C35">
        <w:rPr>
          <w:b/>
          <w:color w:val="FF0000"/>
        </w:rPr>
        <w:t>src</w:t>
      </w:r>
      <w:r>
        <w:t xml:space="preserve"> » : désigne </w:t>
      </w:r>
      <w:r w:rsidRPr="0003205A">
        <w:t>l</w:t>
      </w:r>
      <w:r w:rsidR="0003205A" w:rsidRPr="0003205A">
        <w:t>e chemin</w:t>
      </w:r>
      <w:r>
        <w:t xml:space="preserve"> permettant de trouver le fichier «</w:t>
      </w:r>
      <w:proofErr w:type="spellStart"/>
      <w:r>
        <w:t>LaPhotoDeMaMaison</w:t>
      </w:r>
      <w:proofErr w:type="spellEnd"/>
      <w:r>
        <w:t> .</w:t>
      </w:r>
      <w:proofErr w:type="spellStart"/>
      <w:r>
        <w:t>jpg</w:t>
      </w:r>
      <w:proofErr w:type="spellEnd"/>
      <w:r>
        <w:t> ».</w:t>
      </w:r>
    </w:p>
    <w:p w:rsidR="00782934" w:rsidRDefault="00782934" w:rsidP="00782934">
      <w:pPr>
        <w:pStyle w:val="Paragraphedeliste"/>
      </w:pPr>
    </w:p>
    <w:p w:rsidR="00782934" w:rsidRDefault="00782934" w:rsidP="00782934">
      <w:pPr>
        <w:pStyle w:val="Paragraphedeliste"/>
      </w:pPr>
      <w:r>
        <w:t>L’attribut « </w:t>
      </w:r>
      <w:r w:rsidRPr="00011C35">
        <w:rPr>
          <w:b/>
          <w:color w:val="FF0000"/>
        </w:rPr>
        <w:t>alt</w:t>
      </w:r>
      <w:r>
        <w:t xml:space="preserve"> » : </w:t>
      </w:r>
      <w:r w:rsidRPr="00BA3D3D">
        <w:t>"info-bulle" affichée au survol de la photo par la souris.</w:t>
      </w:r>
    </w:p>
    <w:p w:rsidR="006C4AEF" w:rsidRDefault="006C4AEF" w:rsidP="006C4AEF">
      <w:pPr>
        <w:pStyle w:val="Sous-titre"/>
        <w:numPr>
          <w:ilvl w:val="0"/>
          <w:numId w:val="0"/>
        </w:numPr>
        <w:ind w:left="360" w:hanging="360"/>
      </w:pPr>
      <w:r>
        <w:t>À faire vous-même 3</w:t>
      </w:r>
    </w:p>
    <w:p w:rsidR="00F21DFE" w:rsidRDefault="00F21DFE" w:rsidP="00520BE7">
      <w:pPr>
        <w:ind w:firstLine="360"/>
      </w:pPr>
      <w:r>
        <w:rPr>
          <w:b/>
        </w:rPr>
        <w:t xml:space="preserve">Télécharger </w:t>
      </w:r>
      <w:r w:rsidRPr="00F21DFE">
        <w:t>une image sur le web</w:t>
      </w:r>
      <w:r>
        <w:rPr>
          <w:b/>
        </w:rPr>
        <w:t xml:space="preserve">, enregistrez-la </w:t>
      </w:r>
      <w:r w:rsidRPr="00F21DFE">
        <w:t>sur votre répertoire</w:t>
      </w:r>
      <w:r w:rsidR="0003205A">
        <w:t xml:space="preserve"> travail</w:t>
      </w:r>
      <w:r>
        <w:rPr>
          <w:b/>
        </w:rPr>
        <w:t xml:space="preserve">. Puis notez </w:t>
      </w:r>
      <w:r w:rsidR="0003205A">
        <w:t xml:space="preserve">le chemin d’accès </w:t>
      </w:r>
      <w:r w:rsidRPr="00F21DFE">
        <w:t>de votre image.</w:t>
      </w:r>
    </w:p>
    <w:p w:rsidR="0003205A" w:rsidRDefault="00E10ECC" w:rsidP="00520BE7">
      <w:pPr>
        <w:ind w:firstLine="360"/>
      </w:pPr>
      <w:r>
        <w:rPr>
          <w:noProof/>
          <w:lang w:eastAsia="fr-FR"/>
        </w:rPr>
        <w:drawing>
          <wp:anchor distT="0" distB="0" distL="114300" distR="114300" simplePos="0" relativeHeight="251669504" behindDoc="1" locked="0" layoutInCell="1" allowOverlap="1">
            <wp:simplePos x="0" y="0"/>
            <wp:positionH relativeFrom="column">
              <wp:posOffset>3667125</wp:posOffset>
            </wp:positionH>
            <wp:positionV relativeFrom="paragraph">
              <wp:posOffset>62865</wp:posOffset>
            </wp:positionV>
            <wp:extent cx="2228850" cy="2486025"/>
            <wp:effectExtent l="19050" t="0" r="0" b="0"/>
            <wp:wrapTight wrapText="bothSides">
              <wp:wrapPolygon edited="0">
                <wp:start x="-185" y="0"/>
                <wp:lineTo x="-185" y="21517"/>
                <wp:lineTo x="21600" y="21517"/>
                <wp:lineTo x="21600" y="0"/>
                <wp:lineTo x="-185"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55254" t="35890" r="15811" b="6849"/>
                    <a:stretch>
                      <a:fillRect/>
                    </a:stretch>
                  </pic:blipFill>
                  <pic:spPr bwMode="auto">
                    <a:xfrm>
                      <a:off x="0" y="0"/>
                      <a:ext cx="2228850" cy="2486025"/>
                    </a:xfrm>
                    <a:prstGeom prst="rect">
                      <a:avLst/>
                    </a:prstGeom>
                    <a:noFill/>
                    <a:ln w="9525">
                      <a:noFill/>
                      <a:miter lim="800000"/>
                      <a:headEnd/>
                      <a:tailEnd/>
                    </a:ln>
                  </pic:spPr>
                </pic:pic>
              </a:graphicData>
            </a:graphic>
          </wp:anchor>
        </w:drawing>
      </w:r>
    </w:p>
    <w:p w:rsidR="0003205A" w:rsidRDefault="00D02E11" w:rsidP="00E10ECC">
      <w:pPr>
        <w:ind w:firstLine="360"/>
        <w:jc w:val="left"/>
        <w:rPr>
          <w:b/>
        </w:rPr>
      </w:pPr>
      <w:r>
        <w:rPr>
          <w:b/>
          <w:noProof/>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alt="" style="position:absolute;left:0;text-align:left;margin-left:133.5pt;margin-top:153.8pt;width:2in;height:35.15pt;z-index:251670528;mso-wrap-edited:f;mso-width-percent:0;mso-height-percent:0;mso-width-percent:0;mso-height-percent:0" fillcolor="#c0504d [3205]" strokecolor="#f2f2f2 [3041]" strokeweight="3pt">
            <v:shadow on="t" type="perspective" color="#622423 [1605]" opacity=".5" offset="1pt" offset2="-1pt"/>
          </v:shape>
        </w:pict>
      </w:r>
      <w:r>
        <w:rPr>
          <w:b/>
          <w:noProof/>
          <w:lang w:eastAsia="fr-FR"/>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9" type="#_x0000_t63" alt="" style="position:absolute;left:0;text-align:left;margin-left:361.5pt;margin-top:91.45pt;width:120.75pt;height:45pt;z-index:251667456;mso-wrap-style:square;mso-wrap-edited:f;mso-width-percent:0;mso-height-percent:0;mso-width-percent:0;mso-height-percent:0;v-text-anchor:top" adj="1610,-7344">
            <v:textbox>
              <w:txbxContent>
                <w:p w:rsidR="0003205A" w:rsidRDefault="0003205A" w:rsidP="00E10ECC">
                  <w:pPr>
                    <w:jc w:val="left"/>
                  </w:pPr>
                  <w:r>
                    <w:t>Chemin du fichier</w:t>
                  </w:r>
                  <w:r w:rsidR="00E10ECC">
                    <w:t xml:space="preserve"> à copier</w:t>
                  </w:r>
                </w:p>
              </w:txbxContent>
            </v:textbox>
          </v:shape>
        </w:pict>
      </w:r>
      <w:r>
        <w:rPr>
          <w:b/>
          <w:noProof/>
          <w:lang w:eastAsia="fr-FR"/>
        </w:rPr>
        <w:pict>
          <v:oval id="_x0000_s1028" alt="" style="position:absolute;left:0;text-align:left;margin-left:333pt;margin-top:61.45pt;width:86.25pt;height:14.25pt;z-index:251668480;mso-wrap-edited:f;mso-width-percent:0;mso-height-percent:0;mso-width-percent:0;mso-height-percent:0" filled="f"/>
        </w:pict>
      </w:r>
      <w:r>
        <w:rPr>
          <w:b/>
          <w:noProof/>
          <w:lang w:eastAsia="fr-FR"/>
        </w:rPr>
        <w:pict>
          <v:shape id="_x0000_s1027" type="#_x0000_t63" alt="" style="position:absolute;left:0;text-align:left;margin-left:98.25pt;margin-top:83.3pt;width:179.25pt;height:60pt;z-index:251666432;mso-wrap-style:square;mso-wrap-edited:f;mso-width-percent:0;mso-height-percent:0;mso-width-percent:0;mso-height-percent:0;v-text-anchor:top" adj="4248,-13608">
            <v:textbox>
              <w:txbxContent>
                <w:p w:rsidR="0003205A" w:rsidRDefault="0003205A" w:rsidP="00E10ECC">
                  <w:pPr>
                    <w:jc w:val="left"/>
                  </w:pPr>
                  <w:r>
                    <w:t>Clic droit sur le</w:t>
                  </w:r>
                  <w:r w:rsidR="00E10ECC">
                    <w:t xml:space="preserve"> </w:t>
                  </w:r>
                  <w:r>
                    <w:t>fichier image</w:t>
                  </w:r>
                  <w:r w:rsidR="00E10ECC">
                    <w:t>, puis clic propriété</w:t>
                  </w:r>
                </w:p>
              </w:txbxContent>
            </v:textbox>
          </v:shape>
        </w:pict>
      </w:r>
      <w:r w:rsidR="0003205A">
        <w:rPr>
          <w:b/>
          <w:noProof/>
          <w:lang w:eastAsia="fr-FR"/>
        </w:rPr>
        <w:drawing>
          <wp:inline distT="0" distB="0" distL="0" distR="0">
            <wp:extent cx="2828925" cy="2391936"/>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27458" t="15809" r="21941" b="8272"/>
                    <a:stretch>
                      <a:fillRect/>
                    </a:stretch>
                  </pic:blipFill>
                  <pic:spPr bwMode="auto">
                    <a:xfrm>
                      <a:off x="0" y="0"/>
                      <a:ext cx="2834132" cy="2396338"/>
                    </a:xfrm>
                    <a:prstGeom prst="rect">
                      <a:avLst/>
                    </a:prstGeom>
                    <a:noFill/>
                    <a:ln w="9525">
                      <a:noFill/>
                      <a:miter lim="800000"/>
                      <a:headEnd/>
                      <a:tailEnd/>
                    </a:ln>
                  </pic:spPr>
                </pic:pic>
              </a:graphicData>
            </a:graphic>
          </wp:inline>
        </w:drawing>
      </w:r>
      <w:r w:rsidR="0003205A">
        <w:rPr>
          <w:b/>
          <w:noProof/>
          <w:lang w:eastAsia="fr-FR"/>
        </w:rPr>
        <w:t xml:space="preserve"> </w:t>
      </w:r>
    </w:p>
    <w:p w:rsidR="00520BE7" w:rsidRDefault="0003205A" w:rsidP="00520BE7">
      <w:pPr>
        <w:ind w:firstLine="360"/>
      </w:pPr>
      <w:r>
        <w:t xml:space="preserve">Après un saut de ligne, </w:t>
      </w:r>
      <w:r w:rsidRPr="0003205A">
        <w:rPr>
          <w:b/>
        </w:rPr>
        <w:t>i</w:t>
      </w:r>
      <w:r w:rsidR="00782934" w:rsidRPr="0003205A">
        <w:rPr>
          <w:b/>
        </w:rPr>
        <w:t>nsér</w:t>
      </w:r>
      <w:r w:rsidR="006C4AEF" w:rsidRPr="0003205A">
        <w:rPr>
          <w:b/>
        </w:rPr>
        <w:t>er</w:t>
      </w:r>
      <w:r w:rsidR="00782934">
        <w:t xml:space="preserve"> </w:t>
      </w:r>
      <w:r>
        <w:t>l’</w:t>
      </w:r>
      <w:r w:rsidR="00782934">
        <w:t xml:space="preserve">image </w:t>
      </w:r>
      <w:r w:rsidR="00A42119">
        <w:t xml:space="preserve">de votre choix </w:t>
      </w:r>
      <w:r w:rsidR="00520BE7">
        <w:t xml:space="preserve">sur votre </w:t>
      </w:r>
      <w:r>
        <w:t xml:space="preserve">page web : </w:t>
      </w:r>
      <w:r w:rsidR="00520BE7">
        <w:t>"</w:t>
      </w:r>
      <w:proofErr w:type="spellStart"/>
      <w:r w:rsidR="00520BE7">
        <w:t>mapremièrepageweb</w:t>
      </w:r>
      <w:proofErr w:type="spellEnd"/>
      <w:r w:rsidR="00520BE7">
        <w:t>"</w:t>
      </w:r>
      <w:r>
        <w:t>.html</w:t>
      </w:r>
      <w:r w:rsidR="00520BE7">
        <w:t>.</w:t>
      </w:r>
    </w:p>
    <w:p w:rsidR="00A42119" w:rsidRDefault="00A42119" w:rsidP="00782934"/>
    <w:p w:rsidR="00CB5604" w:rsidRDefault="00CB5604" w:rsidP="009C4858">
      <w:pPr>
        <w:pStyle w:val="Paragraphedeliste"/>
        <w:numPr>
          <w:ilvl w:val="0"/>
          <w:numId w:val="18"/>
        </w:numPr>
        <w:ind w:left="0" w:firstLine="0"/>
      </w:pPr>
      <w:r w:rsidRPr="0075596F">
        <w:lastRenderedPageBreak/>
        <w:t xml:space="preserve">Les </w:t>
      </w:r>
      <w:r w:rsidRPr="00035971">
        <w:rPr>
          <w:b/>
          <w:bCs/>
        </w:rPr>
        <w:t>liens hypertextes</w:t>
      </w:r>
      <w:r w:rsidRPr="0075596F">
        <w:t xml:space="preserve"> (</w:t>
      </w:r>
      <w:r w:rsidRPr="00035971">
        <w:rPr>
          <w:i/>
          <w:iCs/>
        </w:rPr>
        <w:t>ancrages</w:t>
      </w:r>
      <w:r w:rsidRPr="0075596F">
        <w:t xml:space="preserve">) sont </w:t>
      </w:r>
      <w:r>
        <w:t xml:space="preserve">donc </w:t>
      </w:r>
      <w:r w:rsidRPr="0075596F">
        <w:t xml:space="preserve">des </w:t>
      </w:r>
      <w:r w:rsidRPr="007B2EFD">
        <w:t>éléments d'une page HTML</w:t>
      </w:r>
      <w:r w:rsidRPr="0075596F">
        <w:t xml:space="preserve"> permettant aux internautes de naviguer vers une nouvelle </w:t>
      </w:r>
      <w:r>
        <w:t>page</w:t>
      </w:r>
      <w:r w:rsidRPr="0075596F">
        <w:t xml:space="preserve"> lorsque l'on clique dessus. </w:t>
      </w:r>
    </w:p>
    <w:p w:rsidR="00035971" w:rsidRDefault="00035971" w:rsidP="00CB5604"/>
    <w:p w:rsidR="00CB5604" w:rsidRPr="005A2427" w:rsidRDefault="00CB5604" w:rsidP="00CB5604">
      <w:r w:rsidRPr="005A2427">
        <w:t>Ce sont les liens hypertextes qui permettent de lier des pages Web entre elles.</w:t>
      </w:r>
    </w:p>
    <w:p w:rsidR="00035971" w:rsidRDefault="00035971" w:rsidP="00CB5604"/>
    <w:p w:rsidR="00CB5604" w:rsidRPr="007B2EFD" w:rsidRDefault="00CB5604" w:rsidP="00CB5604">
      <w:pPr>
        <w:rPr>
          <w:rFonts w:eastAsia="Times New Roman" w:cs="Arial"/>
        </w:rPr>
      </w:pPr>
      <w:r w:rsidRPr="007B2EFD">
        <w:t>Ils permettent notamment de naviguer :</w:t>
      </w:r>
    </w:p>
    <w:p w:rsidR="00CB5604" w:rsidRPr="007B2EFD" w:rsidRDefault="00CB5604" w:rsidP="00CB5604">
      <w:pPr>
        <w:pStyle w:val="Paragraphedeliste"/>
        <w:numPr>
          <w:ilvl w:val="0"/>
          <w:numId w:val="16"/>
        </w:numPr>
        <w:spacing w:after="200" w:line="276" w:lineRule="auto"/>
        <w:jc w:val="left"/>
      </w:pPr>
      <w:r w:rsidRPr="007B2EFD">
        <w:t>vers une autre page HTML du site</w:t>
      </w:r>
      <w:r>
        <w:t> -&gt; lien local</w:t>
      </w:r>
    </w:p>
    <w:p w:rsidR="00CB5604" w:rsidRPr="007B2EFD" w:rsidRDefault="00CB5604" w:rsidP="00CB5604">
      <w:pPr>
        <w:pStyle w:val="Paragraphedeliste"/>
        <w:numPr>
          <w:ilvl w:val="0"/>
          <w:numId w:val="16"/>
        </w:numPr>
        <w:spacing w:after="200" w:line="276" w:lineRule="auto"/>
        <w:jc w:val="left"/>
      </w:pPr>
      <w:r w:rsidRPr="007B2EFD">
        <w:t>vers un autre site</w:t>
      </w:r>
      <w:r>
        <w:t xml:space="preserve"> -&gt; lien externe</w:t>
      </w:r>
    </w:p>
    <w:p w:rsidR="00CB5604" w:rsidRDefault="00CB5604" w:rsidP="00CB5604">
      <w:pPr>
        <w:pStyle w:val="Paragraphedeliste"/>
        <w:numPr>
          <w:ilvl w:val="0"/>
          <w:numId w:val="16"/>
        </w:numPr>
        <w:spacing w:after="200" w:line="276" w:lineRule="auto"/>
        <w:jc w:val="left"/>
      </w:pPr>
      <w:r w:rsidRPr="007B2EFD">
        <w:t xml:space="preserve">vers un autre endroit de la page sur laquelle on est situé. </w:t>
      </w:r>
    </w:p>
    <w:p w:rsidR="00CB5604" w:rsidRDefault="00CB5604" w:rsidP="00CB5604">
      <w:pPr>
        <w:pStyle w:val="Paragraphedeliste"/>
        <w:spacing w:after="200" w:line="276" w:lineRule="auto"/>
        <w:ind w:left="1440"/>
      </w:pPr>
    </w:p>
    <w:p w:rsidR="00CB5604" w:rsidRPr="004444D0" w:rsidRDefault="00CB5604" w:rsidP="00CB5604">
      <w:pPr>
        <w:pStyle w:val="Paragraphedeliste"/>
        <w:rPr>
          <w:b/>
          <w:u w:val="single"/>
        </w:rPr>
      </w:pPr>
      <w:r w:rsidRPr="004444D0">
        <w:rPr>
          <w:b/>
          <w:u w:val="single"/>
        </w:rPr>
        <w:t>Lien externe :</w:t>
      </w:r>
    </w:p>
    <w:p w:rsidR="00CB5604" w:rsidRPr="007B2EFD" w:rsidRDefault="00CB5604" w:rsidP="00CB5604">
      <w:r>
        <w:t xml:space="preserve">Un lien externe est un lien vers une page pointée par son </w:t>
      </w:r>
      <w:hyperlink r:id="rId12" w:history="1">
        <w:r>
          <w:rPr>
            <w:rStyle w:val="Lienhypertexte"/>
          </w:rPr>
          <w:t>URL</w:t>
        </w:r>
      </w:hyperlink>
      <w:r>
        <w:t xml:space="preserve"> (</w:t>
      </w:r>
      <w:r>
        <w:rPr>
          <w:rStyle w:val="st"/>
        </w:rPr>
        <w:t xml:space="preserve">Uniform Resource Locator). Lien vers un autre site.  </w:t>
      </w:r>
      <w:r w:rsidRPr="007B2EFD">
        <w:t xml:space="preserve">Il s'écrit sous la forme suivante : </w:t>
      </w:r>
    </w:p>
    <w:p w:rsidR="00CB5604" w:rsidRPr="00A73B28" w:rsidRDefault="00CB5604" w:rsidP="00CB5604">
      <w:pPr>
        <w:pStyle w:val="Paragraphedeliste"/>
        <w:jc w:val="center"/>
        <w:rPr>
          <w:lang w:val="en-US"/>
        </w:rPr>
      </w:pPr>
      <w:r w:rsidRPr="00A73B28">
        <w:rPr>
          <w:lang w:val="en-US"/>
        </w:rPr>
        <w:t xml:space="preserve">&lt;a </w:t>
      </w:r>
      <w:proofErr w:type="spellStart"/>
      <w:r w:rsidRPr="00A73B28">
        <w:rPr>
          <w:lang w:val="en-US"/>
        </w:rPr>
        <w:t>href</w:t>
      </w:r>
      <w:proofErr w:type="spellEnd"/>
      <w:r w:rsidRPr="00A73B28">
        <w:rPr>
          <w:lang w:val="en-US"/>
        </w:rPr>
        <w:t>="</w:t>
      </w:r>
      <w:proofErr w:type="spellStart"/>
      <w:r w:rsidRPr="00A73B28">
        <w:rPr>
          <w:lang w:val="en-US"/>
        </w:rPr>
        <w:t>Adresse</w:t>
      </w:r>
      <w:proofErr w:type="spellEnd"/>
      <w:r w:rsidRPr="00A73B28">
        <w:rPr>
          <w:lang w:val="en-US"/>
        </w:rPr>
        <w:t xml:space="preserve"> </w:t>
      </w:r>
      <w:r w:rsidR="00520BE7" w:rsidRPr="00A73B28">
        <w:rPr>
          <w:lang w:val="en-US"/>
        </w:rPr>
        <w:t>Web</w:t>
      </w:r>
      <w:r w:rsidRPr="00A73B28">
        <w:rPr>
          <w:lang w:val="en-US"/>
        </w:rPr>
        <w:t>"&gt; ……………………</w:t>
      </w:r>
      <w:proofErr w:type="gramStart"/>
      <w:r w:rsidRPr="00A73B28">
        <w:rPr>
          <w:lang w:val="en-US"/>
        </w:rPr>
        <w:t>….&lt;</w:t>
      </w:r>
      <w:proofErr w:type="gramEnd"/>
      <w:r w:rsidRPr="00A73B28">
        <w:rPr>
          <w:lang w:val="en-US"/>
        </w:rPr>
        <w:t>/a&gt;</w:t>
      </w:r>
    </w:p>
    <w:p w:rsidR="00CB5604" w:rsidRPr="00A73B28" w:rsidRDefault="00CB5604" w:rsidP="00CB5604">
      <w:pPr>
        <w:rPr>
          <w:lang w:val="en-US"/>
        </w:rPr>
      </w:pPr>
    </w:p>
    <w:p w:rsidR="00CB5604" w:rsidRPr="005A2427" w:rsidRDefault="00CB5604" w:rsidP="00CB5604">
      <w:r w:rsidRPr="005A2427">
        <w:t xml:space="preserve">Exemple : </w:t>
      </w:r>
    </w:p>
    <w:p w:rsidR="00CB5604" w:rsidRDefault="00CB5604" w:rsidP="00CB5604">
      <w:r>
        <w:rPr>
          <w:noProof/>
          <w:lang w:eastAsia="fr-FR"/>
        </w:rPr>
        <w:drawing>
          <wp:inline distT="0" distB="0" distL="0" distR="0">
            <wp:extent cx="5638800" cy="171450"/>
            <wp:effectExtent l="19050" t="0" r="0" b="0"/>
            <wp:docPr id="2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638800" cy="171450"/>
                    </a:xfrm>
                    <a:prstGeom prst="rect">
                      <a:avLst/>
                    </a:prstGeom>
                    <a:noFill/>
                    <a:ln w="9525">
                      <a:noFill/>
                      <a:miter lim="800000"/>
                      <a:headEnd/>
                      <a:tailEnd/>
                    </a:ln>
                  </pic:spPr>
                </pic:pic>
              </a:graphicData>
            </a:graphic>
          </wp:inline>
        </w:drawing>
      </w:r>
    </w:p>
    <w:p w:rsidR="00CB5604" w:rsidRDefault="00CB5604" w:rsidP="00CB5604">
      <w:pPr>
        <w:pStyle w:val="Paragraphedeliste"/>
        <w:numPr>
          <w:ilvl w:val="0"/>
          <w:numId w:val="17"/>
        </w:numPr>
        <w:jc w:val="left"/>
      </w:pPr>
      <w:r>
        <w:t xml:space="preserve">La balise paire  </w:t>
      </w:r>
      <w:r w:rsidRPr="0003205A">
        <w:rPr>
          <w:b/>
          <w:sz w:val="24"/>
          <w:szCs w:val="28"/>
        </w:rPr>
        <w:t>&lt;a&gt; ……&lt;/a&gt;</w:t>
      </w:r>
      <w:r w:rsidRPr="0003205A">
        <w:rPr>
          <w:sz w:val="18"/>
        </w:rPr>
        <w:t xml:space="preserve">     </w:t>
      </w:r>
      <w:r>
        <w:t>(&lt;</w:t>
      </w:r>
      <w:r w:rsidRPr="000257B8">
        <w:rPr>
          <w:b/>
        </w:rPr>
        <w:t>a</w:t>
      </w:r>
      <w:r>
        <w:t xml:space="preserve">&gt; pour </w:t>
      </w:r>
      <w:r w:rsidRPr="000257B8">
        <w:rPr>
          <w:b/>
          <w:sz w:val="24"/>
          <w:szCs w:val="24"/>
        </w:rPr>
        <w:t>a</w:t>
      </w:r>
      <w:r>
        <w:t xml:space="preserve">ncrage) est utilisée pour encadrer le texte qui va devenir un lien dans la page (dans ce cas : </w:t>
      </w:r>
      <w:hyperlink r:id="rId14" w:history="1">
        <w:r w:rsidRPr="00CB5604">
          <w:rPr>
            <w:rStyle w:val="Lienhypertexte"/>
          </w:rPr>
          <w:t>Comment ça marche</w:t>
        </w:r>
      </w:hyperlink>
      <w:r w:rsidRPr="000257B8">
        <w:rPr>
          <w:color w:val="0623F8"/>
          <w:u w:val="single"/>
        </w:rPr>
        <w:t xml:space="preserve"> </w:t>
      </w:r>
      <w:r w:rsidRPr="00B35375">
        <w:t>apparaitra en bleu souligné</w:t>
      </w:r>
      <w:r>
        <w:t xml:space="preserve">). </w:t>
      </w:r>
    </w:p>
    <w:p w:rsidR="00CB5604" w:rsidRPr="000257B8" w:rsidRDefault="00CB5604" w:rsidP="00CB5604">
      <w:pPr>
        <w:pStyle w:val="Paragraphedeliste"/>
        <w:numPr>
          <w:ilvl w:val="0"/>
          <w:numId w:val="17"/>
        </w:numPr>
        <w:jc w:val="left"/>
        <w:rPr>
          <w:rFonts w:ascii="Times New Roman" w:eastAsia="Times New Roman" w:hAnsi="Times New Roman" w:cs="Times New Roman"/>
          <w:sz w:val="24"/>
          <w:szCs w:val="24"/>
        </w:rPr>
      </w:pPr>
      <w:r w:rsidRPr="0003205A">
        <w:rPr>
          <w:color w:val="FF0000"/>
          <w:sz w:val="22"/>
          <w:szCs w:val="28"/>
        </w:rPr>
        <w:t>href=</w:t>
      </w:r>
      <w:r w:rsidRPr="0003205A">
        <w:rPr>
          <w:sz w:val="22"/>
          <w:szCs w:val="28"/>
        </w:rPr>
        <w:t>"………………………."</w:t>
      </w:r>
      <w:r w:rsidRPr="0003205A">
        <w:rPr>
          <w:sz w:val="16"/>
        </w:rPr>
        <w:t xml:space="preserve"> </w:t>
      </w:r>
      <w:r>
        <w:t xml:space="preserve">Est un </w:t>
      </w:r>
      <w:r w:rsidRPr="00B35375">
        <w:t>attribut</w:t>
      </w:r>
      <w:r>
        <w:t xml:space="preserve"> de la balise paire </w:t>
      </w:r>
      <w:r w:rsidRPr="00B35375">
        <w:t>&lt;A&gt; ……&lt;/A&gt;</w:t>
      </w:r>
      <w:r>
        <w:t xml:space="preserve">, permettant de cibler le fichier que l’on va consulter quand on va cliquer sur le lien.     </w:t>
      </w:r>
    </w:p>
    <w:p w:rsidR="00CB5604" w:rsidRDefault="00CB5604" w:rsidP="00CB5604">
      <w:r>
        <w:rPr>
          <w:noProof/>
          <w:lang w:eastAsia="fr-FR"/>
        </w:rPr>
        <w:drawing>
          <wp:anchor distT="0" distB="0" distL="114300" distR="114300" simplePos="0" relativeHeight="251664384" behindDoc="1" locked="0" layoutInCell="1" allowOverlap="1">
            <wp:simplePos x="0" y="0"/>
            <wp:positionH relativeFrom="column">
              <wp:posOffset>3474720</wp:posOffset>
            </wp:positionH>
            <wp:positionV relativeFrom="paragraph">
              <wp:posOffset>81915</wp:posOffset>
            </wp:positionV>
            <wp:extent cx="2553970" cy="1715540"/>
            <wp:effectExtent l="0" t="0" r="0" b="0"/>
            <wp:wrapNone/>
            <wp:docPr id="309" name="Imag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53970" cy="1715540"/>
                    </a:xfrm>
                    <a:prstGeom prst="rect">
                      <a:avLst/>
                    </a:prstGeom>
                  </pic:spPr>
                </pic:pic>
              </a:graphicData>
            </a:graphic>
          </wp:anchor>
        </w:drawing>
      </w:r>
    </w:p>
    <w:p w:rsidR="00CB5604" w:rsidRDefault="00D02E11" w:rsidP="0044187A">
      <w:pPr>
        <w:ind w:left="360"/>
      </w:pPr>
      <w:r>
        <w:rPr>
          <w:noProof/>
        </w:rPr>
        <w:pict w14:anchorId="55AC74C8">
          <v:shape id="Connecteur droit avec flèche 310" o:spid="_x0000_s1026" type="#_x0000_t32" style="position:absolute;left:0;text-align:left;margin-left:121.8pt;margin-top:43.9pt;width:145.8pt;height:25.8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" strokecolor="windowText" strokeweight="2.25pt">
            <v:stroke endarrow="open"/>
            <o:lock v:ext="edit" shapetype="f"/>
          </v:shape>
        </w:pict>
      </w:r>
      <w:r w:rsidR="00CB5604">
        <w:rPr>
          <w:noProof/>
          <w:lang w:eastAsia="fr-FR"/>
        </w:rPr>
        <w:drawing>
          <wp:inline distT="0" distB="0" distL="0" distR="0">
            <wp:extent cx="2299105" cy="1446530"/>
            <wp:effectExtent l="0" t="0" r="6350" b="127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06850" cy="1451403"/>
                    </a:xfrm>
                    <a:prstGeom prst="rect">
                      <a:avLst/>
                    </a:prstGeom>
                    <a:noFill/>
                    <a:ln>
                      <a:noFill/>
                    </a:ln>
                  </pic:spPr>
                </pic:pic>
              </a:graphicData>
            </a:graphic>
          </wp:inline>
        </w:drawing>
      </w:r>
    </w:p>
    <w:p w:rsidR="00CB5604" w:rsidRDefault="00CB5604" w:rsidP="00CB5604"/>
    <w:p w:rsidR="00CB5604" w:rsidRDefault="00CB5604" w:rsidP="00CB5604">
      <w:pPr>
        <w:pStyle w:val="Sous-titre"/>
        <w:numPr>
          <w:ilvl w:val="0"/>
          <w:numId w:val="0"/>
        </w:numPr>
        <w:ind w:left="360" w:hanging="360"/>
      </w:pPr>
      <w:r>
        <w:t>À faire vous-même 4</w:t>
      </w:r>
    </w:p>
    <w:p w:rsidR="00CB5604" w:rsidRDefault="0003205A" w:rsidP="005D0874">
      <w:pPr>
        <w:ind w:firstLine="360"/>
      </w:pPr>
      <w:r>
        <w:t xml:space="preserve">Après un saut de ligne, </w:t>
      </w:r>
      <w:r w:rsidRPr="0003205A">
        <w:rPr>
          <w:b/>
        </w:rPr>
        <w:t>i</w:t>
      </w:r>
      <w:r w:rsidR="005D0874" w:rsidRPr="0003205A">
        <w:rPr>
          <w:b/>
        </w:rPr>
        <w:t>n</w:t>
      </w:r>
      <w:r w:rsidR="005D0874" w:rsidRPr="00A42119">
        <w:rPr>
          <w:b/>
        </w:rPr>
        <w:t>sérer</w:t>
      </w:r>
      <w:r w:rsidR="005D0874">
        <w:t xml:space="preserve"> un lien vers le site : "onisep.fr"</w:t>
      </w:r>
      <w:r w:rsidR="00520BE7">
        <w:t xml:space="preserve">, </w:t>
      </w:r>
      <w:r>
        <w:t>sur votre "</w:t>
      </w:r>
      <w:proofErr w:type="spellStart"/>
      <w:r>
        <w:t>mapremièrepageweb</w:t>
      </w:r>
      <w:proofErr w:type="spellEnd"/>
      <w:r>
        <w:t>".</w:t>
      </w:r>
    </w:p>
    <w:p w:rsidR="00035971" w:rsidRDefault="00035971" w:rsidP="005D0874">
      <w:pPr>
        <w:ind w:firstLine="360"/>
      </w:pPr>
    </w:p>
    <w:sectPr w:rsidR="00035971" w:rsidSect="0003193E">
      <w:headerReference w:type="even" r:id="rId17"/>
      <w:headerReference w:type="default" r:id="rId18"/>
      <w:footerReference w:type="even" r:id="rId19"/>
      <w:footerReference w:type="default" r:id="rId20"/>
      <w:headerReference w:type="first" r:id="rId21"/>
      <w:footerReference w:type="first" r:id="rId22"/>
      <w:pgSz w:w="11906" w:h="16838"/>
      <w:pgMar w:top="1440" w:right="1080" w:bottom="1440" w:left="1080" w:header="284" w:footer="6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E11" w:rsidRDefault="00D02E11" w:rsidP="00622219">
      <w:r>
        <w:separator/>
      </w:r>
    </w:p>
  </w:endnote>
  <w:endnote w:type="continuationSeparator" w:id="0">
    <w:p w:rsidR="00D02E11" w:rsidRDefault="00D02E11" w:rsidP="0062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panose1 w:val="020B0604020202020204"/>
    <w:charset w:val="00"/>
    <w:family w:val="roman"/>
    <w:pitch w:val="variable"/>
    <w:sig w:usb0="E0000AFF" w:usb1="500078FF" w:usb2="00000021" w:usb3="00000000" w:csb0="000001BF" w:csb1="00000000"/>
  </w:font>
  <w:font w:name="WenQuanYi Micro Hei">
    <w:panose1 w:val="020B0604020202020204"/>
    <w:charset w:val="00"/>
    <w:family w:val="auto"/>
    <w:pitch w:val="variable"/>
  </w:font>
  <w:font w:name="Lohit Devanagari">
    <w:altName w:val="Calibri"/>
    <w:panose1 w:val="020B0604020202020204"/>
    <w:charset w:val="00"/>
    <w:family w:val="auto"/>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D8F" w:rsidRDefault="00DE0D8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692" w:type="pct"/>
      <w:tblInd w:w="-318"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7"/>
      <w:gridCol w:w="2504"/>
    </w:tblGrid>
    <w:tr w:rsidR="00D51173" w:rsidTr="006E3EE3">
      <w:trPr>
        <w:trHeight w:val="427"/>
      </w:trPr>
      <w:tc>
        <w:tcPr>
          <w:tcW w:w="3896" w:type="pct"/>
          <w:shd w:val="clear" w:color="auto" w:fill="auto"/>
          <w:vAlign w:val="center"/>
        </w:tcPr>
        <w:p w:rsidR="00D51173" w:rsidRPr="00CB6888" w:rsidRDefault="00224534" w:rsidP="006E3EE3">
          <w:pPr>
            <w:pStyle w:val="Pieddepage"/>
            <w:rPr>
              <w:i/>
            </w:rPr>
          </w:pPr>
          <w:r w:rsidRPr="00CB6888">
            <w:rPr>
              <w:i/>
            </w:rPr>
            <w:fldChar w:fldCharType="begin"/>
          </w:r>
          <w:r w:rsidR="00D51173" w:rsidRPr="00CB6888">
            <w:rPr>
              <w:i/>
            </w:rPr>
            <w:instrText xml:space="preserve"> COMMENTS   \* MERGEFORMAT </w:instrText>
          </w:r>
          <w:r w:rsidRPr="00CB6888">
            <w:rPr>
              <w:i/>
            </w:rPr>
            <w:fldChar w:fldCharType="end"/>
          </w:r>
        </w:p>
      </w:tc>
      <w:tc>
        <w:tcPr>
          <w:tcW w:w="1104" w:type="pct"/>
          <w:shd w:val="clear" w:color="auto" w:fill="auto"/>
          <w:vAlign w:val="center"/>
        </w:tcPr>
        <w:sdt>
          <w:sdtPr>
            <w:id w:val="332962312"/>
            <w:docPartObj>
              <w:docPartGallery w:val="Page Numbers (Top of Page)"/>
              <w:docPartUnique/>
            </w:docPartObj>
          </w:sdtPr>
          <w:sdtEndPr/>
          <w:sdtContent>
            <w:p w:rsidR="00D51173" w:rsidRDefault="00224534" w:rsidP="00B53774">
              <w:pPr>
                <w:jc w:val="center"/>
              </w:pPr>
              <w:r w:rsidRPr="00975282">
                <w:rPr>
                  <w:b/>
                  <w:sz w:val="24"/>
                  <w:szCs w:val="24"/>
                </w:rPr>
                <w:fldChar w:fldCharType="begin"/>
              </w:r>
              <w:r w:rsidR="00D51173" w:rsidRPr="00975282">
                <w:rPr>
                  <w:b/>
                  <w:sz w:val="24"/>
                  <w:szCs w:val="24"/>
                </w:rPr>
                <w:instrText xml:space="preserve"> PAGE </w:instrText>
              </w:r>
              <w:r w:rsidRPr="00975282">
                <w:rPr>
                  <w:b/>
                  <w:sz w:val="24"/>
                  <w:szCs w:val="24"/>
                </w:rPr>
                <w:fldChar w:fldCharType="separate"/>
              </w:r>
              <w:r w:rsidR="00E10ECC">
                <w:rPr>
                  <w:b/>
                  <w:noProof/>
                  <w:sz w:val="24"/>
                  <w:szCs w:val="24"/>
                </w:rPr>
                <w:t>4</w:t>
              </w:r>
              <w:r w:rsidRPr="00975282">
                <w:rPr>
                  <w:b/>
                  <w:sz w:val="24"/>
                  <w:szCs w:val="24"/>
                </w:rPr>
                <w:fldChar w:fldCharType="end"/>
              </w:r>
              <w:r w:rsidR="00D51173" w:rsidRPr="00975282">
                <w:rPr>
                  <w:b/>
                  <w:sz w:val="24"/>
                  <w:szCs w:val="24"/>
                </w:rPr>
                <w:t xml:space="preserve"> / </w:t>
              </w:r>
              <w:r w:rsidRPr="00975282">
                <w:rPr>
                  <w:b/>
                  <w:sz w:val="24"/>
                  <w:szCs w:val="24"/>
                </w:rPr>
                <w:fldChar w:fldCharType="begin"/>
              </w:r>
              <w:r w:rsidR="00D51173" w:rsidRPr="00975282">
                <w:rPr>
                  <w:b/>
                  <w:sz w:val="24"/>
                  <w:szCs w:val="24"/>
                </w:rPr>
                <w:instrText xml:space="preserve"> NUMPAGES  </w:instrText>
              </w:r>
              <w:r w:rsidRPr="00975282">
                <w:rPr>
                  <w:b/>
                  <w:sz w:val="24"/>
                  <w:szCs w:val="24"/>
                </w:rPr>
                <w:fldChar w:fldCharType="separate"/>
              </w:r>
              <w:r w:rsidR="00E10ECC">
                <w:rPr>
                  <w:b/>
                  <w:noProof/>
                  <w:sz w:val="24"/>
                  <w:szCs w:val="24"/>
                </w:rPr>
                <w:t>4</w:t>
              </w:r>
              <w:r w:rsidRPr="00975282">
                <w:rPr>
                  <w:b/>
                  <w:sz w:val="24"/>
                  <w:szCs w:val="24"/>
                </w:rPr>
                <w:fldChar w:fldCharType="end"/>
              </w:r>
            </w:p>
          </w:sdtContent>
        </w:sdt>
      </w:tc>
    </w:tr>
  </w:tbl>
  <w:p w:rsidR="00D51173" w:rsidRPr="00622219" w:rsidRDefault="00D51173" w:rsidP="006E3EE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8836"/>
      <w:gridCol w:w="1126"/>
    </w:tblGrid>
    <w:tr w:rsidR="00D51173" w:rsidTr="00B53774">
      <w:trPr>
        <w:trHeight w:val="427"/>
      </w:trPr>
      <w:tc>
        <w:tcPr>
          <w:tcW w:w="4435" w:type="pct"/>
          <w:shd w:val="clear" w:color="auto" w:fill="000000" w:themeFill="text1"/>
          <w:vAlign w:val="center"/>
        </w:tcPr>
        <w:p w:rsidR="00D51173" w:rsidRDefault="00D02E11" w:rsidP="00B53774">
          <w:pPr>
            <w:pStyle w:val="Pieddepage"/>
          </w:pPr>
          <w:r>
            <w:fldChar w:fldCharType="begin"/>
          </w:r>
          <w:r>
            <w:instrText xml:space="preserve"> FILENAME  \* FirstCap  \* MERGEFORMAT </w:instrText>
          </w:r>
          <w:r>
            <w:fldChar w:fldCharType="separate"/>
          </w:r>
          <w:r w:rsidR="00BE7013">
            <w:rPr>
              <w:noProof/>
            </w:rPr>
            <w:t>2. l'Html.docx</w:t>
          </w:r>
          <w:r>
            <w:rPr>
              <w:noProof/>
            </w:rPr>
            <w:fldChar w:fldCharType="end"/>
          </w:r>
          <w:r w:rsidR="00224534">
            <w:fldChar w:fldCharType="begin"/>
          </w:r>
          <w:r w:rsidR="00D51173">
            <w:instrText xml:space="preserve"> COMMENTS   \* MERGEFORMAT </w:instrText>
          </w:r>
          <w:r w:rsidR="00224534">
            <w:fldChar w:fldCharType="end"/>
          </w:r>
        </w:p>
      </w:tc>
      <w:tc>
        <w:tcPr>
          <w:tcW w:w="565" w:type="pct"/>
          <w:shd w:val="clear" w:color="auto" w:fill="000000" w:themeFill="text1"/>
          <w:vAlign w:val="center"/>
        </w:tcPr>
        <w:sdt>
          <w:sdtPr>
            <w:id w:val="-1979603269"/>
            <w:docPartObj>
              <w:docPartGallery w:val="Page Numbers (Top of Page)"/>
              <w:docPartUnique/>
            </w:docPartObj>
          </w:sdtPr>
          <w:sdtEndPr/>
          <w:sdtContent>
            <w:p w:rsidR="00D51173" w:rsidRDefault="00224534" w:rsidP="00B53774">
              <w:pPr>
                <w:jc w:val="center"/>
              </w:pPr>
              <w:r w:rsidRPr="00F664AF">
                <w:rPr>
                  <w:b/>
                  <w:sz w:val="24"/>
                  <w:szCs w:val="24"/>
                </w:rPr>
                <w:fldChar w:fldCharType="begin"/>
              </w:r>
              <w:r w:rsidR="00D51173" w:rsidRPr="00F664AF">
                <w:rPr>
                  <w:b/>
                  <w:sz w:val="24"/>
                  <w:szCs w:val="24"/>
                </w:rPr>
                <w:instrText xml:space="preserve"> PAGE </w:instrText>
              </w:r>
              <w:r w:rsidRPr="00F664AF">
                <w:rPr>
                  <w:b/>
                  <w:sz w:val="24"/>
                  <w:szCs w:val="24"/>
                </w:rPr>
                <w:fldChar w:fldCharType="separate"/>
              </w:r>
              <w:r w:rsidR="00D51173">
                <w:rPr>
                  <w:b/>
                  <w:noProof/>
                  <w:sz w:val="24"/>
                  <w:szCs w:val="24"/>
                </w:rPr>
                <w:t>1</w:t>
              </w:r>
              <w:r w:rsidRPr="00F664AF">
                <w:rPr>
                  <w:b/>
                  <w:sz w:val="24"/>
                  <w:szCs w:val="24"/>
                </w:rPr>
                <w:fldChar w:fldCharType="end"/>
              </w:r>
              <w:r w:rsidR="00D51173" w:rsidRPr="00F664AF">
                <w:rPr>
                  <w:b/>
                  <w:sz w:val="24"/>
                  <w:szCs w:val="24"/>
                </w:rPr>
                <w:t xml:space="preserve"> / </w:t>
              </w:r>
              <w:r w:rsidRPr="00F664AF">
                <w:rPr>
                  <w:b/>
                  <w:sz w:val="24"/>
                  <w:szCs w:val="24"/>
                </w:rPr>
                <w:fldChar w:fldCharType="begin"/>
              </w:r>
              <w:r w:rsidR="00D51173" w:rsidRPr="00F664AF">
                <w:rPr>
                  <w:b/>
                  <w:sz w:val="24"/>
                  <w:szCs w:val="24"/>
                </w:rPr>
                <w:instrText xml:space="preserve"> NUMPAGES  </w:instrText>
              </w:r>
              <w:r w:rsidRPr="00F664AF">
                <w:rPr>
                  <w:b/>
                  <w:sz w:val="24"/>
                  <w:szCs w:val="24"/>
                </w:rPr>
                <w:fldChar w:fldCharType="separate"/>
              </w:r>
              <w:r w:rsidR="00BE7013">
                <w:rPr>
                  <w:b/>
                  <w:noProof/>
                  <w:sz w:val="24"/>
                  <w:szCs w:val="24"/>
                </w:rPr>
                <w:t>4</w:t>
              </w:r>
              <w:r w:rsidRPr="00F664AF">
                <w:rPr>
                  <w:b/>
                  <w:sz w:val="24"/>
                  <w:szCs w:val="24"/>
                </w:rPr>
                <w:fldChar w:fldCharType="end"/>
              </w:r>
            </w:p>
          </w:sdtContent>
        </w:sdt>
      </w:tc>
    </w:tr>
  </w:tbl>
  <w:p w:rsidR="00D51173" w:rsidRPr="002B3D0C" w:rsidRDefault="00D51173" w:rsidP="002B3D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E11" w:rsidRDefault="00D02E11" w:rsidP="00622219">
      <w:r>
        <w:separator/>
      </w:r>
    </w:p>
  </w:footnote>
  <w:footnote w:type="continuationSeparator" w:id="0">
    <w:p w:rsidR="00D02E11" w:rsidRDefault="00D02E11" w:rsidP="00622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D8F" w:rsidRDefault="00DE0D8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173" w:rsidRDefault="00D51173" w:rsidP="00733A57">
    <w:pPr>
      <w:pStyle w:val="En-tte"/>
      <w:pBdr>
        <w:bottom w:val="single" w:sz="18" w:space="14" w:color="auto"/>
      </w:pBdr>
      <w:tabs>
        <w:tab w:val="clear" w:pos="4536"/>
        <w:tab w:val="clear" w:pos="9072"/>
        <w:tab w:val="left" w:pos="945"/>
        <w:tab w:val="right" w:pos="9781"/>
      </w:tabs>
      <w:ind w:left="-1080" w:right="-35" w:firstLine="1080"/>
      <w:jc w:val="right"/>
      <w:rPr>
        <w:b/>
        <w:color w:val="7030A0"/>
        <w:sz w:val="24"/>
      </w:rPr>
    </w:pPr>
    <w:r w:rsidRPr="001D4E59">
      <w:rPr>
        <w:b/>
        <w:i/>
        <w:sz w:val="24"/>
        <w:szCs w:val="24"/>
      </w:rPr>
      <w:tab/>
    </w:r>
    <w:r w:rsidR="002A3C2E">
      <w:rPr>
        <w:b/>
        <w:color w:val="7030A0"/>
        <w:sz w:val="24"/>
      </w:rPr>
      <w:t>Le WEB</w:t>
    </w:r>
  </w:p>
  <w:p w:rsidR="00D51173" w:rsidRPr="001D4E59" w:rsidRDefault="00D51173" w:rsidP="00733A57">
    <w:pPr>
      <w:pStyle w:val="En-tte"/>
      <w:pBdr>
        <w:bottom w:val="single" w:sz="18" w:space="14" w:color="auto"/>
      </w:pBdr>
      <w:tabs>
        <w:tab w:val="clear" w:pos="4536"/>
        <w:tab w:val="clear" w:pos="9072"/>
        <w:tab w:val="left" w:pos="945"/>
        <w:tab w:val="right" w:pos="9781"/>
      </w:tabs>
      <w:ind w:left="-1080" w:right="-35" w:firstLine="1080"/>
      <w:jc w:val="right"/>
      <w:rPr>
        <w:i/>
        <w:sz w:val="24"/>
      </w:rPr>
    </w:pPr>
    <w:r w:rsidRPr="001D4E59">
      <w:rPr>
        <w:i/>
        <w:sz w:val="24"/>
      </w:rPr>
      <w:t>Activité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173" w:rsidRPr="001D4E59" w:rsidRDefault="00D51173" w:rsidP="00CB6888">
    <w:pPr>
      <w:pStyle w:val="En-tte"/>
      <w:pBdr>
        <w:bottom w:val="single" w:sz="18" w:space="1" w:color="auto"/>
      </w:pBdr>
      <w:rPr>
        <w:i/>
      </w:rPr>
    </w:pPr>
    <w:r w:rsidRPr="001D4E59">
      <w:rPr>
        <w:b/>
        <w:i/>
        <w:sz w:val="24"/>
        <w:szCs w:val="24"/>
      </w:rPr>
      <w:t>Sciences de l’ingénieur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start w:val="1"/>
      <w:numFmt w:val="bullet"/>
      <w:lvlText w:val=""/>
      <w:lvlJc w:val="left"/>
      <w:pPr>
        <w:tabs>
          <w:tab w:val="num" w:pos="360"/>
        </w:tabs>
        <w:ind w:left="360" w:hanging="360"/>
      </w:pPr>
      <w:rPr>
        <w:rFonts w:ascii="Symbol" w:hAnsi="Symbol"/>
      </w:rPr>
    </w:lvl>
  </w:abstractNum>
  <w:abstractNum w:abstractNumId="1" w15:restartNumberingAfterBreak="0">
    <w:nsid w:val="01072AEE"/>
    <w:multiLevelType w:val="hybridMultilevel"/>
    <w:tmpl w:val="0254A2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FB50C7"/>
    <w:multiLevelType w:val="hybridMultilevel"/>
    <w:tmpl w:val="B72C9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F552F0"/>
    <w:multiLevelType w:val="hybridMultilevel"/>
    <w:tmpl w:val="CD70E28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7D2B69"/>
    <w:multiLevelType w:val="multilevel"/>
    <w:tmpl w:val="482E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C132F1"/>
    <w:multiLevelType w:val="hybridMultilevel"/>
    <w:tmpl w:val="EAA2F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9739F3"/>
    <w:multiLevelType w:val="hybridMultilevel"/>
    <w:tmpl w:val="A86826B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21E7517D"/>
    <w:multiLevelType w:val="hybridMultilevel"/>
    <w:tmpl w:val="55F066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3843EC7"/>
    <w:multiLevelType w:val="hybridMultilevel"/>
    <w:tmpl w:val="5ADAB0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CB0113F"/>
    <w:multiLevelType w:val="hybridMultilevel"/>
    <w:tmpl w:val="B6B85D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32256967"/>
    <w:multiLevelType w:val="hybridMultilevel"/>
    <w:tmpl w:val="BFDAB580"/>
    <w:lvl w:ilvl="0" w:tplc="774638EE">
      <w:start w:val="1"/>
      <w:numFmt w:val="decimal"/>
      <w:lvlText w:val="%1)"/>
      <w:lvlJc w:val="left"/>
      <w:pPr>
        <w:ind w:left="1353" w:hanging="360"/>
      </w:pPr>
      <w:rPr>
        <w:rFonts w:hint="default"/>
      </w:rPr>
    </w:lvl>
    <w:lvl w:ilvl="1" w:tplc="674E742A" w:tentative="1">
      <w:start w:val="1"/>
      <w:numFmt w:val="lowerLetter"/>
      <w:lvlText w:val="%2."/>
      <w:lvlJc w:val="left"/>
      <w:pPr>
        <w:ind w:left="2073" w:hanging="360"/>
      </w:pPr>
    </w:lvl>
    <w:lvl w:ilvl="2" w:tplc="018C96C4" w:tentative="1">
      <w:start w:val="1"/>
      <w:numFmt w:val="lowerRoman"/>
      <w:lvlText w:val="%3."/>
      <w:lvlJc w:val="right"/>
      <w:pPr>
        <w:ind w:left="2793" w:hanging="180"/>
      </w:pPr>
    </w:lvl>
    <w:lvl w:ilvl="3" w:tplc="803C1AC0" w:tentative="1">
      <w:start w:val="1"/>
      <w:numFmt w:val="decimal"/>
      <w:lvlText w:val="%4."/>
      <w:lvlJc w:val="left"/>
      <w:pPr>
        <w:ind w:left="3513" w:hanging="360"/>
      </w:pPr>
    </w:lvl>
    <w:lvl w:ilvl="4" w:tplc="8430C58E" w:tentative="1">
      <w:start w:val="1"/>
      <w:numFmt w:val="lowerLetter"/>
      <w:lvlText w:val="%5."/>
      <w:lvlJc w:val="left"/>
      <w:pPr>
        <w:ind w:left="4233" w:hanging="360"/>
      </w:pPr>
    </w:lvl>
    <w:lvl w:ilvl="5" w:tplc="6D3AA4F8" w:tentative="1">
      <w:start w:val="1"/>
      <w:numFmt w:val="lowerRoman"/>
      <w:lvlText w:val="%6."/>
      <w:lvlJc w:val="right"/>
      <w:pPr>
        <w:ind w:left="4953" w:hanging="180"/>
      </w:pPr>
    </w:lvl>
    <w:lvl w:ilvl="6" w:tplc="3886FA10" w:tentative="1">
      <w:start w:val="1"/>
      <w:numFmt w:val="decimal"/>
      <w:lvlText w:val="%7."/>
      <w:lvlJc w:val="left"/>
      <w:pPr>
        <w:ind w:left="5673" w:hanging="360"/>
      </w:pPr>
    </w:lvl>
    <w:lvl w:ilvl="7" w:tplc="CB749F44" w:tentative="1">
      <w:start w:val="1"/>
      <w:numFmt w:val="lowerLetter"/>
      <w:lvlText w:val="%8."/>
      <w:lvlJc w:val="left"/>
      <w:pPr>
        <w:ind w:left="6393" w:hanging="360"/>
      </w:pPr>
    </w:lvl>
    <w:lvl w:ilvl="8" w:tplc="9ED84986" w:tentative="1">
      <w:start w:val="1"/>
      <w:numFmt w:val="lowerRoman"/>
      <w:lvlText w:val="%9."/>
      <w:lvlJc w:val="right"/>
      <w:pPr>
        <w:ind w:left="7113" w:hanging="180"/>
      </w:pPr>
    </w:lvl>
  </w:abstractNum>
  <w:abstractNum w:abstractNumId="11" w15:restartNumberingAfterBreak="0">
    <w:nsid w:val="33562523"/>
    <w:multiLevelType w:val="multilevel"/>
    <w:tmpl w:val="454A91AC"/>
    <w:lvl w:ilvl="0">
      <w:start w:val="1"/>
      <w:numFmt w:val="decimal"/>
      <w:pStyle w:val="Titre1"/>
      <w:lvlText w:val="%1."/>
      <w:lvlJc w:val="left"/>
      <w:pPr>
        <w:ind w:left="360" w:hanging="360"/>
      </w:pPr>
    </w:lvl>
    <w:lvl w:ilvl="1">
      <w:start w:val="1"/>
      <w:numFmt w:val="decimal"/>
      <w:pStyle w:val="Titre2"/>
      <w:lvlText w:val="%1.%2"/>
      <w:lvlJc w:val="left"/>
      <w:pPr>
        <w:ind w:left="2120"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itre3"/>
      <w:lvlText w:val="%1.%2.%3"/>
      <w:lvlJc w:val="left"/>
      <w:pPr>
        <w:ind w:left="2264" w:hanging="720"/>
      </w:pPr>
    </w:lvl>
    <w:lvl w:ilvl="3">
      <w:start w:val="1"/>
      <w:numFmt w:val="decimal"/>
      <w:pStyle w:val="Titre4"/>
      <w:lvlText w:val="%1.%2.%3.%4"/>
      <w:lvlJc w:val="left"/>
      <w:pPr>
        <w:ind w:left="2408" w:hanging="864"/>
      </w:pPr>
    </w:lvl>
    <w:lvl w:ilvl="4">
      <w:start w:val="1"/>
      <w:numFmt w:val="decimal"/>
      <w:pStyle w:val="Titre5"/>
      <w:lvlText w:val="%1.%2.%3.%4.%5"/>
      <w:lvlJc w:val="left"/>
      <w:pPr>
        <w:ind w:left="2552" w:hanging="1008"/>
      </w:pPr>
    </w:lvl>
    <w:lvl w:ilvl="5">
      <w:start w:val="1"/>
      <w:numFmt w:val="decimal"/>
      <w:pStyle w:val="Titre6"/>
      <w:lvlText w:val="%1.%2.%3.%4.%5.%6"/>
      <w:lvlJc w:val="left"/>
      <w:pPr>
        <w:ind w:left="2696" w:hanging="1152"/>
      </w:pPr>
    </w:lvl>
    <w:lvl w:ilvl="6">
      <w:start w:val="1"/>
      <w:numFmt w:val="decimal"/>
      <w:pStyle w:val="Titre7"/>
      <w:lvlText w:val="%1.%2.%3.%4.%5.%6.%7"/>
      <w:lvlJc w:val="left"/>
      <w:pPr>
        <w:ind w:left="2840" w:hanging="1296"/>
      </w:pPr>
    </w:lvl>
    <w:lvl w:ilvl="7">
      <w:start w:val="1"/>
      <w:numFmt w:val="decimal"/>
      <w:pStyle w:val="Titre8"/>
      <w:lvlText w:val="%1.%2.%3.%4.%5.%6.%7.%8"/>
      <w:lvlJc w:val="left"/>
      <w:pPr>
        <w:ind w:left="2984" w:hanging="1440"/>
      </w:pPr>
    </w:lvl>
    <w:lvl w:ilvl="8">
      <w:start w:val="1"/>
      <w:numFmt w:val="decimal"/>
      <w:pStyle w:val="Titre9"/>
      <w:lvlText w:val="%1.%2.%3.%4.%5.%6.%7.%8.%9"/>
      <w:lvlJc w:val="left"/>
      <w:pPr>
        <w:ind w:left="3128" w:hanging="1584"/>
      </w:pPr>
    </w:lvl>
  </w:abstractNum>
  <w:abstractNum w:abstractNumId="12" w15:restartNumberingAfterBreak="0">
    <w:nsid w:val="34137AFE"/>
    <w:multiLevelType w:val="hybridMultilevel"/>
    <w:tmpl w:val="CBCA9FC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96055C0"/>
    <w:multiLevelType w:val="hybridMultilevel"/>
    <w:tmpl w:val="596AD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5E0500"/>
    <w:multiLevelType w:val="hybridMultilevel"/>
    <w:tmpl w:val="086ED08E"/>
    <w:lvl w:ilvl="0" w:tplc="00BC7088">
      <w:start w:val="1"/>
      <w:numFmt w:val="bullet"/>
      <w:lvlText w:val=""/>
      <w:lvlJc w:val="left"/>
      <w:pPr>
        <w:ind w:left="1440" w:hanging="360"/>
      </w:pPr>
      <w:rPr>
        <w:rFonts w:ascii="Symbol" w:hAnsi="Symbol" w:hint="default"/>
      </w:rPr>
    </w:lvl>
    <w:lvl w:ilvl="1" w:tplc="758E2528" w:tentative="1">
      <w:start w:val="1"/>
      <w:numFmt w:val="bullet"/>
      <w:lvlText w:val="o"/>
      <w:lvlJc w:val="left"/>
      <w:pPr>
        <w:ind w:left="2160" w:hanging="360"/>
      </w:pPr>
      <w:rPr>
        <w:rFonts w:ascii="Courier New" w:hAnsi="Courier New" w:cs="Courier New" w:hint="default"/>
      </w:rPr>
    </w:lvl>
    <w:lvl w:ilvl="2" w:tplc="D86EAA1C" w:tentative="1">
      <w:start w:val="1"/>
      <w:numFmt w:val="bullet"/>
      <w:lvlText w:val=""/>
      <w:lvlJc w:val="left"/>
      <w:pPr>
        <w:ind w:left="2880" w:hanging="360"/>
      </w:pPr>
      <w:rPr>
        <w:rFonts w:ascii="Wingdings" w:hAnsi="Wingdings" w:hint="default"/>
      </w:rPr>
    </w:lvl>
    <w:lvl w:ilvl="3" w:tplc="72103A76" w:tentative="1">
      <w:start w:val="1"/>
      <w:numFmt w:val="bullet"/>
      <w:lvlText w:val=""/>
      <w:lvlJc w:val="left"/>
      <w:pPr>
        <w:ind w:left="3600" w:hanging="360"/>
      </w:pPr>
      <w:rPr>
        <w:rFonts w:ascii="Symbol" w:hAnsi="Symbol" w:hint="default"/>
      </w:rPr>
    </w:lvl>
    <w:lvl w:ilvl="4" w:tplc="1E14469A" w:tentative="1">
      <w:start w:val="1"/>
      <w:numFmt w:val="bullet"/>
      <w:lvlText w:val="o"/>
      <w:lvlJc w:val="left"/>
      <w:pPr>
        <w:ind w:left="4320" w:hanging="360"/>
      </w:pPr>
      <w:rPr>
        <w:rFonts w:ascii="Courier New" w:hAnsi="Courier New" w:cs="Courier New" w:hint="default"/>
      </w:rPr>
    </w:lvl>
    <w:lvl w:ilvl="5" w:tplc="CFA699DC" w:tentative="1">
      <w:start w:val="1"/>
      <w:numFmt w:val="bullet"/>
      <w:lvlText w:val=""/>
      <w:lvlJc w:val="left"/>
      <w:pPr>
        <w:ind w:left="5040" w:hanging="360"/>
      </w:pPr>
      <w:rPr>
        <w:rFonts w:ascii="Wingdings" w:hAnsi="Wingdings" w:hint="default"/>
      </w:rPr>
    </w:lvl>
    <w:lvl w:ilvl="6" w:tplc="28604048" w:tentative="1">
      <w:start w:val="1"/>
      <w:numFmt w:val="bullet"/>
      <w:lvlText w:val=""/>
      <w:lvlJc w:val="left"/>
      <w:pPr>
        <w:ind w:left="5760" w:hanging="360"/>
      </w:pPr>
      <w:rPr>
        <w:rFonts w:ascii="Symbol" w:hAnsi="Symbol" w:hint="default"/>
      </w:rPr>
    </w:lvl>
    <w:lvl w:ilvl="7" w:tplc="927294DC" w:tentative="1">
      <w:start w:val="1"/>
      <w:numFmt w:val="bullet"/>
      <w:lvlText w:val="o"/>
      <w:lvlJc w:val="left"/>
      <w:pPr>
        <w:ind w:left="6480" w:hanging="360"/>
      </w:pPr>
      <w:rPr>
        <w:rFonts w:ascii="Courier New" w:hAnsi="Courier New" w:cs="Courier New" w:hint="default"/>
      </w:rPr>
    </w:lvl>
    <w:lvl w:ilvl="8" w:tplc="3C3888DE" w:tentative="1">
      <w:start w:val="1"/>
      <w:numFmt w:val="bullet"/>
      <w:lvlText w:val=""/>
      <w:lvlJc w:val="left"/>
      <w:pPr>
        <w:ind w:left="7200" w:hanging="360"/>
      </w:pPr>
      <w:rPr>
        <w:rFonts w:ascii="Wingdings" w:hAnsi="Wingdings" w:hint="default"/>
      </w:rPr>
    </w:lvl>
  </w:abstractNum>
  <w:abstractNum w:abstractNumId="15" w15:restartNumberingAfterBreak="0">
    <w:nsid w:val="5AA64F1B"/>
    <w:multiLevelType w:val="hybridMultilevel"/>
    <w:tmpl w:val="1FBCF51C"/>
    <w:lvl w:ilvl="0" w:tplc="E8EADB56">
      <w:start w:val="1"/>
      <w:numFmt w:val="bullet"/>
      <w:pStyle w:val="Sous-titre"/>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D5855F1"/>
    <w:multiLevelType w:val="hybridMultilevel"/>
    <w:tmpl w:val="79B2081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5E442BF9"/>
    <w:multiLevelType w:val="multilevel"/>
    <w:tmpl w:val="040C001F"/>
    <w:styleLink w:val="Questions"/>
    <w:lvl w:ilvl="0">
      <w:start w:val="1"/>
      <w:numFmt w:val="decimal"/>
      <w:lvlText w:val="%1."/>
      <w:lvlJc w:val="left"/>
      <w:pPr>
        <w:tabs>
          <w:tab w:val="num" w:pos="360"/>
        </w:tabs>
        <w:ind w:left="1069" w:hanging="360"/>
      </w:pPr>
      <w:rPr>
        <w:rFonts w:ascii="Comic Sans MS" w:hAnsi="Comic Sans MS"/>
        <w:b/>
        <w:bCs/>
        <w:color w:val="993366"/>
        <w:sz w:val="24"/>
      </w:rPr>
    </w:lvl>
    <w:lvl w:ilvl="1">
      <w:start w:val="1"/>
      <w:numFmt w:val="decimal"/>
      <w:lvlText w:val="%1.%2."/>
      <w:lvlJc w:val="left"/>
      <w:pPr>
        <w:tabs>
          <w:tab w:val="num" w:pos="1515"/>
        </w:tabs>
        <w:ind w:left="1515" w:hanging="432"/>
      </w:pPr>
      <w:rPr>
        <w:rFonts w:ascii="Comic Sans MS" w:hAnsi="Comic Sans MS"/>
        <w:b/>
        <w:color w:val="80008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636B47AB"/>
    <w:multiLevelType w:val="hybridMultilevel"/>
    <w:tmpl w:val="B2FAB80A"/>
    <w:lvl w:ilvl="0" w:tplc="54385DC4">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8375463"/>
    <w:multiLevelType w:val="hybridMultilevel"/>
    <w:tmpl w:val="38324B1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73490081"/>
    <w:multiLevelType w:val="hybridMultilevel"/>
    <w:tmpl w:val="2ADC7F1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5"/>
  </w:num>
  <w:num w:numId="2">
    <w:abstractNumId w:val="11"/>
  </w:num>
  <w:num w:numId="3">
    <w:abstractNumId w:val="17"/>
  </w:num>
  <w:num w:numId="4">
    <w:abstractNumId w:val="16"/>
  </w:num>
  <w:num w:numId="5">
    <w:abstractNumId w:val="3"/>
  </w:num>
  <w:num w:numId="6">
    <w:abstractNumId w:val="5"/>
  </w:num>
  <w:num w:numId="7">
    <w:abstractNumId w:val="6"/>
  </w:num>
  <w:num w:numId="8">
    <w:abstractNumId w:val="20"/>
  </w:num>
  <w:num w:numId="9">
    <w:abstractNumId w:val="19"/>
  </w:num>
  <w:num w:numId="10">
    <w:abstractNumId w:val="18"/>
  </w:num>
  <w:num w:numId="11">
    <w:abstractNumId w:val="1"/>
  </w:num>
  <w:num w:numId="12">
    <w:abstractNumId w:val="8"/>
  </w:num>
  <w:num w:numId="13">
    <w:abstractNumId w:val="7"/>
  </w:num>
  <w:num w:numId="14">
    <w:abstractNumId w:val="14"/>
  </w:num>
  <w:num w:numId="15">
    <w:abstractNumId w:val="10"/>
  </w:num>
  <w:num w:numId="16">
    <w:abstractNumId w:val="9"/>
  </w:num>
  <w:num w:numId="17">
    <w:abstractNumId w:val="2"/>
  </w:num>
  <w:num w:numId="18">
    <w:abstractNumId w:val="12"/>
  </w:num>
  <w:num w:numId="19">
    <w:abstractNumId w:val="13"/>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3C2E"/>
    <w:rsid w:val="000007E1"/>
    <w:rsid w:val="0000447E"/>
    <w:rsid w:val="00015FAF"/>
    <w:rsid w:val="00020943"/>
    <w:rsid w:val="00020E40"/>
    <w:rsid w:val="00027B01"/>
    <w:rsid w:val="0003193E"/>
    <w:rsid w:val="0003205A"/>
    <w:rsid w:val="00035971"/>
    <w:rsid w:val="00043FA5"/>
    <w:rsid w:val="0004480C"/>
    <w:rsid w:val="00047ECE"/>
    <w:rsid w:val="00053260"/>
    <w:rsid w:val="00057414"/>
    <w:rsid w:val="00062380"/>
    <w:rsid w:val="0007189D"/>
    <w:rsid w:val="000742A6"/>
    <w:rsid w:val="00074783"/>
    <w:rsid w:val="00077851"/>
    <w:rsid w:val="0008685A"/>
    <w:rsid w:val="00086996"/>
    <w:rsid w:val="00087B30"/>
    <w:rsid w:val="00093837"/>
    <w:rsid w:val="00095D71"/>
    <w:rsid w:val="000966E4"/>
    <w:rsid w:val="000B2843"/>
    <w:rsid w:val="000B2A47"/>
    <w:rsid w:val="000B62AD"/>
    <w:rsid w:val="000B6C4C"/>
    <w:rsid w:val="000C463E"/>
    <w:rsid w:val="000C628D"/>
    <w:rsid w:val="000E5DD1"/>
    <w:rsid w:val="000F16D8"/>
    <w:rsid w:val="00104A5C"/>
    <w:rsid w:val="00105B37"/>
    <w:rsid w:val="0011285B"/>
    <w:rsid w:val="0011388D"/>
    <w:rsid w:val="00114A66"/>
    <w:rsid w:val="0013173B"/>
    <w:rsid w:val="00135D27"/>
    <w:rsid w:val="00136DCB"/>
    <w:rsid w:val="00140326"/>
    <w:rsid w:val="0014198A"/>
    <w:rsid w:val="00143A55"/>
    <w:rsid w:val="001443F6"/>
    <w:rsid w:val="00145D76"/>
    <w:rsid w:val="001620FA"/>
    <w:rsid w:val="00174DF4"/>
    <w:rsid w:val="0017500C"/>
    <w:rsid w:val="0017660E"/>
    <w:rsid w:val="00177A1A"/>
    <w:rsid w:val="001822E5"/>
    <w:rsid w:val="00192ABD"/>
    <w:rsid w:val="00197048"/>
    <w:rsid w:val="001B569C"/>
    <w:rsid w:val="001B673D"/>
    <w:rsid w:val="001C04DF"/>
    <w:rsid w:val="001C0E52"/>
    <w:rsid w:val="001C1F74"/>
    <w:rsid w:val="001C2783"/>
    <w:rsid w:val="001C75B4"/>
    <w:rsid w:val="001D4E59"/>
    <w:rsid w:val="001D7563"/>
    <w:rsid w:val="001E137A"/>
    <w:rsid w:val="001E2791"/>
    <w:rsid w:val="001E3482"/>
    <w:rsid w:val="001F3B55"/>
    <w:rsid w:val="00207363"/>
    <w:rsid w:val="0021134A"/>
    <w:rsid w:val="00214F3B"/>
    <w:rsid w:val="00220212"/>
    <w:rsid w:val="00221A23"/>
    <w:rsid w:val="00223903"/>
    <w:rsid w:val="00224534"/>
    <w:rsid w:val="00224977"/>
    <w:rsid w:val="00230538"/>
    <w:rsid w:val="00235071"/>
    <w:rsid w:val="00236101"/>
    <w:rsid w:val="0023773D"/>
    <w:rsid w:val="00237792"/>
    <w:rsid w:val="0024081D"/>
    <w:rsid w:val="002430A0"/>
    <w:rsid w:val="002503BC"/>
    <w:rsid w:val="00252A7C"/>
    <w:rsid w:val="00254296"/>
    <w:rsid w:val="0026168B"/>
    <w:rsid w:val="0026407D"/>
    <w:rsid w:val="00267A49"/>
    <w:rsid w:val="00276567"/>
    <w:rsid w:val="0028379A"/>
    <w:rsid w:val="002A3C2E"/>
    <w:rsid w:val="002B244A"/>
    <w:rsid w:val="002B2889"/>
    <w:rsid w:val="002B3D0C"/>
    <w:rsid w:val="002B6541"/>
    <w:rsid w:val="002C5F42"/>
    <w:rsid w:val="002C7CDE"/>
    <w:rsid w:val="002C7F19"/>
    <w:rsid w:val="002D001E"/>
    <w:rsid w:val="002D7987"/>
    <w:rsid w:val="002E0794"/>
    <w:rsid w:val="002E5DAC"/>
    <w:rsid w:val="002E65C6"/>
    <w:rsid w:val="002F2203"/>
    <w:rsid w:val="002F2950"/>
    <w:rsid w:val="002F3F3A"/>
    <w:rsid w:val="0033353C"/>
    <w:rsid w:val="0033441D"/>
    <w:rsid w:val="00334608"/>
    <w:rsid w:val="00335C01"/>
    <w:rsid w:val="003378B0"/>
    <w:rsid w:val="00342611"/>
    <w:rsid w:val="00345DD4"/>
    <w:rsid w:val="0034647A"/>
    <w:rsid w:val="00351E43"/>
    <w:rsid w:val="0036469B"/>
    <w:rsid w:val="00364F5C"/>
    <w:rsid w:val="00365588"/>
    <w:rsid w:val="00367EAA"/>
    <w:rsid w:val="0037433D"/>
    <w:rsid w:val="003835CD"/>
    <w:rsid w:val="00387F03"/>
    <w:rsid w:val="00392EB4"/>
    <w:rsid w:val="00395A33"/>
    <w:rsid w:val="003A3D0D"/>
    <w:rsid w:val="003A3D6A"/>
    <w:rsid w:val="003A58B0"/>
    <w:rsid w:val="003B11CF"/>
    <w:rsid w:val="003B2ECC"/>
    <w:rsid w:val="003B372F"/>
    <w:rsid w:val="003B7D9D"/>
    <w:rsid w:val="003C0729"/>
    <w:rsid w:val="003C2731"/>
    <w:rsid w:val="003D003F"/>
    <w:rsid w:val="003D44D6"/>
    <w:rsid w:val="003D6A8F"/>
    <w:rsid w:val="003E2E96"/>
    <w:rsid w:val="003E6B67"/>
    <w:rsid w:val="003F1D2F"/>
    <w:rsid w:val="003F2160"/>
    <w:rsid w:val="003F6BA5"/>
    <w:rsid w:val="003F7745"/>
    <w:rsid w:val="004011EB"/>
    <w:rsid w:val="004049F7"/>
    <w:rsid w:val="00414ACC"/>
    <w:rsid w:val="00421886"/>
    <w:rsid w:val="004358E6"/>
    <w:rsid w:val="00437EAC"/>
    <w:rsid w:val="004409E3"/>
    <w:rsid w:val="00440F56"/>
    <w:rsid w:val="0044187A"/>
    <w:rsid w:val="00443F78"/>
    <w:rsid w:val="00446D34"/>
    <w:rsid w:val="00447962"/>
    <w:rsid w:val="004506A8"/>
    <w:rsid w:val="00457C6A"/>
    <w:rsid w:val="004609E0"/>
    <w:rsid w:val="0046334B"/>
    <w:rsid w:val="004722B8"/>
    <w:rsid w:val="00472729"/>
    <w:rsid w:val="00481609"/>
    <w:rsid w:val="00482708"/>
    <w:rsid w:val="004A10A3"/>
    <w:rsid w:val="004A2561"/>
    <w:rsid w:val="004A3620"/>
    <w:rsid w:val="004C5935"/>
    <w:rsid w:val="004C598D"/>
    <w:rsid w:val="004C5C41"/>
    <w:rsid w:val="004D23F7"/>
    <w:rsid w:val="004E2BF9"/>
    <w:rsid w:val="004E4844"/>
    <w:rsid w:val="004E679F"/>
    <w:rsid w:val="004E7190"/>
    <w:rsid w:val="004E74A2"/>
    <w:rsid w:val="004F04AC"/>
    <w:rsid w:val="004F1E14"/>
    <w:rsid w:val="00500B39"/>
    <w:rsid w:val="005039E3"/>
    <w:rsid w:val="00507339"/>
    <w:rsid w:val="00510AE2"/>
    <w:rsid w:val="00511337"/>
    <w:rsid w:val="0051392A"/>
    <w:rsid w:val="00516DA7"/>
    <w:rsid w:val="0051795C"/>
    <w:rsid w:val="00520BE7"/>
    <w:rsid w:val="005265BC"/>
    <w:rsid w:val="00526D3F"/>
    <w:rsid w:val="00530942"/>
    <w:rsid w:val="0053738E"/>
    <w:rsid w:val="0054523B"/>
    <w:rsid w:val="00560152"/>
    <w:rsid w:val="00561449"/>
    <w:rsid w:val="005633E4"/>
    <w:rsid w:val="00565245"/>
    <w:rsid w:val="0056637B"/>
    <w:rsid w:val="005671F8"/>
    <w:rsid w:val="00571F2C"/>
    <w:rsid w:val="00575370"/>
    <w:rsid w:val="005862C8"/>
    <w:rsid w:val="0059416F"/>
    <w:rsid w:val="005941FB"/>
    <w:rsid w:val="005A7BEC"/>
    <w:rsid w:val="005B4F4A"/>
    <w:rsid w:val="005B5D40"/>
    <w:rsid w:val="005C0F26"/>
    <w:rsid w:val="005D0076"/>
    <w:rsid w:val="005D0874"/>
    <w:rsid w:val="005E3ADC"/>
    <w:rsid w:val="005E6C54"/>
    <w:rsid w:val="005E790C"/>
    <w:rsid w:val="005F2945"/>
    <w:rsid w:val="006032F4"/>
    <w:rsid w:val="00603F9E"/>
    <w:rsid w:val="00606AAD"/>
    <w:rsid w:val="006078F6"/>
    <w:rsid w:val="00612DC1"/>
    <w:rsid w:val="00614D35"/>
    <w:rsid w:val="0061667C"/>
    <w:rsid w:val="00622219"/>
    <w:rsid w:val="00623134"/>
    <w:rsid w:val="006233F5"/>
    <w:rsid w:val="0062341D"/>
    <w:rsid w:val="00626B1A"/>
    <w:rsid w:val="00632500"/>
    <w:rsid w:val="006440A4"/>
    <w:rsid w:val="0065257F"/>
    <w:rsid w:val="006609A9"/>
    <w:rsid w:val="00660C80"/>
    <w:rsid w:val="006648EC"/>
    <w:rsid w:val="0066666F"/>
    <w:rsid w:val="00667A2A"/>
    <w:rsid w:val="00670203"/>
    <w:rsid w:val="00673E25"/>
    <w:rsid w:val="0067506B"/>
    <w:rsid w:val="0068113C"/>
    <w:rsid w:val="00683704"/>
    <w:rsid w:val="006935FB"/>
    <w:rsid w:val="00696D83"/>
    <w:rsid w:val="006A17C1"/>
    <w:rsid w:val="006C0B84"/>
    <w:rsid w:val="006C4AEF"/>
    <w:rsid w:val="006C4B02"/>
    <w:rsid w:val="006C73BF"/>
    <w:rsid w:val="006D18D7"/>
    <w:rsid w:val="006D3880"/>
    <w:rsid w:val="006D67E1"/>
    <w:rsid w:val="006D6C3D"/>
    <w:rsid w:val="006D77C7"/>
    <w:rsid w:val="006E038D"/>
    <w:rsid w:val="006E3EE3"/>
    <w:rsid w:val="006E574F"/>
    <w:rsid w:val="006F40BA"/>
    <w:rsid w:val="006F7DE0"/>
    <w:rsid w:val="00700186"/>
    <w:rsid w:val="00702598"/>
    <w:rsid w:val="007139F2"/>
    <w:rsid w:val="00722356"/>
    <w:rsid w:val="00722CF7"/>
    <w:rsid w:val="00725109"/>
    <w:rsid w:val="007314F1"/>
    <w:rsid w:val="00732AA1"/>
    <w:rsid w:val="00733A57"/>
    <w:rsid w:val="0073523F"/>
    <w:rsid w:val="007357B1"/>
    <w:rsid w:val="00735FF0"/>
    <w:rsid w:val="007407BE"/>
    <w:rsid w:val="00747505"/>
    <w:rsid w:val="00751E88"/>
    <w:rsid w:val="00753927"/>
    <w:rsid w:val="007567E3"/>
    <w:rsid w:val="007604D5"/>
    <w:rsid w:val="00770519"/>
    <w:rsid w:val="007742BE"/>
    <w:rsid w:val="00775F70"/>
    <w:rsid w:val="00777BCE"/>
    <w:rsid w:val="007806ED"/>
    <w:rsid w:val="00781133"/>
    <w:rsid w:val="00782934"/>
    <w:rsid w:val="0078591F"/>
    <w:rsid w:val="00787043"/>
    <w:rsid w:val="00793C20"/>
    <w:rsid w:val="00795601"/>
    <w:rsid w:val="00795ABE"/>
    <w:rsid w:val="007964DB"/>
    <w:rsid w:val="007A0354"/>
    <w:rsid w:val="007A50FA"/>
    <w:rsid w:val="007B22DD"/>
    <w:rsid w:val="007B4F27"/>
    <w:rsid w:val="007B79E7"/>
    <w:rsid w:val="007C164B"/>
    <w:rsid w:val="007C2744"/>
    <w:rsid w:val="007C30A1"/>
    <w:rsid w:val="007D4AE8"/>
    <w:rsid w:val="007F3C87"/>
    <w:rsid w:val="007F4CD0"/>
    <w:rsid w:val="0080071C"/>
    <w:rsid w:val="008030E2"/>
    <w:rsid w:val="00806B5F"/>
    <w:rsid w:val="0081268B"/>
    <w:rsid w:val="00813F14"/>
    <w:rsid w:val="00832002"/>
    <w:rsid w:val="008344F7"/>
    <w:rsid w:val="00845DD6"/>
    <w:rsid w:val="00846321"/>
    <w:rsid w:val="00846482"/>
    <w:rsid w:val="00846D30"/>
    <w:rsid w:val="00856B3F"/>
    <w:rsid w:val="0086060F"/>
    <w:rsid w:val="00862728"/>
    <w:rsid w:val="008642F2"/>
    <w:rsid w:val="00864686"/>
    <w:rsid w:val="0086562A"/>
    <w:rsid w:val="008703C2"/>
    <w:rsid w:val="008742F5"/>
    <w:rsid w:val="00874FF5"/>
    <w:rsid w:val="0088177B"/>
    <w:rsid w:val="00882B7C"/>
    <w:rsid w:val="00885D70"/>
    <w:rsid w:val="00886F13"/>
    <w:rsid w:val="00895BB5"/>
    <w:rsid w:val="008962C8"/>
    <w:rsid w:val="00897AB7"/>
    <w:rsid w:val="008A1D76"/>
    <w:rsid w:val="008A2E00"/>
    <w:rsid w:val="008A65AE"/>
    <w:rsid w:val="008B3D60"/>
    <w:rsid w:val="008C03D0"/>
    <w:rsid w:val="008C0750"/>
    <w:rsid w:val="008D165C"/>
    <w:rsid w:val="008E4BD4"/>
    <w:rsid w:val="008E78BF"/>
    <w:rsid w:val="008F3466"/>
    <w:rsid w:val="008F79A2"/>
    <w:rsid w:val="00901057"/>
    <w:rsid w:val="00910F58"/>
    <w:rsid w:val="00911BE9"/>
    <w:rsid w:val="0091372F"/>
    <w:rsid w:val="00913F37"/>
    <w:rsid w:val="00915FFF"/>
    <w:rsid w:val="00917D54"/>
    <w:rsid w:val="0092397E"/>
    <w:rsid w:val="00930440"/>
    <w:rsid w:val="009314D1"/>
    <w:rsid w:val="00932352"/>
    <w:rsid w:val="0093349A"/>
    <w:rsid w:val="0093782F"/>
    <w:rsid w:val="00941DF1"/>
    <w:rsid w:val="0094232D"/>
    <w:rsid w:val="00943F46"/>
    <w:rsid w:val="00975282"/>
    <w:rsid w:val="00982A5A"/>
    <w:rsid w:val="0098450B"/>
    <w:rsid w:val="009944D3"/>
    <w:rsid w:val="00997731"/>
    <w:rsid w:val="00997D56"/>
    <w:rsid w:val="009A08C8"/>
    <w:rsid w:val="009A30DD"/>
    <w:rsid w:val="009A4393"/>
    <w:rsid w:val="009B3618"/>
    <w:rsid w:val="009B56C8"/>
    <w:rsid w:val="009B7602"/>
    <w:rsid w:val="009C4858"/>
    <w:rsid w:val="009D42B2"/>
    <w:rsid w:val="009D6759"/>
    <w:rsid w:val="009E1075"/>
    <w:rsid w:val="009E6108"/>
    <w:rsid w:val="009E722E"/>
    <w:rsid w:val="009F1774"/>
    <w:rsid w:val="009F1872"/>
    <w:rsid w:val="009F7A85"/>
    <w:rsid w:val="009F7AA2"/>
    <w:rsid w:val="00A04D55"/>
    <w:rsid w:val="00A05724"/>
    <w:rsid w:val="00A06DE5"/>
    <w:rsid w:val="00A120CB"/>
    <w:rsid w:val="00A22929"/>
    <w:rsid w:val="00A23CE4"/>
    <w:rsid w:val="00A25AC4"/>
    <w:rsid w:val="00A2667C"/>
    <w:rsid w:val="00A321BF"/>
    <w:rsid w:val="00A34916"/>
    <w:rsid w:val="00A3498D"/>
    <w:rsid w:val="00A34C75"/>
    <w:rsid w:val="00A40C57"/>
    <w:rsid w:val="00A41F18"/>
    <w:rsid w:val="00A42119"/>
    <w:rsid w:val="00A44FF2"/>
    <w:rsid w:val="00A4661C"/>
    <w:rsid w:val="00A47FA1"/>
    <w:rsid w:val="00A506B1"/>
    <w:rsid w:val="00A52323"/>
    <w:rsid w:val="00A533B9"/>
    <w:rsid w:val="00A53904"/>
    <w:rsid w:val="00A549E0"/>
    <w:rsid w:val="00A5531E"/>
    <w:rsid w:val="00A56ED1"/>
    <w:rsid w:val="00A64A7B"/>
    <w:rsid w:val="00A73394"/>
    <w:rsid w:val="00A7354C"/>
    <w:rsid w:val="00A73B28"/>
    <w:rsid w:val="00A756CA"/>
    <w:rsid w:val="00A759CE"/>
    <w:rsid w:val="00A80C60"/>
    <w:rsid w:val="00A8425C"/>
    <w:rsid w:val="00A8651D"/>
    <w:rsid w:val="00A87A44"/>
    <w:rsid w:val="00A908D2"/>
    <w:rsid w:val="00AA049C"/>
    <w:rsid w:val="00AA1099"/>
    <w:rsid w:val="00AA3D8C"/>
    <w:rsid w:val="00AB0D08"/>
    <w:rsid w:val="00AB7179"/>
    <w:rsid w:val="00AB73BF"/>
    <w:rsid w:val="00AB7DEC"/>
    <w:rsid w:val="00AD65DC"/>
    <w:rsid w:val="00AE46EA"/>
    <w:rsid w:val="00AF3178"/>
    <w:rsid w:val="00AF3F26"/>
    <w:rsid w:val="00AF51DB"/>
    <w:rsid w:val="00AF75CE"/>
    <w:rsid w:val="00B03F27"/>
    <w:rsid w:val="00B05ADE"/>
    <w:rsid w:val="00B05DCF"/>
    <w:rsid w:val="00B066D4"/>
    <w:rsid w:val="00B07A4C"/>
    <w:rsid w:val="00B1006C"/>
    <w:rsid w:val="00B10B6D"/>
    <w:rsid w:val="00B110D3"/>
    <w:rsid w:val="00B11ADB"/>
    <w:rsid w:val="00B14E45"/>
    <w:rsid w:val="00B15D06"/>
    <w:rsid w:val="00B224B4"/>
    <w:rsid w:val="00B243BE"/>
    <w:rsid w:val="00B33296"/>
    <w:rsid w:val="00B35D6D"/>
    <w:rsid w:val="00B37DD6"/>
    <w:rsid w:val="00B419C7"/>
    <w:rsid w:val="00B42E67"/>
    <w:rsid w:val="00B459C2"/>
    <w:rsid w:val="00B46E9B"/>
    <w:rsid w:val="00B53774"/>
    <w:rsid w:val="00B55AE3"/>
    <w:rsid w:val="00B5677C"/>
    <w:rsid w:val="00B6562F"/>
    <w:rsid w:val="00B662C2"/>
    <w:rsid w:val="00B66BD3"/>
    <w:rsid w:val="00B66EF9"/>
    <w:rsid w:val="00B73812"/>
    <w:rsid w:val="00B8101F"/>
    <w:rsid w:val="00B85041"/>
    <w:rsid w:val="00B902E6"/>
    <w:rsid w:val="00BA2CF9"/>
    <w:rsid w:val="00BA46AE"/>
    <w:rsid w:val="00BA6182"/>
    <w:rsid w:val="00BD3E1F"/>
    <w:rsid w:val="00BE55EC"/>
    <w:rsid w:val="00BE7013"/>
    <w:rsid w:val="00BE7A97"/>
    <w:rsid w:val="00BF019A"/>
    <w:rsid w:val="00BF167C"/>
    <w:rsid w:val="00BF2204"/>
    <w:rsid w:val="00C028BB"/>
    <w:rsid w:val="00C03336"/>
    <w:rsid w:val="00C03EEC"/>
    <w:rsid w:val="00C047AF"/>
    <w:rsid w:val="00C057CA"/>
    <w:rsid w:val="00C06A70"/>
    <w:rsid w:val="00C108CA"/>
    <w:rsid w:val="00C1738A"/>
    <w:rsid w:val="00C259FF"/>
    <w:rsid w:val="00C25CDE"/>
    <w:rsid w:val="00C37BE7"/>
    <w:rsid w:val="00C46ADF"/>
    <w:rsid w:val="00C513D7"/>
    <w:rsid w:val="00C63037"/>
    <w:rsid w:val="00C647E2"/>
    <w:rsid w:val="00C679DD"/>
    <w:rsid w:val="00C74A3C"/>
    <w:rsid w:val="00C83A4B"/>
    <w:rsid w:val="00C83D4F"/>
    <w:rsid w:val="00C92F51"/>
    <w:rsid w:val="00C95274"/>
    <w:rsid w:val="00C96849"/>
    <w:rsid w:val="00C96903"/>
    <w:rsid w:val="00C975E4"/>
    <w:rsid w:val="00CA0854"/>
    <w:rsid w:val="00CA4D38"/>
    <w:rsid w:val="00CB080B"/>
    <w:rsid w:val="00CB139E"/>
    <w:rsid w:val="00CB3A22"/>
    <w:rsid w:val="00CB55C4"/>
    <w:rsid w:val="00CB5604"/>
    <w:rsid w:val="00CB5F18"/>
    <w:rsid w:val="00CB6888"/>
    <w:rsid w:val="00CC15FA"/>
    <w:rsid w:val="00CC31AB"/>
    <w:rsid w:val="00CC6279"/>
    <w:rsid w:val="00CC7477"/>
    <w:rsid w:val="00CD573D"/>
    <w:rsid w:val="00CD6E96"/>
    <w:rsid w:val="00CE16BC"/>
    <w:rsid w:val="00CF19FD"/>
    <w:rsid w:val="00D02E11"/>
    <w:rsid w:val="00D04BCC"/>
    <w:rsid w:val="00D04F1A"/>
    <w:rsid w:val="00D069C4"/>
    <w:rsid w:val="00D07667"/>
    <w:rsid w:val="00D14781"/>
    <w:rsid w:val="00D15FE8"/>
    <w:rsid w:val="00D17131"/>
    <w:rsid w:val="00D2770D"/>
    <w:rsid w:val="00D318C3"/>
    <w:rsid w:val="00D32197"/>
    <w:rsid w:val="00D3320D"/>
    <w:rsid w:val="00D34B2C"/>
    <w:rsid w:val="00D3644E"/>
    <w:rsid w:val="00D37DA3"/>
    <w:rsid w:val="00D50C3F"/>
    <w:rsid w:val="00D51173"/>
    <w:rsid w:val="00D53CE6"/>
    <w:rsid w:val="00D54419"/>
    <w:rsid w:val="00D576C1"/>
    <w:rsid w:val="00D7523C"/>
    <w:rsid w:val="00D82870"/>
    <w:rsid w:val="00D84E47"/>
    <w:rsid w:val="00D96CA5"/>
    <w:rsid w:val="00D97202"/>
    <w:rsid w:val="00DA2CC1"/>
    <w:rsid w:val="00DA4FC4"/>
    <w:rsid w:val="00DA636F"/>
    <w:rsid w:val="00DB1CDA"/>
    <w:rsid w:val="00DC2C83"/>
    <w:rsid w:val="00DC2EA5"/>
    <w:rsid w:val="00DC64AD"/>
    <w:rsid w:val="00DD1280"/>
    <w:rsid w:val="00DD4A75"/>
    <w:rsid w:val="00DD4F19"/>
    <w:rsid w:val="00DD605C"/>
    <w:rsid w:val="00DD60F4"/>
    <w:rsid w:val="00DD7150"/>
    <w:rsid w:val="00DE0423"/>
    <w:rsid w:val="00DE0D8F"/>
    <w:rsid w:val="00DE3569"/>
    <w:rsid w:val="00DE51E3"/>
    <w:rsid w:val="00E0246F"/>
    <w:rsid w:val="00E051A0"/>
    <w:rsid w:val="00E10ECC"/>
    <w:rsid w:val="00E15124"/>
    <w:rsid w:val="00E161DA"/>
    <w:rsid w:val="00E30D6B"/>
    <w:rsid w:val="00E31FC3"/>
    <w:rsid w:val="00E337E9"/>
    <w:rsid w:val="00E34752"/>
    <w:rsid w:val="00E41A1C"/>
    <w:rsid w:val="00E42812"/>
    <w:rsid w:val="00E432EB"/>
    <w:rsid w:val="00E443DC"/>
    <w:rsid w:val="00E46436"/>
    <w:rsid w:val="00E60838"/>
    <w:rsid w:val="00E612CA"/>
    <w:rsid w:val="00E628B8"/>
    <w:rsid w:val="00E81CB2"/>
    <w:rsid w:val="00E87DCE"/>
    <w:rsid w:val="00EB014C"/>
    <w:rsid w:val="00EB181A"/>
    <w:rsid w:val="00EB2E3D"/>
    <w:rsid w:val="00EB6269"/>
    <w:rsid w:val="00EC4646"/>
    <w:rsid w:val="00EC657F"/>
    <w:rsid w:val="00ED1DB3"/>
    <w:rsid w:val="00ED7912"/>
    <w:rsid w:val="00EE30A5"/>
    <w:rsid w:val="00EF4D1B"/>
    <w:rsid w:val="00F203FA"/>
    <w:rsid w:val="00F21DFE"/>
    <w:rsid w:val="00F353B8"/>
    <w:rsid w:val="00F3719F"/>
    <w:rsid w:val="00F42519"/>
    <w:rsid w:val="00F42A93"/>
    <w:rsid w:val="00F54026"/>
    <w:rsid w:val="00F61B0C"/>
    <w:rsid w:val="00F70AA1"/>
    <w:rsid w:val="00F71B45"/>
    <w:rsid w:val="00F72ECF"/>
    <w:rsid w:val="00F84658"/>
    <w:rsid w:val="00F876F3"/>
    <w:rsid w:val="00F87773"/>
    <w:rsid w:val="00F94140"/>
    <w:rsid w:val="00F949C3"/>
    <w:rsid w:val="00FA3050"/>
    <w:rsid w:val="00FA6A95"/>
    <w:rsid w:val="00FA7B50"/>
    <w:rsid w:val="00FB1446"/>
    <w:rsid w:val="00FB2D74"/>
    <w:rsid w:val="00FB6016"/>
    <w:rsid w:val="00FD0CAE"/>
    <w:rsid w:val="00FE5E5E"/>
    <w:rsid w:val="00FF21C4"/>
    <w:rsid w:val="00FF3FEC"/>
    <w:rsid w:val="00FF69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Connecteur droit avec flèche 310"/>
        <o:r id="V:Rule2" type="callout" idref="#_x0000_s1027"/>
        <o:r id="V:Rule3" type="callout" idref="#_x0000_s1029"/>
        <o:r id="V:Rule4" type="connector" idref="#Connecteur droit avec flèche 16"/>
        <o:r id="V:Rule5" type="connector" idref="#Connecteur droit avec flèche 17"/>
      </o:rules>
    </o:shapelayout>
  </w:shapeDefaults>
  <w:decimalSymbol w:val=","/>
  <w:listSeparator w:val=";"/>
  <w14:docId w14:val="6552F107"/>
  <w15:docId w15:val="{5FEFEB26-9098-499E-8591-87DFE330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3C2"/>
    <w:pPr>
      <w:spacing w:after="0" w:line="240" w:lineRule="auto"/>
      <w:jc w:val="both"/>
    </w:pPr>
    <w:rPr>
      <w:rFonts w:ascii="Verdana" w:hAnsi="Verdana"/>
      <w:sz w:val="20"/>
    </w:rPr>
  </w:style>
  <w:style w:type="paragraph" w:styleId="Titre1">
    <w:name w:val="heading 1"/>
    <w:basedOn w:val="Normal"/>
    <w:next w:val="Normal"/>
    <w:link w:val="Titre1Car"/>
    <w:uiPriority w:val="9"/>
    <w:qFormat/>
    <w:rsid w:val="0061667C"/>
    <w:pPr>
      <w:keepNext/>
      <w:keepLines/>
      <w:numPr>
        <w:numId w:val="2"/>
      </w:numPr>
      <w:spacing w:before="120" w:after="120"/>
      <w:outlineLvl w:val="0"/>
    </w:pPr>
    <w:rPr>
      <w:rFonts w:eastAsiaTheme="majorEastAsia" w:cs="Arial"/>
      <w:b/>
      <w:bCs/>
      <w:color w:val="002060"/>
      <w:sz w:val="24"/>
      <w:szCs w:val="28"/>
      <w:u w:val="single"/>
    </w:rPr>
  </w:style>
  <w:style w:type="paragraph" w:styleId="Titre2">
    <w:name w:val="heading 2"/>
    <w:basedOn w:val="Normal"/>
    <w:next w:val="Normal"/>
    <w:link w:val="Titre2Car"/>
    <w:uiPriority w:val="9"/>
    <w:unhideWhenUsed/>
    <w:qFormat/>
    <w:rsid w:val="006E3EE3"/>
    <w:pPr>
      <w:numPr>
        <w:ilvl w:val="1"/>
        <w:numId w:val="2"/>
      </w:numPr>
      <w:spacing w:before="120" w:after="120"/>
      <w:ind w:left="567" w:hanging="578"/>
      <w:outlineLvl w:val="1"/>
    </w:pPr>
    <w:rPr>
      <w:b/>
      <w:color w:val="000000" w:themeColor="text1"/>
      <w:sz w:val="22"/>
      <w:u w:val="single"/>
    </w:rPr>
  </w:style>
  <w:style w:type="paragraph" w:styleId="Titre3">
    <w:name w:val="heading 3"/>
    <w:basedOn w:val="Normal"/>
    <w:next w:val="Normal"/>
    <w:link w:val="Titre3Car"/>
    <w:uiPriority w:val="9"/>
    <w:unhideWhenUsed/>
    <w:qFormat/>
    <w:rsid w:val="005E3AD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5E3ADC"/>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5E3ADC"/>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845DD6"/>
    <w:pPr>
      <w:numPr>
        <w:ilvl w:val="5"/>
        <w:numId w:val="2"/>
      </w:numPr>
      <w:spacing w:before="240" w:after="60"/>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uiPriority w:val="9"/>
    <w:semiHidden/>
    <w:unhideWhenUsed/>
    <w:qFormat/>
    <w:rsid w:val="005E3ADC"/>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5E3ADC"/>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5E3ADC"/>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7DD6"/>
    <w:rPr>
      <w:rFonts w:ascii="Tahoma" w:hAnsi="Tahoma" w:cs="Tahoma"/>
      <w:sz w:val="16"/>
      <w:szCs w:val="16"/>
    </w:rPr>
  </w:style>
  <w:style w:type="character" w:customStyle="1" w:styleId="TextedebullesCar">
    <w:name w:val="Texte de bulles Car"/>
    <w:basedOn w:val="Policepardfaut"/>
    <w:link w:val="Textedebulles"/>
    <w:uiPriority w:val="99"/>
    <w:semiHidden/>
    <w:rsid w:val="00B37DD6"/>
    <w:rPr>
      <w:rFonts w:ascii="Tahoma" w:hAnsi="Tahoma" w:cs="Tahoma"/>
      <w:sz w:val="16"/>
      <w:szCs w:val="16"/>
    </w:rPr>
  </w:style>
  <w:style w:type="paragraph" w:styleId="En-tte">
    <w:name w:val="header"/>
    <w:basedOn w:val="Normal"/>
    <w:link w:val="En-tteCar"/>
    <w:unhideWhenUsed/>
    <w:rsid w:val="00622219"/>
    <w:pPr>
      <w:tabs>
        <w:tab w:val="center" w:pos="4536"/>
        <w:tab w:val="right" w:pos="9072"/>
      </w:tabs>
    </w:pPr>
  </w:style>
  <w:style w:type="character" w:customStyle="1" w:styleId="En-tteCar">
    <w:name w:val="En-tête Car"/>
    <w:basedOn w:val="Policepardfaut"/>
    <w:link w:val="En-tte"/>
    <w:uiPriority w:val="99"/>
    <w:rsid w:val="00622219"/>
  </w:style>
  <w:style w:type="paragraph" w:styleId="Pieddepage">
    <w:name w:val="footer"/>
    <w:basedOn w:val="Normal"/>
    <w:link w:val="PieddepageCar"/>
    <w:uiPriority w:val="99"/>
    <w:unhideWhenUsed/>
    <w:rsid w:val="00622219"/>
    <w:pPr>
      <w:tabs>
        <w:tab w:val="center" w:pos="4536"/>
        <w:tab w:val="right" w:pos="9072"/>
      </w:tabs>
    </w:pPr>
  </w:style>
  <w:style w:type="character" w:customStyle="1" w:styleId="PieddepageCar">
    <w:name w:val="Pied de page Car"/>
    <w:basedOn w:val="Policepardfaut"/>
    <w:link w:val="Pieddepage"/>
    <w:uiPriority w:val="99"/>
    <w:rsid w:val="00622219"/>
  </w:style>
  <w:style w:type="table" w:styleId="Grilledutableau">
    <w:name w:val="Table Grid"/>
    <w:basedOn w:val="TableauNormal"/>
    <w:uiPriority w:val="59"/>
    <w:rsid w:val="006222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6Car">
    <w:name w:val="Titre 6 Car"/>
    <w:basedOn w:val="Policepardfaut"/>
    <w:link w:val="Titre6"/>
    <w:rsid w:val="00845DD6"/>
    <w:rPr>
      <w:rFonts w:ascii="Times New Roman" w:eastAsia="Times New Roman" w:hAnsi="Times New Roman" w:cs="Times New Roman"/>
      <w:b/>
      <w:bCs/>
      <w:sz w:val="20"/>
      <w:lang w:eastAsia="fr-FR"/>
    </w:rPr>
  </w:style>
  <w:style w:type="character" w:customStyle="1" w:styleId="CI">
    <w:name w:val="CI"/>
    <w:basedOn w:val="Policepardfaut"/>
    <w:uiPriority w:val="1"/>
    <w:qFormat/>
    <w:rsid w:val="00845DD6"/>
    <w:rPr>
      <w:rFonts w:ascii="Comic Sans MS" w:hAnsi="Comic Sans MS"/>
      <w:sz w:val="18"/>
    </w:rPr>
  </w:style>
  <w:style w:type="character" w:customStyle="1" w:styleId="Titre1Car">
    <w:name w:val="Titre 1 Car"/>
    <w:basedOn w:val="Policepardfaut"/>
    <w:link w:val="Titre1"/>
    <w:uiPriority w:val="9"/>
    <w:rsid w:val="0061667C"/>
    <w:rPr>
      <w:rFonts w:ascii="Verdana" w:eastAsiaTheme="majorEastAsia" w:hAnsi="Verdana" w:cs="Arial"/>
      <w:b/>
      <w:bCs/>
      <w:color w:val="002060"/>
      <w:sz w:val="24"/>
      <w:szCs w:val="28"/>
      <w:u w:val="single"/>
    </w:rPr>
  </w:style>
  <w:style w:type="paragraph" w:styleId="Sansinterligne">
    <w:name w:val="No Spacing"/>
    <w:uiPriority w:val="1"/>
    <w:qFormat/>
    <w:rsid w:val="00140326"/>
    <w:pPr>
      <w:spacing w:after="0" w:line="240" w:lineRule="auto"/>
    </w:pPr>
    <w:rPr>
      <w:rFonts w:ascii="Verdana" w:hAnsi="Verdana"/>
    </w:rPr>
  </w:style>
  <w:style w:type="paragraph" w:styleId="Titre">
    <w:name w:val="Title"/>
    <w:basedOn w:val="Normal"/>
    <w:next w:val="Normal"/>
    <w:link w:val="TitreCar"/>
    <w:uiPriority w:val="10"/>
    <w:qFormat/>
    <w:rsid w:val="005265BC"/>
    <w:pPr>
      <w:pBdr>
        <w:top w:val="single" w:sz="12" w:space="1" w:color="auto"/>
        <w:left w:val="single" w:sz="12" w:space="4" w:color="auto"/>
        <w:bottom w:val="single" w:sz="12" w:space="1" w:color="auto"/>
        <w:right w:val="single" w:sz="12" w:space="4" w:color="auto"/>
      </w:pBdr>
      <w:shd w:val="clear" w:color="auto" w:fill="CCFFCC"/>
      <w:spacing w:before="240" w:after="240"/>
      <w:ind w:right="-35"/>
      <w:jc w:val="center"/>
      <w:outlineLvl w:val="0"/>
    </w:pPr>
    <w:rPr>
      <w:rFonts w:eastAsia="MS Gothic" w:cs="Times New Roman"/>
      <w:b/>
      <w:bCs/>
      <w:kern w:val="28"/>
      <w:sz w:val="32"/>
      <w:szCs w:val="32"/>
    </w:rPr>
  </w:style>
  <w:style w:type="character" w:customStyle="1" w:styleId="TitreCar">
    <w:name w:val="Titre Car"/>
    <w:basedOn w:val="Policepardfaut"/>
    <w:link w:val="Titre"/>
    <w:uiPriority w:val="10"/>
    <w:rsid w:val="005265BC"/>
    <w:rPr>
      <w:rFonts w:ascii="Verdana" w:eastAsia="MS Gothic" w:hAnsi="Verdana" w:cs="Times New Roman"/>
      <w:b/>
      <w:bCs/>
      <w:kern w:val="28"/>
      <w:sz w:val="32"/>
      <w:szCs w:val="32"/>
      <w:shd w:val="clear" w:color="auto" w:fill="CCFFCC"/>
    </w:rPr>
  </w:style>
  <w:style w:type="paragraph" w:styleId="Paragraphedeliste">
    <w:name w:val="List Paragraph"/>
    <w:basedOn w:val="Normal"/>
    <w:uiPriority w:val="34"/>
    <w:qFormat/>
    <w:rsid w:val="004049F7"/>
    <w:pPr>
      <w:ind w:left="720"/>
      <w:contextualSpacing/>
    </w:pPr>
  </w:style>
  <w:style w:type="paragraph" w:styleId="Sous-titre">
    <w:name w:val="Subtitle"/>
    <w:basedOn w:val="Paragraphedeliste"/>
    <w:next w:val="Normal"/>
    <w:link w:val="Sous-titreCar"/>
    <w:uiPriority w:val="11"/>
    <w:qFormat/>
    <w:rsid w:val="006E3EE3"/>
    <w:pPr>
      <w:numPr>
        <w:numId w:val="1"/>
      </w:numPr>
      <w:spacing w:before="120" w:after="120"/>
      <w:outlineLvl w:val="1"/>
    </w:pPr>
    <w:rPr>
      <w:b/>
      <w:color w:val="800080"/>
      <w:sz w:val="22"/>
      <w:szCs w:val="28"/>
      <w:u w:val="single"/>
    </w:rPr>
  </w:style>
  <w:style w:type="character" w:customStyle="1" w:styleId="Sous-titreCar">
    <w:name w:val="Sous-titre Car"/>
    <w:basedOn w:val="Policepardfaut"/>
    <w:link w:val="Sous-titre"/>
    <w:uiPriority w:val="11"/>
    <w:rsid w:val="006E3EE3"/>
    <w:rPr>
      <w:rFonts w:ascii="Verdana" w:hAnsi="Verdana"/>
      <w:b/>
      <w:color w:val="800080"/>
      <w:szCs w:val="28"/>
      <w:u w:val="single"/>
    </w:rPr>
  </w:style>
  <w:style w:type="character" w:customStyle="1" w:styleId="Titre2Car">
    <w:name w:val="Titre 2 Car"/>
    <w:basedOn w:val="Policepardfaut"/>
    <w:link w:val="Titre2"/>
    <w:uiPriority w:val="9"/>
    <w:rsid w:val="006E3EE3"/>
    <w:rPr>
      <w:rFonts w:ascii="Verdana" w:hAnsi="Verdana"/>
      <w:b/>
      <w:color w:val="000000" w:themeColor="text1"/>
      <w:u w:val="single"/>
    </w:rPr>
  </w:style>
  <w:style w:type="character" w:customStyle="1" w:styleId="Titre3Car">
    <w:name w:val="Titre 3 Car"/>
    <w:basedOn w:val="Policepardfaut"/>
    <w:link w:val="Titre3"/>
    <w:uiPriority w:val="9"/>
    <w:semiHidden/>
    <w:rsid w:val="005E3ADC"/>
    <w:rPr>
      <w:rFonts w:asciiTheme="majorHAnsi" w:eastAsiaTheme="majorEastAsia" w:hAnsiTheme="majorHAnsi" w:cstheme="majorBidi"/>
      <w:b/>
      <w:bCs/>
      <w:color w:val="4F81BD" w:themeColor="accent1"/>
      <w:sz w:val="20"/>
    </w:rPr>
  </w:style>
  <w:style w:type="character" w:customStyle="1" w:styleId="Titre4Car">
    <w:name w:val="Titre 4 Car"/>
    <w:basedOn w:val="Policepardfaut"/>
    <w:link w:val="Titre4"/>
    <w:uiPriority w:val="9"/>
    <w:semiHidden/>
    <w:rsid w:val="005E3ADC"/>
    <w:rPr>
      <w:rFonts w:asciiTheme="majorHAnsi" w:eastAsiaTheme="majorEastAsia" w:hAnsiTheme="majorHAnsi" w:cstheme="majorBidi"/>
      <w:b/>
      <w:bCs/>
      <w:i/>
      <w:iCs/>
      <w:color w:val="4F81BD" w:themeColor="accent1"/>
      <w:sz w:val="20"/>
    </w:rPr>
  </w:style>
  <w:style w:type="character" w:customStyle="1" w:styleId="Titre5Car">
    <w:name w:val="Titre 5 Car"/>
    <w:basedOn w:val="Policepardfaut"/>
    <w:link w:val="Titre5"/>
    <w:uiPriority w:val="9"/>
    <w:semiHidden/>
    <w:rsid w:val="005E3ADC"/>
    <w:rPr>
      <w:rFonts w:asciiTheme="majorHAnsi" w:eastAsiaTheme="majorEastAsia" w:hAnsiTheme="majorHAnsi" w:cstheme="majorBidi"/>
      <w:color w:val="243F60" w:themeColor="accent1" w:themeShade="7F"/>
      <w:sz w:val="20"/>
    </w:rPr>
  </w:style>
  <w:style w:type="character" w:customStyle="1" w:styleId="Titre7Car">
    <w:name w:val="Titre 7 Car"/>
    <w:basedOn w:val="Policepardfaut"/>
    <w:link w:val="Titre7"/>
    <w:uiPriority w:val="9"/>
    <w:semiHidden/>
    <w:rsid w:val="005E3ADC"/>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5E3AD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5E3ADC"/>
    <w:rPr>
      <w:rFonts w:asciiTheme="majorHAnsi" w:eastAsiaTheme="majorEastAsia" w:hAnsiTheme="majorHAnsi" w:cstheme="majorBidi"/>
      <w:i/>
      <w:iCs/>
      <w:color w:val="404040" w:themeColor="text1" w:themeTint="BF"/>
      <w:sz w:val="20"/>
      <w:szCs w:val="20"/>
    </w:rPr>
  </w:style>
  <w:style w:type="character" w:styleId="Textedelespacerserv">
    <w:name w:val="Placeholder Text"/>
    <w:basedOn w:val="Policepardfaut"/>
    <w:uiPriority w:val="99"/>
    <w:semiHidden/>
    <w:rsid w:val="00EC657F"/>
    <w:rPr>
      <w:color w:val="808080"/>
    </w:rPr>
  </w:style>
  <w:style w:type="paragraph" w:styleId="NormalWeb">
    <w:name w:val="Normal (Web)"/>
    <w:basedOn w:val="Normal"/>
    <w:uiPriority w:val="99"/>
    <w:unhideWhenUsed/>
    <w:rsid w:val="00047ECE"/>
    <w:rPr>
      <w:rFonts w:ascii="Times New Roman" w:eastAsia="Times New Roman" w:hAnsi="Times New Roman" w:cs="Times New Roman"/>
      <w:sz w:val="24"/>
      <w:szCs w:val="24"/>
      <w:lang w:eastAsia="fr-FR"/>
    </w:rPr>
  </w:style>
  <w:style w:type="paragraph" w:styleId="Corpsdetexte">
    <w:name w:val="Body Text"/>
    <w:basedOn w:val="Normal"/>
    <w:link w:val="CorpsdetexteCar"/>
    <w:semiHidden/>
    <w:rsid w:val="001F3B55"/>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semiHidden/>
    <w:rsid w:val="001F3B55"/>
    <w:rPr>
      <w:rFonts w:ascii="Times New Roman" w:eastAsia="Times New Roman" w:hAnsi="Times New Roman" w:cs="Times New Roman"/>
      <w:sz w:val="24"/>
      <w:szCs w:val="20"/>
      <w:lang w:eastAsia="fr-FR"/>
    </w:rPr>
  </w:style>
  <w:style w:type="paragraph" w:customStyle="1" w:styleId="Corrig">
    <w:name w:val="Corrigé"/>
    <w:link w:val="CorrigCar"/>
    <w:rsid w:val="003F7745"/>
    <w:pPr>
      <w:tabs>
        <w:tab w:val="left" w:leader="dot" w:pos="10980"/>
      </w:tabs>
      <w:spacing w:after="0" w:line="240" w:lineRule="auto"/>
      <w:ind w:firstLine="567"/>
      <w:jc w:val="both"/>
    </w:pPr>
    <w:rPr>
      <w:rFonts w:ascii="Arial" w:eastAsia="Times New Roman" w:hAnsi="Arial" w:cs="Times New Roman"/>
      <w:i/>
      <w:color w:val="FFFFFF"/>
      <w:szCs w:val="24"/>
      <w:lang w:eastAsia="fr-FR"/>
    </w:rPr>
  </w:style>
  <w:style w:type="numbering" w:customStyle="1" w:styleId="Questions">
    <w:name w:val="Questions"/>
    <w:basedOn w:val="Aucuneliste"/>
    <w:rsid w:val="003F7745"/>
    <w:pPr>
      <w:numPr>
        <w:numId w:val="3"/>
      </w:numPr>
    </w:pPr>
  </w:style>
  <w:style w:type="character" w:customStyle="1" w:styleId="CorrigCar">
    <w:name w:val="Corrigé Car"/>
    <w:link w:val="Corrig"/>
    <w:rsid w:val="003F7745"/>
    <w:rPr>
      <w:rFonts w:ascii="Arial" w:eastAsia="Times New Roman" w:hAnsi="Arial" w:cs="Times New Roman"/>
      <w:i/>
      <w:color w:val="FFFFFF"/>
      <w:szCs w:val="24"/>
      <w:lang w:eastAsia="fr-FR"/>
    </w:rPr>
  </w:style>
  <w:style w:type="paragraph" w:styleId="Corpsdetexte3">
    <w:name w:val="Body Text 3"/>
    <w:basedOn w:val="Normal"/>
    <w:link w:val="Corpsdetexte3Car"/>
    <w:uiPriority w:val="99"/>
    <w:semiHidden/>
    <w:unhideWhenUsed/>
    <w:rsid w:val="00197048"/>
    <w:pPr>
      <w:spacing w:after="120"/>
    </w:pPr>
    <w:rPr>
      <w:sz w:val="16"/>
      <w:szCs w:val="16"/>
    </w:rPr>
  </w:style>
  <w:style w:type="character" w:customStyle="1" w:styleId="Corpsdetexte3Car">
    <w:name w:val="Corps de texte 3 Car"/>
    <w:basedOn w:val="Policepardfaut"/>
    <w:link w:val="Corpsdetexte3"/>
    <w:uiPriority w:val="99"/>
    <w:semiHidden/>
    <w:rsid w:val="00197048"/>
    <w:rPr>
      <w:rFonts w:ascii="Verdana" w:hAnsi="Verdana"/>
      <w:sz w:val="16"/>
      <w:szCs w:val="16"/>
    </w:rPr>
  </w:style>
  <w:style w:type="character" w:styleId="Lienhypertexte">
    <w:name w:val="Hyperlink"/>
    <w:basedOn w:val="Policepardfaut"/>
    <w:uiPriority w:val="99"/>
    <w:semiHidden/>
    <w:rsid w:val="00197048"/>
    <w:rPr>
      <w:color w:val="0000FF"/>
      <w:u w:val="single"/>
    </w:rPr>
  </w:style>
  <w:style w:type="character" w:styleId="Lienhypertextesuivivisit">
    <w:name w:val="FollowedHyperlink"/>
    <w:basedOn w:val="Policepardfaut"/>
    <w:uiPriority w:val="99"/>
    <w:semiHidden/>
    <w:unhideWhenUsed/>
    <w:rsid w:val="00197048"/>
    <w:rPr>
      <w:color w:val="800080" w:themeColor="followedHyperlink"/>
      <w:u w:val="single"/>
    </w:rPr>
  </w:style>
  <w:style w:type="paragraph" w:styleId="Retraitcorpsdetexte3">
    <w:name w:val="Body Text Indent 3"/>
    <w:basedOn w:val="Normal"/>
    <w:link w:val="Retraitcorpsdetexte3Car"/>
    <w:uiPriority w:val="99"/>
    <w:semiHidden/>
    <w:unhideWhenUsed/>
    <w:rsid w:val="001C75B4"/>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1C75B4"/>
    <w:rPr>
      <w:rFonts w:ascii="Verdana" w:hAnsi="Verdana"/>
      <w:sz w:val="16"/>
      <w:szCs w:val="16"/>
    </w:rPr>
  </w:style>
  <w:style w:type="paragraph" w:customStyle="1" w:styleId="Textbody">
    <w:name w:val="Text body"/>
    <w:basedOn w:val="Normal"/>
    <w:rsid w:val="002A3C2E"/>
    <w:pPr>
      <w:suppressAutoHyphens/>
      <w:autoSpaceDN w:val="0"/>
      <w:spacing w:after="140" w:line="288" w:lineRule="auto"/>
      <w:jc w:val="left"/>
      <w:textAlignment w:val="baseline"/>
    </w:pPr>
    <w:rPr>
      <w:rFonts w:ascii="Liberation Serif" w:eastAsia="WenQuanYi Micro Hei" w:hAnsi="Liberation Serif" w:cs="Lohit Devanagari"/>
      <w:kern w:val="3"/>
      <w:sz w:val="24"/>
      <w:szCs w:val="24"/>
      <w:lang w:eastAsia="zh-CN" w:bidi="hi-IN"/>
    </w:rPr>
  </w:style>
  <w:style w:type="character" w:customStyle="1" w:styleId="lang-en">
    <w:name w:val="lang-en"/>
    <w:basedOn w:val="Policepardfaut"/>
    <w:rsid w:val="006D67E1"/>
  </w:style>
  <w:style w:type="character" w:styleId="lev">
    <w:name w:val="Strong"/>
    <w:basedOn w:val="Policepardfaut"/>
    <w:uiPriority w:val="22"/>
    <w:qFormat/>
    <w:rsid w:val="005633E4"/>
    <w:rPr>
      <w:b/>
      <w:bCs/>
    </w:rPr>
  </w:style>
  <w:style w:type="character" w:styleId="Accentuation">
    <w:name w:val="Emphasis"/>
    <w:basedOn w:val="Policepardfaut"/>
    <w:uiPriority w:val="20"/>
    <w:qFormat/>
    <w:rsid w:val="005633E4"/>
    <w:rPr>
      <w:i/>
      <w:iCs/>
    </w:rPr>
  </w:style>
  <w:style w:type="character" w:styleId="CodeHTML">
    <w:name w:val="HTML Code"/>
    <w:basedOn w:val="Policepardfaut"/>
    <w:uiPriority w:val="99"/>
    <w:semiHidden/>
    <w:unhideWhenUsed/>
    <w:rsid w:val="0056637B"/>
    <w:rPr>
      <w:rFonts w:ascii="Courier New" w:eastAsia="Times New Roman" w:hAnsi="Courier New" w:cs="Courier New"/>
      <w:sz w:val="20"/>
      <w:szCs w:val="20"/>
    </w:rPr>
  </w:style>
  <w:style w:type="character" w:customStyle="1" w:styleId="st">
    <w:name w:val="st"/>
    <w:basedOn w:val="Policepardfaut"/>
    <w:rsid w:val="00CB5604"/>
  </w:style>
  <w:style w:type="character" w:customStyle="1" w:styleId="Mentionnonrsolue1">
    <w:name w:val="Mention non résolue1"/>
    <w:basedOn w:val="Policepardfaut"/>
    <w:uiPriority w:val="99"/>
    <w:semiHidden/>
    <w:unhideWhenUsed/>
    <w:rsid w:val="00CB5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0245">
      <w:bodyDiv w:val="1"/>
      <w:marLeft w:val="0"/>
      <w:marRight w:val="0"/>
      <w:marTop w:val="0"/>
      <w:marBottom w:val="0"/>
      <w:divBdr>
        <w:top w:val="none" w:sz="0" w:space="0" w:color="auto"/>
        <w:left w:val="none" w:sz="0" w:space="0" w:color="auto"/>
        <w:bottom w:val="none" w:sz="0" w:space="0" w:color="auto"/>
        <w:right w:val="none" w:sz="0" w:space="0" w:color="auto"/>
      </w:divBdr>
    </w:div>
    <w:div w:id="33702272">
      <w:bodyDiv w:val="1"/>
      <w:marLeft w:val="0"/>
      <w:marRight w:val="0"/>
      <w:marTop w:val="0"/>
      <w:marBottom w:val="0"/>
      <w:divBdr>
        <w:top w:val="none" w:sz="0" w:space="0" w:color="auto"/>
        <w:left w:val="none" w:sz="0" w:space="0" w:color="auto"/>
        <w:bottom w:val="none" w:sz="0" w:space="0" w:color="auto"/>
        <w:right w:val="none" w:sz="0" w:space="0" w:color="auto"/>
      </w:divBdr>
    </w:div>
    <w:div w:id="185681830">
      <w:bodyDiv w:val="1"/>
      <w:marLeft w:val="0"/>
      <w:marRight w:val="0"/>
      <w:marTop w:val="0"/>
      <w:marBottom w:val="0"/>
      <w:divBdr>
        <w:top w:val="none" w:sz="0" w:space="0" w:color="auto"/>
        <w:left w:val="none" w:sz="0" w:space="0" w:color="auto"/>
        <w:bottom w:val="none" w:sz="0" w:space="0" w:color="auto"/>
        <w:right w:val="none" w:sz="0" w:space="0" w:color="auto"/>
      </w:divBdr>
      <w:divsChild>
        <w:div w:id="2056079595">
          <w:marLeft w:val="0"/>
          <w:marRight w:val="0"/>
          <w:marTop w:val="0"/>
          <w:marBottom w:val="0"/>
          <w:divBdr>
            <w:top w:val="none" w:sz="0" w:space="0" w:color="auto"/>
            <w:left w:val="none" w:sz="0" w:space="0" w:color="auto"/>
            <w:bottom w:val="none" w:sz="0" w:space="0" w:color="auto"/>
            <w:right w:val="none" w:sz="0" w:space="0" w:color="auto"/>
          </w:divBdr>
        </w:div>
      </w:divsChild>
    </w:div>
    <w:div w:id="197668183">
      <w:bodyDiv w:val="1"/>
      <w:marLeft w:val="0"/>
      <w:marRight w:val="0"/>
      <w:marTop w:val="0"/>
      <w:marBottom w:val="0"/>
      <w:divBdr>
        <w:top w:val="none" w:sz="0" w:space="0" w:color="auto"/>
        <w:left w:val="none" w:sz="0" w:space="0" w:color="auto"/>
        <w:bottom w:val="none" w:sz="0" w:space="0" w:color="auto"/>
        <w:right w:val="none" w:sz="0" w:space="0" w:color="auto"/>
      </w:divBdr>
    </w:div>
    <w:div w:id="262501066">
      <w:bodyDiv w:val="1"/>
      <w:marLeft w:val="0"/>
      <w:marRight w:val="0"/>
      <w:marTop w:val="0"/>
      <w:marBottom w:val="0"/>
      <w:divBdr>
        <w:top w:val="none" w:sz="0" w:space="0" w:color="auto"/>
        <w:left w:val="none" w:sz="0" w:space="0" w:color="auto"/>
        <w:bottom w:val="none" w:sz="0" w:space="0" w:color="auto"/>
        <w:right w:val="none" w:sz="0" w:space="0" w:color="auto"/>
      </w:divBdr>
    </w:div>
    <w:div w:id="399602576">
      <w:bodyDiv w:val="1"/>
      <w:marLeft w:val="0"/>
      <w:marRight w:val="0"/>
      <w:marTop w:val="0"/>
      <w:marBottom w:val="0"/>
      <w:divBdr>
        <w:top w:val="none" w:sz="0" w:space="0" w:color="auto"/>
        <w:left w:val="none" w:sz="0" w:space="0" w:color="auto"/>
        <w:bottom w:val="none" w:sz="0" w:space="0" w:color="auto"/>
        <w:right w:val="none" w:sz="0" w:space="0" w:color="auto"/>
      </w:divBdr>
    </w:div>
    <w:div w:id="497160034">
      <w:bodyDiv w:val="1"/>
      <w:marLeft w:val="0"/>
      <w:marRight w:val="0"/>
      <w:marTop w:val="0"/>
      <w:marBottom w:val="0"/>
      <w:divBdr>
        <w:top w:val="none" w:sz="0" w:space="0" w:color="auto"/>
        <w:left w:val="none" w:sz="0" w:space="0" w:color="auto"/>
        <w:bottom w:val="none" w:sz="0" w:space="0" w:color="auto"/>
        <w:right w:val="none" w:sz="0" w:space="0" w:color="auto"/>
      </w:divBdr>
    </w:div>
    <w:div w:id="547038262">
      <w:bodyDiv w:val="1"/>
      <w:marLeft w:val="0"/>
      <w:marRight w:val="0"/>
      <w:marTop w:val="0"/>
      <w:marBottom w:val="0"/>
      <w:divBdr>
        <w:top w:val="none" w:sz="0" w:space="0" w:color="auto"/>
        <w:left w:val="none" w:sz="0" w:space="0" w:color="auto"/>
        <w:bottom w:val="none" w:sz="0" w:space="0" w:color="auto"/>
        <w:right w:val="none" w:sz="0" w:space="0" w:color="auto"/>
      </w:divBdr>
    </w:div>
    <w:div w:id="1419904060">
      <w:bodyDiv w:val="1"/>
      <w:marLeft w:val="0"/>
      <w:marRight w:val="0"/>
      <w:marTop w:val="0"/>
      <w:marBottom w:val="0"/>
      <w:divBdr>
        <w:top w:val="none" w:sz="0" w:space="0" w:color="auto"/>
        <w:left w:val="none" w:sz="0" w:space="0" w:color="auto"/>
        <w:bottom w:val="none" w:sz="0" w:space="0" w:color="auto"/>
        <w:right w:val="none" w:sz="0" w:space="0" w:color="auto"/>
      </w:divBdr>
    </w:div>
    <w:div w:id="1472135248">
      <w:bodyDiv w:val="1"/>
      <w:marLeft w:val="0"/>
      <w:marRight w:val="0"/>
      <w:marTop w:val="0"/>
      <w:marBottom w:val="0"/>
      <w:divBdr>
        <w:top w:val="none" w:sz="0" w:space="0" w:color="auto"/>
        <w:left w:val="none" w:sz="0" w:space="0" w:color="auto"/>
        <w:bottom w:val="none" w:sz="0" w:space="0" w:color="auto"/>
        <w:right w:val="none" w:sz="0" w:space="0" w:color="auto"/>
      </w:divBdr>
    </w:div>
    <w:div w:id="1504468703">
      <w:bodyDiv w:val="1"/>
      <w:marLeft w:val="0"/>
      <w:marRight w:val="0"/>
      <w:marTop w:val="0"/>
      <w:marBottom w:val="0"/>
      <w:divBdr>
        <w:top w:val="none" w:sz="0" w:space="0" w:color="auto"/>
        <w:left w:val="none" w:sz="0" w:space="0" w:color="auto"/>
        <w:bottom w:val="none" w:sz="0" w:space="0" w:color="auto"/>
        <w:right w:val="none" w:sz="0" w:space="0" w:color="auto"/>
      </w:divBdr>
    </w:div>
    <w:div w:id="1537280571">
      <w:bodyDiv w:val="1"/>
      <w:marLeft w:val="0"/>
      <w:marRight w:val="0"/>
      <w:marTop w:val="0"/>
      <w:marBottom w:val="0"/>
      <w:divBdr>
        <w:top w:val="none" w:sz="0" w:space="0" w:color="auto"/>
        <w:left w:val="none" w:sz="0" w:space="0" w:color="auto"/>
        <w:bottom w:val="none" w:sz="0" w:space="0" w:color="auto"/>
        <w:right w:val="none" w:sz="0" w:space="0" w:color="auto"/>
      </w:divBdr>
    </w:div>
    <w:div w:id="1766684328">
      <w:bodyDiv w:val="1"/>
      <w:marLeft w:val="0"/>
      <w:marRight w:val="0"/>
      <w:marTop w:val="0"/>
      <w:marBottom w:val="0"/>
      <w:divBdr>
        <w:top w:val="none" w:sz="0" w:space="0" w:color="auto"/>
        <w:left w:val="none" w:sz="0" w:space="0" w:color="auto"/>
        <w:bottom w:val="none" w:sz="0" w:space="0" w:color="auto"/>
        <w:right w:val="none" w:sz="0" w:space="0" w:color="auto"/>
      </w:divBdr>
    </w:div>
    <w:div w:id="1873686625">
      <w:bodyDiv w:val="1"/>
      <w:marLeft w:val="0"/>
      <w:marRight w:val="0"/>
      <w:marTop w:val="0"/>
      <w:marBottom w:val="0"/>
      <w:divBdr>
        <w:top w:val="none" w:sz="0" w:space="0" w:color="auto"/>
        <w:left w:val="none" w:sz="0" w:space="0" w:color="auto"/>
        <w:bottom w:val="none" w:sz="0" w:space="0" w:color="auto"/>
        <w:right w:val="none" w:sz="0" w:space="0" w:color="auto"/>
      </w:divBdr>
    </w:div>
    <w:div w:id="2035183292">
      <w:bodyDiv w:val="1"/>
      <w:marLeft w:val="0"/>
      <w:marRight w:val="0"/>
      <w:marTop w:val="0"/>
      <w:marBottom w:val="0"/>
      <w:divBdr>
        <w:top w:val="none" w:sz="0" w:space="0" w:color="auto"/>
        <w:left w:val="none" w:sz="0" w:space="0" w:color="auto"/>
        <w:bottom w:val="none" w:sz="0" w:space="0" w:color="auto"/>
        <w:right w:val="none" w:sz="0" w:space="0" w:color="auto"/>
      </w:divBdr>
    </w:div>
    <w:div w:id="2074890112">
      <w:bodyDiv w:val="1"/>
      <w:marLeft w:val="0"/>
      <w:marRight w:val="0"/>
      <w:marTop w:val="0"/>
      <w:marBottom w:val="0"/>
      <w:divBdr>
        <w:top w:val="none" w:sz="0" w:space="0" w:color="auto"/>
        <w:left w:val="none" w:sz="0" w:space="0" w:color="auto"/>
        <w:bottom w:val="none" w:sz="0" w:space="0" w:color="auto"/>
        <w:right w:val="none" w:sz="0" w:space="0" w:color="auto"/>
      </w:divBdr>
    </w:div>
    <w:div w:id="2085179685">
      <w:bodyDiv w:val="1"/>
      <w:marLeft w:val="0"/>
      <w:marRight w:val="0"/>
      <w:marTop w:val="0"/>
      <w:marBottom w:val="0"/>
      <w:divBdr>
        <w:top w:val="none" w:sz="0" w:space="0" w:color="auto"/>
        <w:left w:val="none" w:sz="0" w:space="0" w:color="auto"/>
        <w:bottom w:val="none" w:sz="0" w:space="0" w:color="auto"/>
        <w:right w:val="none" w:sz="0" w:space="0" w:color="auto"/>
      </w:divBdr>
    </w:div>
    <w:div w:id="212946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ommentcamarche.net/contents/542-ur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D:\doc_trav\SSI_caussade\2_SNT\2.%20Le%20Web\2.%20premierepage"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_trav\SSI_caussade\2_SNT\Bureau\mod&#232;le_SNTv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1C2BC-816A-3B4E-BA10-C387F107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D:\doc_trav\SSI_caussade\2_SNT\Bureau\modèle_SNTv1.dotx</Template>
  <TotalTime>120</TotalTime>
  <Pages>4</Pages>
  <Words>950</Words>
  <Characters>5229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My Cool Company</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bernardin</dc:creator>
  <cp:lastModifiedBy>Yann RETORE</cp:lastModifiedBy>
  <cp:revision>28</cp:revision>
  <cp:lastPrinted>2019-03-15T10:36:00Z</cp:lastPrinted>
  <dcterms:created xsi:type="dcterms:W3CDTF">2019-02-03T12:22:00Z</dcterms:created>
  <dcterms:modified xsi:type="dcterms:W3CDTF">2019-04-07T11:09:00Z</dcterms:modified>
</cp:coreProperties>
</file>