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B6562F" w:rsidP="002A3C2E">
      <w:pPr>
        <w:pStyle w:val="Titre"/>
      </w:pPr>
      <w:bookmarkStart w:id="0" w:name="_Hlk166781"/>
      <w:bookmarkEnd w:id="0"/>
      <w:r>
        <w:t>L</w:t>
      </w:r>
      <w:r w:rsidR="00B72B49">
        <w:t>e CSS</w:t>
      </w:r>
      <w:r w:rsidR="002A3C2E">
        <w:t>…</w:t>
      </w:r>
    </w:p>
    <w:p w:rsidR="00B6562F" w:rsidRDefault="0046089E" w:rsidP="0046089E">
      <w:pPr>
        <w:ind w:firstLine="708"/>
        <w:rPr>
          <w:color w:val="000000"/>
        </w:rPr>
      </w:pPr>
      <w:r>
        <w:rPr>
          <w:color w:val="000000"/>
        </w:rPr>
        <w:t xml:space="preserve">La page HTML n'a pas été conçu pour gérer la mise en page (c'est possible, mais c'est une mauvaise pratique). Le HTML s'occupe uniquement du contenu et de la sémantique, pour tout ce qui concerne la mise en page et l'aspect « décoratif » (on parle du « style » de la page), on utilisera le </w:t>
      </w:r>
      <w:r w:rsidRPr="0046089E">
        <w:rPr>
          <w:b/>
          <w:color w:val="000000"/>
        </w:rPr>
        <w:t>CSS (</w:t>
      </w:r>
      <w:proofErr w:type="spellStart"/>
      <w:r w:rsidRPr="0046089E">
        <w:rPr>
          <w:b/>
          <w:color w:val="000000"/>
        </w:rPr>
        <w:t>Cascading</w:t>
      </w:r>
      <w:proofErr w:type="spellEnd"/>
      <w:r w:rsidRPr="0046089E">
        <w:rPr>
          <w:b/>
          <w:color w:val="000000"/>
        </w:rPr>
        <w:t xml:space="preserve"> Style Sheets</w:t>
      </w:r>
      <w:r>
        <w:rPr>
          <w:color w:val="000000"/>
        </w:rPr>
        <w:t>).</w:t>
      </w:r>
    </w:p>
    <w:p w:rsidR="0046089E" w:rsidRDefault="0046089E" w:rsidP="0046089E">
      <w:pPr>
        <w:pStyle w:val="StandardLTGliederung1"/>
        <w:spacing w:before="0"/>
        <w:jc w:val="center"/>
        <w:rPr>
          <w:rFonts w:asciiTheme="minorHAnsi" w:hAnsiTheme="minorHAnsi" w:cs="Arial Narrow"/>
          <w:sz w:val="24"/>
          <w:szCs w:val="24"/>
        </w:rPr>
      </w:pPr>
      <w:r>
        <w:rPr>
          <w:rFonts w:cs="Arial Narrow"/>
          <w:noProof/>
          <w:lang w:eastAsia="fr-FR"/>
        </w:rPr>
        <w:drawing>
          <wp:inline distT="0" distB="0" distL="0" distR="0" wp14:anchorId="155EE2C3" wp14:editId="742E1479">
            <wp:extent cx="3137535" cy="1465570"/>
            <wp:effectExtent l="0" t="0" r="571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54125" cy="1473319"/>
                    </a:xfrm>
                    <a:prstGeom prst="rect">
                      <a:avLst/>
                    </a:prstGeom>
                    <a:noFill/>
                    <a:ln w="9525">
                      <a:noFill/>
                      <a:miter lim="800000"/>
                      <a:headEnd/>
                      <a:tailEnd/>
                    </a:ln>
                  </pic:spPr>
                </pic:pic>
              </a:graphicData>
            </a:graphic>
          </wp:inline>
        </w:drawing>
      </w:r>
      <w:r>
        <w:rPr>
          <w:rFonts w:cs="Arial Narrow"/>
          <w:noProof/>
          <w:lang w:eastAsia="fr-FR"/>
        </w:rPr>
        <w:drawing>
          <wp:inline distT="0" distB="0" distL="0" distR="0" wp14:anchorId="26D46AA8" wp14:editId="3E0C7CE2">
            <wp:extent cx="2880259" cy="138620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95367" cy="1393476"/>
                    </a:xfrm>
                    <a:prstGeom prst="rect">
                      <a:avLst/>
                    </a:prstGeom>
                    <a:noFill/>
                    <a:ln w="9525">
                      <a:noFill/>
                      <a:miter lim="800000"/>
                      <a:headEnd/>
                      <a:tailEnd/>
                    </a:ln>
                  </pic:spPr>
                </pic:pic>
              </a:graphicData>
            </a:graphic>
          </wp:inline>
        </w:drawing>
      </w:r>
    </w:p>
    <w:p w:rsidR="000B754C" w:rsidRDefault="000B754C" w:rsidP="000B754C">
      <w:pPr>
        <w:pStyle w:val="Sous-titre"/>
      </w:pPr>
      <w:r>
        <w:t>À faire vous-même 1</w:t>
      </w:r>
    </w:p>
    <w:p w:rsidR="000B754C" w:rsidRDefault="000B754C" w:rsidP="0046089E">
      <w:pPr>
        <w:ind w:left="708"/>
        <w:rPr>
          <w:color w:val="000000"/>
        </w:rPr>
      </w:pPr>
      <w:r>
        <w:rPr>
          <w:color w:val="000000"/>
        </w:rPr>
        <w:t>A l'aide d'un éditeur de texte (</w:t>
      </w:r>
      <w:proofErr w:type="spellStart"/>
      <w:r>
        <w:rPr>
          <w:color w:val="000000"/>
        </w:rPr>
        <w:t>notepad</w:t>
      </w:r>
      <w:proofErr w:type="spellEnd"/>
      <w:r>
        <w:rPr>
          <w:color w:val="000000"/>
        </w:rPr>
        <w:t xml:space="preserve">++), </w:t>
      </w:r>
      <w:r w:rsidRPr="000B754C">
        <w:rPr>
          <w:b/>
          <w:color w:val="000000"/>
        </w:rPr>
        <w:t>créez</w:t>
      </w:r>
      <w:r>
        <w:rPr>
          <w:color w:val="000000"/>
        </w:rPr>
        <w:t xml:space="preserve"> la page suivante (fichier "pagehtml+css.html"</w:t>
      </w:r>
      <w:proofErr w:type="gramStart"/>
      <w:r>
        <w:rPr>
          <w:color w:val="000000"/>
        </w:rPr>
        <w:t>):</w:t>
      </w:r>
      <w:proofErr w:type="gramEnd"/>
    </w:p>
    <w:p w:rsidR="00214931" w:rsidRDefault="00214931" w:rsidP="0046089E">
      <w:pPr>
        <w:ind w:left="708"/>
      </w:pPr>
    </w:p>
    <w:p w:rsidR="004B00EF" w:rsidRDefault="004B00EF" w:rsidP="000B754C">
      <w:pPr>
        <w:jc w:val="center"/>
      </w:pPr>
      <w:r>
        <w:rPr>
          <w:noProof/>
        </w:rPr>
        <w:drawing>
          <wp:inline distT="0" distB="0" distL="0" distR="0" wp14:anchorId="1832FE75" wp14:editId="6BD98C80">
            <wp:extent cx="6405904" cy="15544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1084" cy="1560590"/>
                    </a:xfrm>
                    <a:prstGeom prst="rect">
                      <a:avLst/>
                    </a:prstGeom>
                  </pic:spPr>
                </pic:pic>
              </a:graphicData>
            </a:graphic>
          </wp:inline>
        </w:drawing>
      </w:r>
    </w:p>
    <w:p w:rsidR="00214931" w:rsidRDefault="00214931" w:rsidP="004B00EF">
      <w:pPr>
        <w:rPr>
          <w:b/>
          <w:i/>
        </w:rPr>
      </w:pPr>
    </w:p>
    <w:p w:rsidR="00214931" w:rsidRDefault="00214931" w:rsidP="00214931">
      <w:pPr>
        <w:spacing w:after="200" w:line="276" w:lineRule="auto"/>
        <w:ind w:firstLine="708"/>
        <w:jc w:val="left"/>
      </w:pPr>
      <w:bookmarkStart w:id="1" w:name="_Hlk266233"/>
      <w:r w:rsidRPr="005E1272">
        <w:rPr>
          <w:b/>
          <w:color w:val="000000"/>
        </w:rPr>
        <w:t>Testez</w:t>
      </w:r>
      <w:r>
        <w:rPr>
          <w:color w:val="000000"/>
        </w:rPr>
        <w:t xml:space="preserve"> votre code à l'aide d'un navigateur web. </w:t>
      </w:r>
      <w:r w:rsidRPr="005F3298">
        <w:rPr>
          <w:b/>
        </w:rPr>
        <w:t>Qu'est-ce qui s'affiche</w:t>
      </w:r>
      <w:r w:rsidRPr="005F3298">
        <w:t xml:space="preserve"> dans la fenêtre ? </w:t>
      </w:r>
    </w:p>
    <w:p w:rsidR="00214931" w:rsidRPr="00214931" w:rsidRDefault="00214931" w:rsidP="00214931">
      <w:pPr>
        <w:spacing w:after="200" w:line="276" w:lineRule="auto"/>
        <w:jc w:val="left"/>
        <w:rPr>
          <w:i/>
          <w:color w:val="FF0000"/>
        </w:rPr>
      </w:pPr>
      <w:r w:rsidRPr="00214931">
        <w:rPr>
          <w:i/>
          <w:color w:val="FF0000"/>
        </w:rPr>
        <w:t>Corrigé</w:t>
      </w:r>
    </w:p>
    <w:bookmarkEnd w:id="1"/>
    <w:p w:rsidR="004B00EF" w:rsidRDefault="00214931" w:rsidP="0046089E">
      <w:pPr>
        <w:ind w:left="708"/>
      </w:pPr>
      <w:r>
        <w:rPr>
          <w:noProof/>
        </w:rPr>
        <w:drawing>
          <wp:inline distT="0" distB="0" distL="0" distR="0" wp14:anchorId="7DAF6222" wp14:editId="7F0DDC38">
            <wp:extent cx="5286375" cy="2705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6375" cy="2705100"/>
                    </a:xfrm>
                    <a:prstGeom prst="rect">
                      <a:avLst/>
                    </a:prstGeom>
                  </pic:spPr>
                </pic:pic>
              </a:graphicData>
            </a:graphic>
          </wp:inline>
        </w:drawing>
      </w:r>
    </w:p>
    <w:p w:rsidR="00214931" w:rsidRDefault="00214931" w:rsidP="0046089E">
      <w:pPr>
        <w:ind w:left="708"/>
      </w:pPr>
    </w:p>
    <w:p w:rsidR="004B00EF" w:rsidRDefault="004B00EF" w:rsidP="004B00EF">
      <w:pPr>
        <w:pStyle w:val="Sous-titre"/>
      </w:pPr>
      <w:r>
        <w:lastRenderedPageBreak/>
        <w:t xml:space="preserve">À faire vous-même </w:t>
      </w:r>
      <w:r w:rsidR="000B754C">
        <w:t>2</w:t>
      </w:r>
    </w:p>
    <w:p w:rsidR="004B00EF" w:rsidRDefault="004B00EF" w:rsidP="000B754C">
      <w:pPr>
        <w:ind w:firstLine="708"/>
      </w:pPr>
      <w:r>
        <w:rPr>
          <w:color w:val="000000"/>
        </w:rPr>
        <w:t>Toujours à l'aide d'un éditeur de texte</w:t>
      </w:r>
      <w:r w:rsidR="000B754C">
        <w:rPr>
          <w:color w:val="000000"/>
        </w:rPr>
        <w:t xml:space="preserve"> (</w:t>
      </w:r>
      <w:proofErr w:type="spellStart"/>
      <w:r w:rsidR="000B754C">
        <w:rPr>
          <w:color w:val="000000"/>
        </w:rPr>
        <w:t>notepad</w:t>
      </w:r>
      <w:proofErr w:type="spellEnd"/>
      <w:r w:rsidR="000B754C">
        <w:rPr>
          <w:color w:val="000000"/>
        </w:rPr>
        <w:t>++)</w:t>
      </w:r>
      <w:r>
        <w:rPr>
          <w:color w:val="000000"/>
        </w:rPr>
        <w:t xml:space="preserve">, vous </w:t>
      </w:r>
      <w:r w:rsidRPr="000B754C">
        <w:rPr>
          <w:b/>
          <w:color w:val="000000"/>
        </w:rPr>
        <w:t>allez</w:t>
      </w:r>
      <w:r>
        <w:rPr>
          <w:color w:val="000000"/>
        </w:rPr>
        <w:t xml:space="preserve"> </w:t>
      </w:r>
      <w:r w:rsidRPr="000B754C">
        <w:rPr>
          <w:b/>
          <w:color w:val="000000"/>
        </w:rPr>
        <w:t>créer</w:t>
      </w:r>
      <w:r>
        <w:rPr>
          <w:color w:val="000000"/>
        </w:rPr>
        <w:t xml:space="preserve"> un fichier qui va contenir le CSS de notre page (par exemple style.css). </w:t>
      </w:r>
      <w:r w:rsidRPr="000B754C">
        <w:rPr>
          <w:b/>
          <w:color w:val="000000"/>
        </w:rPr>
        <w:t>Complétez</w:t>
      </w:r>
      <w:r>
        <w:rPr>
          <w:color w:val="000000"/>
        </w:rPr>
        <w:t xml:space="preserve"> ce fichier à l'aide du code suivant :</w:t>
      </w:r>
    </w:p>
    <w:p w:rsidR="004B00EF" w:rsidRDefault="000B754C" w:rsidP="000B754C">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4244340</wp:posOffset>
                </wp:positionH>
                <wp:positionV relativeFrom="paragraph">
                  <wp:posOffset>1071880</wp:posOffset>
                </wp:positionV>
                <wp:extent cx="2255520" cy="304800"/>
                <wp:effectExtent l="0" t="0" r="11430" b="19050"/>
                <wp:wrapNone/>
                <wp:docPr id="7" name="Zone de texte 7"/>
                <wp:cNvGraphicFramePr/>
                <a:graphic xmlns:a="http://schemas.openxmlformats.org/drawingml/2006/main">
                  <a:graphicData uri="http://schemas.microsoft.com/office/word/2010/wordprocessingShape">
                    <wps:wsp>
                      <wps:cNvSpPr txBox="1"/>
                      <wps:spPr>
                        <a:xfrm>
                          <a:off x="0" y="0"/>
                          <a:ext cx="2255520" cy="304800"/>
                        </a:xfrm>
                        <a:prstGeom prst="rect">
                          <a:avLst/>
                        </a:prstGeom>
                        <a:solidFill>
                          <a:schemeClr val="lt1"/>
                        </a:solidFill>
                        <a:ln w="6350">
                          <a:solidFill>
                            <a:prstClr val="black"/>
                          </a:solidFill>
                        </a:ln>
                      </wps:spPr>
                      <wps:txbx>
                        <w:txbxContent>
                          <w:p w:rsidR="000B754C" w:rsidRDefault="000B754C">
                            <w:r>
                              <w:rPr>
                                <w:rFonts w:ascii="Courier New" w:hAnsi="Courier New" w:cs="Courier New"/>
                                <w:szCs w:val="20"/>
                                <w:lang w:val="en-US"/>
                              </w:rPr>
                              <w:t>/*</w:t>
                            </w:r>
                            <w:r>
                              <w:rPr>
                                <w:i/>
                                <w:lang w:val="en-US"/>
                              </w:rPr>
                              <w:t xml:space="preserve"> police de </w:t>
                            </w:r>
                            <w:proofErr w:type="spellStart"/>
                            <w:r>
                              <w:rPr>
                                <w:i/>
                                <w:lang w:val="en-US"/>
                              </w:rPr>
                              <w:t>caractères</w:t>
                            </w:r>
                            <w:proofErr w:type="spellEnd"/>
                            <w:r>
                              <w:rPr>
                                <w: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34.2pt;margin-top:84.4pt;width:177.6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" fillcolor="white [3201]" strokeweight=".5pt">
                <v:textbox>
                  <w:txbxContent>
                    <w:p w:rsidR="000B754C" w:rsidRDefault="000B754C">
                      <w:r>
                        <w:rPr>
                          <w:rFonts w:ascii="Courier New" w:hAnsi="Courier New" w:cs="Courier New"/>
                          <w:szCs w:val="20"/>
                          <w:lang w:val="en-US"/>
                        </w:rPr>
                        <w:t>/*</w:t>
                      </w:r>
                      <w:r>
                        <w:rPr>
                          <w:i/>
                          <w:lang w:val="en-US"/>
                        </w:rPr>
                        <w:t xml:space="preserve"> police de </w:t>
                      </w:r>
                      <w:proofErr w:type="spellStart"/>
                      <w:r>
                        <w:rPr>
                          <w:i/>
                          <w:lang w:val="en-US"/>
                        </w:rPr>
                        <w:t>caractères</w:t>
                      </w:r>
                      <w:proofErr w:type="spellEnd"/>
                      <w:r>
                        <w:rPr>
                          <w:i/>
                          <w:lang w:val="en-US"/>
                        </w:rPr>
                        <w:t xml:space="preserve"> */</w:t>
                      </w:r>
                    </w:p>
                  </w:txbxContent>
                </v:textbox>
              </v:shape>
            </w:pict>
          </mc:Fallback>
        </mc:AlternateContent>
      </w:r>
      <w:r>
        <w:rPr>
          <w:noProof/>
        </w:rPr>
        <w:drawing>
          <wp:inline distT="0" distB="0" distL="0" distR="0" wp14:anchorId="1EE32C7E" wp14:editId="404C1933">
            <wp:extent cx="2887980" cy="1744145"/>
            <wp:effectExtent l="0" t="0" r="762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2564" cy="1746914"/>
                    </a:xfrm>
                    <a:prstGeom prst="rect">
                      <a:avLst/>
                    </a:prstGeom>
                  </pic:spPr>
                </pic:pic>
              </a:graphicData>
            </a:graphic>
          </wp:inline>
        </w:drawing>
      </w:r>
    </w:p>
    <w:p w:rsidR="004B00EF" w:rsidRDefault="004B00EF" w:rsidP="0046089E">
      <w:pPr>
        <w:ind w:left="708"/>
      </w:pPr>
    </w:p>
    <w:p w:rsidR="000B754C" w:rsidRDefault="000B754C" w:rsidP="000B754C">
      <w:pPr>
        <w:spacing w:after="200" w:line="276" w:lineRule="auto"/>
        <w:ind w:firstLine="708"/>
      </w:pPr>
      <w:r>
        <w:t xml:space="preserve">Pour l'instant notre CSS ne sera pas appliqué à notre page, pour ce faire, il faut modifier notre code HTML en ajoutant une ligne qui va permettre d'associer notre code CSS à notre page. </w:t>
      </w:r>
    </w:p>
    <w:p w:rsidR="000B754C" w:rsidRDefault="000B754C" w:rsidP="000B754C">
      <w:pPr>
        <w:pStyle w:val="Sous-titre"/>
      </w:pPr>
      <w:r>
        <w:t>À faire vous-même 3</w:t>
      </w:r>
    </w:p>
    <w:p w:rsidR="00460CBE" w:rsidRDefault="000B754C" w:rsidP="005E1272">
      <w:pPr>
        <w:ind w:firstLine="708"/>
      </w:pPr>
      <w:r w:rsidRPr="000B754C">
        <w:rPr>
          <w:b/>
        </w:rPr>
        <w:t>Modifiez</w:t>
      </w:r>
      <w:r>
        <w:t xml:space="preserve"> le code HTML</w:t>
      </w:r>
      <w:r w:rsidR="00460CBE">
        <w:t xml:space="preserve"> (</w:t>
      </w:r>
      <w:r w:rsidR="00460CBE">
        <w:rPr>
          <w:color w:val="000000"/>
        </w:rPr>
        <w:t>fichier "pagehtml+css.html")</w:t>
      </w:r>
      <w:r>
        <w:t xml:space="preserve"> avec la ligne suivante</w:t>
      </w:r>
      <w:r w:rsidR="00460CBE">
        <w:t> :</w:t>
      </w:r>
    </w:p>
    <w:p w:rsidR="005E1272" w:rsidRDefault="000B754C" w:rsidP="00460CBE">
      <w:pPr>
        <w:ind w:left="708" w:firstLine="708"/>
      </w:pPr>
      <w:r>
        <w:t>&lt;</w:t>
      </w:r>
      <w:proofErr w:type="spellStart"/>
      <w:proofErr w:type="gramStart"/>
      <w:r>
        <w:t>link</w:t>
      </w:r>
      <w:proofErr w:type="spellEnd"/>
      <w:proofErr w:type="gramEnd"/>
      <w:r>
        <w:t xml:space="preserve"> rel="</w:t>
      </w:r>
      <w:proofErr w:type="spellStart"/>
      <w:r>
        <w:t>stylesheet</w:t>
      </w:r>
      <w:proofErr w:type="spellEnd"/>
      <w:r>
        <w:t xml:space="preserve">" href="style.css"&gt; </w:t>
      </w:r>
      <w:r w:rsidR="005E1272">
        <w:t xml:space="preserve">entre les balises &lt;HEAD&gt;……&lt;/ HEAD &gt;. </w:t>
      </w:r>
    </w:p>
    <w:p w:rsidR="005F3298" w:rsidRDefault="005E1272" w:rsidP="005F3298">
      <w:pPr>
        <w:spacing w:after="200" w:line="276" w:lineRule="auto"/>
        <w:ind w:firstLine="708"/>
        <w:jc w:val="left"/>
      </w:pPr>
      <w:r w:rsidRPr="005E1272">
        <w:rPr>
          <w:b/>
          <w:color w:val="000000"/>
        </w:rPr>
        <w:t>Testez</w:t>
      </w:r>
      <w:r>
        <w:rPr>
          <w:color w:val="000000"/>
        </w:rPr>
        <w:t xml:space="preserve"> votre code à l'aide d'un navigateur web.</w:t>
      </w:r>
      <w:r w:rsidR="005F3298" w:rsidRPr="005F3298">
        <w:t xml:space="preserve"> </w:t>
      </w:r>
      <w:r w:rsidR="005F3298" w:rsidRPr="005F3298">
        <w:rPr>
          <w:b/>
        </w:rPr>
        <w:t>Qu'est-ce qui s'affiche</w:t>
      </w:r>
      <w:r w:rsidR="005F3298" w:rsidRPr="005F3298">
        <w:t xml:space="preserve"> dans la fenêtre ? </w:t>
      </w:r>
    </w:p>
    <w:p w:rsidR="00385E2A" w:rsidRPr="00214931" w:rsidRDefault="00385E2A" w:rsidP="00385E2A">
      <w:pPr>
        <w:spacing w:after="200" w:line="276" w:lineRule="auto"/>
        <w:jc w:val="left"/>
        <w:rPr>
          <w:i/>
          <w:color w:val="FF0000"/>
        </w:rPr>
      </w:pPr>
      <w:r w:rsidRPr="00214931">
        <w:rPr>
          <w:i/>
          <w:color w:val="FF0000"/>
        </w:rPr>
        <w:t>Corrigé</w:t>
      </w:r>
    </w:p>
    <w:p w:rsidR="00385E2A" w:rsidRDefault="00385E2A" w:rsidP="005F3298">
      <w:pPr>
        <w:spacing w:after="200" w:line="276" w:lineRule="auto"/>
        <w:ind w:firstLine="708"/>
        <w:jc w:val="left"/>
      </w:pPr>
      <w:r>
        <w:rPr>
          <w:noProof/>
        </w:rPr>
        <w:drawing>
          <wp:anchor distT="0" distB="0" distL="114300" distR="114300" simplePos="0" relativeHeight="251684864" behindDoc="1" locked="0" layoutInCell="1" allowOverlap="1" wp14:anchorId="095D030C">
            <wp:simplePos x="0" y="0"/>
            <wp:positionH relativeFrom="margin">
              <wp:align>center</wp:align>
            </wp:positionH>
            <wp:positionV relativeFrom="paragraph">
              <wp:posOffset>10795</wp:posOffset>
            </wp:positionV>
            <wp:extent cx="4009390" cy="1429574"/>
            <wp:effectExtent l="0" t="0" r="0" b="0"/>
            <wp:wrapTight wrapText="bothSides">
              <wp:wrapPolygon edited="0">
                <wp:start x="0" y="0"/>
                <wp:lineTo x="0" y="21303"/>
                <wp:lineTo x="21449" y="21303"/>
                <wp:lineTo x="214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09390" cy="1429574"/>
                    </a:xfrm>
                    <a:prstGeom prst="rect">
                      <a:avLst/>
                    </a:prstGeom>
                  </pic:spPr>
                </pic:pic>
              </a:graphicData>
            </a:graphic>
          </wp:anchor>
        </w:drawing>
      </w:r>
    </w:p>
    <w:p w:rsidR="00385E2A" w:rsidRDefault="00385E2A" w:rsidP="005F3298">
      <w:pPr>
        <w:spacing w:after="200" w:line="276" w:lineRule="auto"/>
        <w:ind w:firstLine="708"/>
        <w:jc w:val="left"/>
      </w:pPr>
    </w:p>
    <w:p w:rsidR="00385E2A" w:rsidRDefault="00385E2A" w:rsidP="005F3298">
      <w:pPr>
        <w:spacing w:after="200" w:line="276" w:lineRule="auto"/>
        <w:ind w:firstLine="708"/>
        <w:jc w:val="left"/>
      </w:pPr>
    </w:p>
    <w:p w:rsidR="00385E2A" w:rsidRDefault="00385E2A" w:rsidP="005F3298">
      <w:pPr>
        <w:spacing w:after="200" w:line="276" w:lineRule="auto"/>
        <w:ind w:firstLine="708"/>
        <w:jc w:val="left"/>
      </w:pPr>
    </w:p>
    <w:p w:rsidR="00385E2A" w:rsidRPr="005F3298" w:rsidRDefault="00385E2A" w:rsidP="005F3298">
      <w:pPr>
        <w:spacing w:after="200" w:line="276" w:lineRule="auto"/>
        <w:ind w:firstLine="708"/>
        <w:jc w:val="left"/>
      </w:pPr>
      <w:r>
        <w:rPr>
          <w:noProof/>
        </w:rPr>
        <w:drawing>
          <wp:anchor distT="0" distB="0" distL="114300" distR="114300" simplePos="0" relativeHeight="251685888" behindDoc="1" locked="0" layoutInCell="1" allowOverlap="1" wp14:anchorId="2E9AD451">
            <wp:simplePos x="0" y="0"/>
            <wp:positionH relativeFrom="column">
              <wp:posOffset>213360</wp:posOffset>
            </wp:positionH>
            <wp:positionV relativeFrom="paragraph">
              <wp:posOffset>324485</wp:posOffset>
            </wp:positionV>
            <wp:extent cx="6188710" cy="918210"/>
            <wp:effectExtent l="0" t="0" r="2540" b="0"/>
            <wp:wrapTight wrapText="bothSides">
              <wp:wrapPolygon edited="0">
                <wp:start x="0" y="0"/>
                <wp:lineTo x="0" y="21062"/>
                <wp:lineTo x="21542" y="21062"/>
                <wp:lineTo x="2154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8710" cy="918210"/>
                    </a:xfrm>
                    <a:prstGeom prst="rect">
                      <a:avLst/>
                    </a:prstGeom>
                  </pic:spPr>
                </pic:pic>
              </a:graphicData>
            </a:graphic>
          </wp:anchor>
        </w:drawing>
      </w:r>
    </w:p>
    <w:p w:rsidR="005F3298" w:rsidRDefault="005F3298" w:rsidP="005F3298">
      <w:pPr>
        <w:pStyle w:val="Sous-titre"/>
      </w:pPr>
      <w:r>
        <w:t xml:space="preserve">À faire vous-même </w:t>
      </w:r>
      <w:r w:rsidR="00792D02">
        <w:t>4</w:t>
      </w:r>
      <w:r w:rsidR="00385E2A" w:rsidRPr="00385E2A">
        <w:rPr>
          <w:noProof/>
        </w:rPr>
        <w:t xml:space="preserve"> </w:t>
      </w:r>
    </w:p>
    <w:p w:rsidR="005F3298" w:rsidRPr="005F3298" w:rsidRDefault="005F3298" w:rsidP="005F3298">
      <w:pPr>
        <w:spacing w:after="200" w:line="276" w:lineRule="auto"/>
        <w:ind w:firstLine="360"/>
        <w:jc w:val="left"/>
      </w:pPr>
      <w:r w:rsidRPr="005F3298">
        <w:rPr>
          <w:b/>
        </w:rPr>
        <w:t>Modifiez</w:t>
      </w:r>
      <w:r w:rsidRPr="005F3298">
        <w:t xml:space="preserve"> le code HTML</w:t>
      </w:r>
      <w:r>
        <w:t xml:space="preserve"> de votre page,</w:t>
      </w:r>
      <w:r w:rsidRPr="005F3298">
        <w:t xml:space="preserve"> suivant : </w:t>
      </w:r>
    </w:p>
    <w:p w:rsidR="005F3298" w:rsidRPr="005F3298" w:rsidRDefault="005F3298" w:rsidP="005F3298">
      <w:pPr>
        <w:spacing w:after="200" w:line="276" w:lineRule="auto"/>
        <w:ind w:firstLine="360"/>
        <w:jc w:val="left"/>
      </w:pPr>
      <w:r>
        <w:rPr>
          <w:noProof/>
        </w:rPr>
        <w:drawing>
          <wp:inline distT="0" distB="0" distL="0" distR="0" wp14:anchorId="0DBD6D7A" wp14:editId="04BF4870">
            <wp:extent cx="6188710" cy="294640"/>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294640"/>
                    </a:xfrm>
                    <a:prstGeom prst="rect">
                      <a:avLst/>
                    </a:prstGeom>
                  </pic:spPr>
                </pic:pic>
              </a:graphicData>
            </a:graphic>
          </wp:inline>
        </w:drawing>
      </w:r>
    </w:p>
    <w:p w:rsidR="005F3298" w:rsidRPr="005F3298" w:rsidRDefault="005F3298" w:rsidP="005F3298">
      <w:pPr>
        <w:spacing w:after="200" w:line="276" w:lineRule="auto"/>
        <w:ind w:firstLine="360"/>
        <w:jc w:val="left"/>
      </w:pPr>
      <w:r w:rsidRPr="005F3298">
        <w:rPr>
          <w:b/>
        </w:rPr>
        <w:t>Écrivez</w:t>
      </w:r>
      <w:r w:rsidRPr="005F3298">
        <w:t xml:space="preserve"> le code CSS </w:t>
      </w:r>
      <w:r>
        <w:t xml:space="preserve">sur votre fichier style.css </w:t>
      </w:r>
      <w:r w:rsidRPr="005F3298">
        <w:t xml:space="preserve">suivant : </w:t>
      </w:r>
    </w:p>
    <w:p w:rsidR="005F3298" w:rsidRPr="005F3298" w:rsidRDefault="00792D02" w:rsidP="00792D02">
      <w:pPr>
        <w:spacing w:after="200" w:line="276" w:lineRule="auto"/>
        <w:ind w:firstLine="360"/>
        <w:jc w:val="center"/>
      </w:pPr>
      <w:r>
        <w:rPr>
          <w:noProof/>
        </w:rPr>
        <w:drawing>
          <wp:inline distT="0" distB="0" distL="0" distR="0" wp14:anchorId="49BB456E" wp14:editId="0BE78DAB">
            <wp:extent cx="1805940" cy="543894"/>
            <wp:effectExtent l="0" t="0" r="381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3017" cy="564095"/>
                    </a:xfrm>
                    <a:prstGeom prst="rect">
                      <a:avLst/>
                    </a:prstGeom>
                  </pic:spPr>
                </pic:pic>
              </a:graphicData>
            </a:graphic>
          </wp:inline>
        </w:drawing>
      </w:r>
    </w:p>
    <w:p w:rsidR="005F3298" w:rsidRDefault="00385E2A" w:rsidP="00792D02">
      <w:pPr>
        <w:spacing w:after="200" w:line="276" w:lineRule="auto"/>
        <w:ind w:firstLine="708"/>
        <w:jc w:val="left"/>
      </w:pPr>
      <w:r>
        <w:rPr>
          <w:noProof/>
        </w:rPr>
        <w:lastRenderedPageBreak/>
        <w:drawing>
          <wp:anchor distT="0" distB="0" distL="114300" distR="114300" simplePos="0" relativeHeight="251686912" behindDoc="1" locked="0" layoutInCell="1" allowOverlap="1" wp14:anchorId="58B33408">
            <wp:simplePos x="0" y="0"/>
            <wp:positionH relativeFrom="margin">
              <wp:align>left</wp:align>
            </wp:positionH>
            <wp:positionV relativeFrom="paragraph">
              <wp:posOffset>403860</wp:posOffset>
            </wp:positionV>
            <wp:extent cx="6188710" cy="738505"/>
            <wp:effectExtent l="0" t="0" r="2540" b="4445"/>
            <wp:wrapTight wrapText="bothSides">
              <wp:wrapPolygon edited="0">
                <wp:start x="0" y="0"/>
                <wp:lineTo x="0" y="21173"/>
                <wp:lineTo x="21542" y="21173"/>
                <wp:lineTo x="2154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188710" cy="738505"/>
                    </a:xfrm>
                    <a:prstGeom prst="rect">
                      <a:avLst/>
                    </a:prstGeom>
                  </pic:spPr>
                </pic:pic>
              </a:graphicData>
            </a:graphic>
          </wp:anchor>
        </w:drawing>
      </w:r>
      <w:r w:rsidR="00792D02" w:rsidRPr="005E1272">
        <w:rPr>
          <w:b/>
          <w:color w:val="000000"/>
        </w:rPr>
        <w:t>Testez</w:t>
      </w:r>
      <w:r w:rsidR="00792D02">
        <w:rPr>
          <w:color w:val="000000"/>
        </w:rPr>
        <w:t xml:space="preserve"> votre code à l'aide d'un navigateur web.</w:t>
      </w:r>
      <w:r w:rsidR="00792D02" w:rsidRPr="005F3298">
        <w:t xml:space="preserve"> </w:t>
      </w:r>
      <w:r w:rsidR="00792D02" w:rsidRPr="005F3298">
        <w:rPr>
          <w:b/>
        </w:rPr>
        <w:t>Qu'est-ce qui s'affiche</w:t>
      </w:r>
      <w:r w:rsidR="00792D02" w:rsidRPr="005F3298">
        <w:t xml:space="preserve"> dans la fenêtre ? </w:t>
      </w:r>
    </w:p>
    <w:p w:rsidR="00460CBE" w:rsidRDefault="00460CBE" w:rsidP="00460CBE">
      <w:pPr>
        <w:pStyle w:val="Sous-titre"/>
      </w:pPr>
      <w:r>
        <w:t xml:space="preserve">À faire vous-même </w:t>
      </w:r>
      <w:r w:rsidR="00792D02">
        <w:t>5</w:t>
      </w:r>
    </w:p>
    <w:p w:rsidR="009F3B01" w:rsidRDefault="009F3B01" w:rsidP="00460CBE">
      <w:pPr>
        <w:ind w:firstLine="708"/>
      </w:pPr>
      <w:r>
        <w:rPr>
          <w:b/>
        </w:rPr>
        <w:t>Insérez</w:t>
      </w:r>
      <w:r w:rsidR="00792D02">
        <w:rPr>
          <w:b/>
        </w:rPr>
        <w:t xml:space="preserve"> </w:t>
      </w:r>
      <w:r w:rsidR="00792D02" w:rsidRPr="009F3B01">
        <w:t xml:space="preserve">une image dans votre code html et </w:t>
      </w:r>
      <w:r>
        <w:rPr>
          <w:b/>
        </w:rPr>
        <w:t xml:space="preserve">ajoutez </w:t>
      </w:r>
      <w:r w:rsidRPr="009F3B01">
        <w:t>à votre fichier style.css le code suivant</w:t>
      </w:r>
      <w:r>
        <w:rPr>
          <w:b/>
        </w:rPr>
        <w:t> </w:t>
      </w:r>
      <w:r w:rsidRPr="009F3B01">
        <w:t>:</w:t>
      </w:r>
    </w:p>
    <w:p w:rsidR="00460CBE" w:rsidRPr="009F3B01" w:rsidRDefault="00460CBE" w:rsidP="00460CBE">
      <w:pPr>
        <w:ind w:firstLine="708"/>
      </w:pPr>
      <w:r w:rsidRPr="009F3B01">
        <w:t xml:space="preserve"> </w:t>
      </w:r>
      <w:r w:rsidR="009F3B01">
        <w:rPr>
          <w:noProof/>
        </w:rPr>
        <w:drawing>
          <wp:inline distT="0" distB="0" distL="0" distR="0" wp14:anchorId="5C66C37F" wp14:editId="6D66CCAE">
            <wp:extent cx="2095500" cy="17462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7714" cy="1748095"/>
                    </a:xfrm>
                    <a:prstGeom prst="rect">
                      <a:avLst/>
                    </a:prstGeom>
                  </pic:spPr>
                </pic:pic>
              </a:graphicData>
            </a:graphic>
          </wp:inline>
        </w:drawing>
      </w:r>
    </w:p>
    <w:p w:rsidR="00710198" w:rsidRDefault="00460CBE" w:rsidP="009F3B01">
      <w:pPr>
        <w:spacing w:after="200" w:line="276" w:lineRule="auto"/>
        <w:ind w:firstLine="708"/>
        <w:jc w:val="left"/>
      </w:pPr>
      <w:r w:rsidRPr="005E1272">
        <w:rPr>
          <w:b/>
          <w:color w:val="000000"/>
        </w:rPr>
        <w:t>Testez</w:t>
      </w:r>
      <w:r>
        <w:rPr>
          <w:color w:val="000000"/>
        </w:rPr>
        <w:t xml:space="preserve"> votre </w:t>
      </w:r>
      <w:r w:rsidR="009F3B01">
        <w:rPr>
          <w:color w:val="000000"/>
        </w:rPr>
        <w:t>page html</w:t>
      </w:r>
      <w:r>
        <w:rPr>
          <w:color w:val="000000"/>
        </w:rPr>
        <w:t xml:space="preserve"> à l'aide d'un navigateur web.</w:t>
      </w:r>
      <w:r w:rsidR="009F3B01">
        <w:rPr>
          <w:color w:val="000000"/>
        </w:rPr>
        <w:t xml:space="preserve"> </w:t>
      </w:r>
      <w:r w:rsidR="009F3B01" w:rsidRPr="005F3298">
        <w:rPr>
          <w:b/>
        </w:rPr>
        <w:t>Qu'est-ce qui s'affiche</w:t>
      </w:r>
      <w:r w:rsidR="009F3B01" w:rsidRPr="005F3298">
        <w:t xml:space="preserve"> dans la fenêtre ? Que </w:t>
      </w:r>
      <w:r w:rsidR="009F3B01" w:rsidRPr="005F3298">
        <w:rPr>
          <w:b/>
        </w:rPr>
        <w:t>remarquez</w:t>
      </w:r>
      <w:r w:rsidR="009F3B01" w:rsidRPr="005F3298">
        <w:t>-vous </w:t>
      </w:r>
      <w:r w:rsidR="009F3B01">
        <w:t xml:space="preserve">si vous agrandissez ou diminué votre fenêtre de navigateur </w:t>
      </w:r>
      <w:r w:rsidR="009F3B01" w:rsidRPr="005F3298">
        <w:t xml:space="preserve">? </w:t>
      </w:r>
    </w:p>
    <w:p w:rsidR="00710198" w:rsidRPr="00214931" w:rsidRDefault="00710198" w:rsidP="00710198">
      <w:pPr>
        <w:spacing w:after="200" w:line="276" w:lineRule="auto"/>
        <w:jc w:val="left"/>
        <w:rPr>
          <w:i/>
          <w:color w:val="FF0000"/>
        </w:rPr>
      </w:pPr>
      <w:r w:rsidRPr="00214931">
        <w:rPr>
          <w:i/>
          <w:color w:val="FF0000"/>
        </w:rPr>
        <w:t>Corrigé</w:t>
      </w:r>
    </w:p>
    <w:p w:rsidR="009F3B01" w:rsidRDefault="00710198" w:rsidP="009F3B01">
      <w:pPr>
        <w:spacing w:after="200" w:line="276" w:lineRule="auto"/>
        <w:ind w:firstLine="708"/>
        <w:jc w:val="left"/>
      </w:pPr>
      <w:r>
        <w:rPr>
          <w:noProof/>
        </w:rPr>
        <w:drawing>
          <wp:anchor distT="0" distB="0" distL="114300" distR="114300" simplePos="0" relativeHeight="251687936" behindDoc="1" locked="0" layoutInCell="1" allowOverlap="1" wp14:anchorId="661D4675">
            <wp:simplePos x="0" y="0"/>
            <wp:positionH relativeFrom="column">
              <wp:posOffset>3520440</wp:posOffset>
            </wp:positionH>
            <wp:positionV relativeFrom="paragraph">
              <wp:posOffset>2148185</wp:posOffset>
            </wp:positionV>
            <wp:extent cx="2850515" cy="2447945"/>
            <wp:effectExtent l="0" t="0" r="6985" b="9525"/>
            <wp:wrapTight wrapText="bothSides">
              <wp:wrapPolygon edited="0">
                <wp:start x="0" y="0"/>
                <wp:lineTo x="0" y="21516"/>
                <wp:lineTo x="21509" y="21516"/>
                <wp:lineTo x="21509"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0810" cy="244819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9F2D70" wp14:editId="197D557F">
            <wp:extent cx="4418574" cy="2073275"/>
            <wp:effectExtent l="0" t="0" r="1270" b="31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6134" cy="2076822"/>
                    </a:xfrm>
                    <a:prstGeom prst="rect">
                      <a:avLst/>
                    </a:prstGeom>
                  </pic:spPr>
                </pic:pic>
              </a:graphicData>
            </a:graphic>
          </wp:inline>
        </w:drawing>
      </w:r>
    </w:p>
    <w:p w:rsidR="00710198" w:rsidRPr="00710198" w:rsidRDefault="00710198" w:rsidP="009F3B01">
      <w:pPr>
        <w:spacing w:after="200" w:line="276" w:lineRule="auto"/>
        <w:ind w:firstLine="708"/>
        <w:jc w:val="left"/>
        <w:rPr>
          <w:color w:val="FF0000"/>
        </w:rPr>
      </w:pPr>
      <w:r w:rsidRPr="00710198">
        <w:rPr>
          <w:color w:val="FF0000"/>
        </w:rPr>
        <w:t>L’image s’adapte en largeur à la taille de la fenêtre car nous avons utilisé pour propriété un % pour LEFT de la taille de l’écran.</w:t>
      </w:r>
    </w:p>
    <w:sectPr w:rsidR="00710198" w:rsidRPr="00710198" w:rsidSect="0003193E">
      <w:headerReference w:type="even" r:id="rId21"/>
      <w:headerReference w:type="default" r:id="rId22"/>
      <w:footerReference w:type="even" r:id="rId23"/>
      <w:footerReference w:type="default" r:id="rId24"/>
      <w:headerReference w:type="first" r:id="rId25"/>
      <w:footerReference w:type="first" r:id="rId26"/>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3E" w:rsidRDefault="00A82B3E" w:rsidP="00622219">
      <w:r>
        <w:separator/>
      </w:r>
    </w:p>
  </w:endnote>
  <w:endnote w:type="continuationSeparator" w:id="0">
    <w:p w:rsidR="00A82B3E" w:rsidRDefault="00A82B3E"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Calibri"/>
    <w:charset w:val="00"/>
    <w:family w:val="auto"/>
    <w:pitch w:val="variable"/>
  </w:font>
  <w:font w:name="Lucidasans">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CC" w:rsidRDefault="00FE61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2450"/>
    </w:tblGrid>
    <w:tr w:rsidR="00D51173" w:rsidTr="006E3EE3">
      <w:trPr>
        <w:trHeight w:val="427"/>
      </w:trPr>
      <w:tc>
        <w:tcPr>
          <w:tcW w:w="3896" w:type="pct"/>
          <w:shd w:val="clear" w:color="auto" w:fill="auto"/>
          <w:vAlign w:val="center"/>
        </w:tcPr>
        <w:bookmarkStart w:id="2" w:name="_GoBack"/>
        <w:bookmarkEnd w:id="2"/>
        <w:p w:rsidR="00D51173" w:rsidRPr="00CB6888" w:rsidRDefault="00D51173" w:rsidP="006E3EE3">
          <w:pPr>
            <w:pStyle w:val="Pieddepage"/>
            <w:rPr>
              <w:i/>
            </w:rPr>
          </w:pPr>
          <w:r w:rsidRPr="00CB6888">
            <w:rPr>
              <w:i/>
            </w:rPr>
            <w:fldChar w:fldCharType="begin"/>
          </w:r>
          <w:r w:rsidRPr="00CB6888">
            <w:rPr>
              <w:i/>
            </w:rPr>
            <w:instrText xml:space="preserve"> COMMENTS   \* MERGEFORMAT </w:instrText>
          </w:r>
          <w:r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D51173" w:rsidP="00B53774">
              <w:pPr>
                <w:jc w:val="center"/>
              </w:pPr>
              <w:r w:rsidRPr="00975282">
                <w:rPr>
                  <w:b/>
                  <w:sz w:val="24"/>
                  <w:szCs w:val="24"/>
                </w:rPr>
                <w:fldChar w:fldCharType="begin"/>
              </w:r>
              <w:r w:rsidRPr="00975282">
                <w:rPr>
                  <w:b/>
                  <w:sz w:val="24"/>
                  <w:szCs w:val="24"/>
                </w:rPr>
                <w:instrText xml:space="preserve"> PAGE </w:instrText>
              </w:r>
              <w:r w:rsidRPr="00975282">
                <w:rPr>
                  <w:b/>
                  <w:sz w:val="24"/>
                  <w:szCs w:val="24"/>
                </w:rPr>
                <w:fldChar w:fldCharType="separate"/>
              </w:r>
              <w:r>
                <w:rPr>
                  <w:b/>
                  <w:noProof/>
                  <w:sz w:val="24"/>
                  <w:szCs w:val="24"/>
                </w:rPr>
                <w:t>7</w:t>
              </w:r>
              <w:r w:rsidRPr="00975282">
                <w:rPr>
                  <w:b/>
                  <w:sz w:val="24"/>
                  <w:szCs w:val="24"/>
                </w:rPr>
                <w:fldChar w:fldCharType="end"/>
              </w:r>
              <w:r w:rsidRPr="00975282">
                <w:rPr>
                  <w:b/>
                  <w:sz w:val="24"/>
                  <w:szCs w:val="24"/>
                </w:rPr>
                <w:t xml:space="preserve"> / </w:t>
              </w:r>
              <w:r w:rsidRPr="00975282">
                <w:rPr>
                  <w:b/>
                  <w:sz w:val="24"/>
                  <w:szCs w:val="24"/>
                </w:rPr>
                <w:fldChar w:fldCharType="begin"/>
              </w:r>
              <w:r w:rsidRPr="00975282">
                <w:rPr>
                  <w:b/>
                  <w:sz w:val="24"/>
                  <w:szCs w:val="24"/>
                </w:rPr>
                <w:instrText xml:space="preserve"> NUMPAGES  </w:instrText>
              </w:r>
              <w:r w:rsidRPr="00975282">
                <w:rPr>
                  <w:b/>
                  <w:sz w:val="24"/>
                  <w:szCs w:val="24"/>
                </w:rPr>
                <w:fldChar w:fldCharType="separate"/>
              </w:r>
              <w:r>
                <w:rPr>
                  <w:b/>
                  <w:noProof/>
                  <w:sz w:val="24"/>
                  <w:szCs w:val="24"/>
                </w:rPr>
                <w:t>7</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645"/>
      <w:gridCol w:w="1101"/>
    </w:tblGrid>
    <w:tr w:rsidR="00D51173" w:rsidTr="00B53774">
      <w:trPr>
        <w:trHeight w:val="427"/>
      </w:trPr>
      <w:tc>
        <w:tcPr>
          <w:tcW w:w="4435" w:type="pct"/>
          <w:shd w:val="clear" w:color="auto" w:fill="000000" w:themeFill="text1"/>
          <w:vAlign w:val="center"/>
        </w:tcPr>
        <w:p w:rsidR="00D51173" w:rsidRDefault="00D51173" w:rsidP="00B53774">
          <w:pPr>
            <w:pStyle w:val="Pieddepage"/>
          </w:pPr>
          <w:r>
            <w:rPr>
              <w:noProof/>
            </w:rPr>
            <w:fldChar w:fldCharType="begin"/>
          </w:r>
          <w:r>
            <w:rPr>
              <w:noProof/>
            </w:rPr>
            <w:instrText xml:space="preserve"> FILENAME  \* FirstCap  \* MERGEFORMAT </w:instrText>
          </w:r>
          <w:r>
            <w:rPr>
              <w:noProof/>
            </w:rPr>
            <w:fldChar w:fldCharType="separate"/>
          </w:r>
          <w:r w:rsidR="002A3C2E">
            <w:rPr>
              <w:noProof/>
            </w:rPr>
            <w:t>Document1</w:t>
          </w:r>
          <w:r>
            <w:rPr>
              <w:noProof/>
            </w:rPr>
            <w:fldChar w:fldCharType="end"/>
          </w:r>
          <w:r>
            <w:fldChar w:fldCharType="begin"/>
          </w:r>
          <w:r>
            <w:instrText xml:space="preserve"> COMMENTS   \* MERGEFORMAT </w:instrText>
          </w:r>
          <w:r>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D51173" w:rsidP="00B53774">
              <w:pPr>
                <w:jc w:val="center"/>
              </w:pPr>
              <w:r w:rsidRPr="00F664AF">
                <w:rPr>
                  <w:b/>
                  <w:sz w:val="24"/>
                  <w:szCs w:val="24"/>
                </w:rPr>
                <w:fldChar w:fldCharType="begin"/>
              </w:r>
              <w:r w:rsidRPr="00F664AF">
                <w:rPr>
                  <w:b/>
                  <w:sz w:val="24"/>
                  <w:szCs w:val="24"/>
                </w:rPr>
                <w:instrText xml:space="preserve"> PAGE </w:instrText>
              </w:r>
              <w:r w:rsidRPr="00F664AF">
                <w:rPr>
                  <w:b/>
                  <w:sz w:val="24"/>
                  <w:szCs w:val="24"/>
                </w:rPr>
                <w:fldChar w:fldCharType="separate"/>
              </w:r>
              <w:r>
                <w:rPr>
                  <w:b/>
                  <w:noProof/>
                  <w:sz w:val="24"/>
                  <w:szCs w:val="24"/>
                </w:rPr>
                <w:t>1</w:t>
              </w:r>
              <w:r w:rsidRPr="00F664AF">
                <w:rPr>
                  <w:b/>
                  <w:sz w:val="24"/>
                  <w:szCs w:val="24"/>
                </w:rPr>
                <w:fldChar w:fldCharType="end"/>
              </w:r>
              <w:r w:rsidRPr="00F664AF">
                <w:rPr>
                  <w:b/>
                  <w:sz w:val="24"/>
                  <w:szCs w:val="24"/>
                </w:rPr>
                <w:t xml:space="preserve"> / </w:t>
              </w:r>
              <w:r w:rsidRPr="00F664AF">
                <w:rPr>
                  <w:b/>
                  <w:sz w:val="24"/>
                  <w:szCs w:val="24"/>
                </w:rPr>
                <w:fldChar w:fldCharType="begin"/>
              </w:r>
              <w:r w:rsidRPr="00F664AF">
                <w:rPr>
                  <w:b/>
                  <w:sz w:val="24"/>
                  <w:szCs w:val="24"/>
                </w:rPr>
                <w:instrText xml:space="preserve"> NUMPAGES  </w:instrText>
              </w:r>
              <w:r w:rsidRPr="00F664AF">
                <w:rPr>
                  <w:b/>
                  <w:sz w:val="24"/>
                  <w:szCs w:val="24"/>
                </w:rPr>
                <w:fldChar w:fldCharType="separate"/>
              </w:r>
              <w:r>
                <w:rPr>
                  <w:b/>
                  <w:noProof/>
                  <w:sz w:val="24"/>
                  <w:szCs w:val="24"/>
                </w:rPr>
                <w:t>7</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3E" w:rsidRDefault="00A82B3E" w:rsidP="00622219">
      <w:r>
        <w:separator/>
      </w:r>
    </w:p>
  </w:footnote>
  <w:footnote w:type="continuationSeparator" w:id="0">
    <w:p w:rsidR="00A82B3E" w:rsidRDefault="00A82B3E"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CC" w:rsidRDefault="00FE61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14:shadow w14:blurRad="50800" w14:dist="38100" w14:dir="2700000" w14:sx="100000" w14:sy="100000" w14:kx="0" w14:ky="0" w14:algn="tl">
          <w14:srgbClr w14:val="000000">
            <w14:alpha w14:val="60000"/>
          </w14:srgbClr>
        </w14:shadow>
      </w:rPr>
      <w:tab/>
    </w:r>
    <w:r w:rsidR="002A3C2E">
      <w:rPr>
        <w:b/>
        <w:color w:val="7030A0"/>
        <w:sz w:val="24"/>
      </w:rPr>
      <w:t>Le 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14:shadow w14:blurRad="50800" w14:dist="38100" w14:dir="2700000" w14:sx="100000" w14:sy="100000" w14:kx="0" w14:ky="0" w14:algn="tl">
          <w14:srgbClr w14:val="000000">
            <w14:alpha w14:val="60000"/>
          </w14:srgbClr>
        </w14:shadow>
      </w:rPr>
    </w:pPr>
    <w:r w:rsidRPr="001D4E59">
      <w:rPr>
        <w:i/>
        <w:sz w:val="24"/>
        <w14:shadow w14:blurRad="50800" w14:dist="38100" w14:dir="2700000" w14:sx="100000" w14:sy="100000" w14:kx="0" w14:ky="0" w14:algn="tl">
          <w14:srgbClr w14:val="000000">
            <w14:alpha w14:val="60000"/>
          </w14:srgbClr>
        </w14:shadow>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14:shadow w14:blurRad="50800" w14:dist="38100" w14:dir="2700000" w14:sx="100000" w14:sy="100000" w14:kx="0" w14:ky="0" w14:algn="tl">
          <w14:srgbClr w14:val="000000">
            <w14:alpha w14:val="60000"/>
          </w14:srgbClr>
        </w14:shadow>
      </w:rPr>
    </w:pPr>
    <w:r w:rsidRPr="001D4E59">
      <w:rPr>
        <w:b/>
        <w:i/>
        <w:sz w:val="24"/>
        <w:szCs w:val="24"/>
        <w14:shadow w14:blurRad="50800" w14:dist="38100" w14:dir="2700000" w14:sx="100000" w14:sy="100000" w14:kx="0" w14:ky="0" w14:algn="tl">
          <w14:srgbClr w14:val="000000">
            <w14:alpha w14:val="60000"/>
          </w14:srgbClr>
        </w14:shadow>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1024ABD"/>
    <w:multiLevelType w:val="hybridMultilevel"/>
    <w:tmpl w:val="D444C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072AEE"/>
    <w:multiLevelType w:val="hybridMultilevel"/>
    <w:tmpl w:val="0254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FB50C7"/>
    <w:multiLevelType w:val="hybridMultilevel"/>
    <w:tmpl w:val="B72C9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D3BCA"/>
    <w:multiLevelType w:val="hybridMultilevel"/>
    <w:tmpl w:val="DBD40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00425"/>
    <w:multiLevelType w:val="hybridMultilevel"/>
    <w:tmpl w:val="5A525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1E7517D"/>
    <w:multiLevelType w:val="hybridMultilevel"/>
    <w:tmpl w:val="55F06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843EC7"/>
    <w:multiLevelType w:val="hybridMultilevel"/>
    <w:tmpl w:val="5ADAB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DB32F6"/>
    <w:multiLevelType w:val="hybridMultilevel"/>
    <w:tmpl w:val="71881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964AA"/>
    <w:multiLevelType w:val="hybridMultilevel"/>
    <w:tmpl w:val="51744E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14" w15:restartNumberingAfterBreak="0">
    <w:nsid w:val="56A82A6E"/>
    <w:multiLevelType w:val="hybridMultilevel"/>
    <w:tmpl w:val="0CEABAA4"/>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15" w15:restartNumberingAfterBreak="0">
    <w:nsid w:val="5AA64F1B"/>
    <w:multiLevelType w:val="hybridMultilevel"/>
    <w:tmpl w:val="1FBCF51C"/>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36B47AB"/>
    <w:multiLevelType w:val="hybridMultilevel"/>
    <w:tmpl w:val="B2FAB80A"/>
    <w:lvl w:ilvl="0" w:tplc="54385DC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375463"/>
    <w:multiLevelType w:val="hybridMultilevel"/>
    <w:tmpl w:val="38324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3490081"/>
    <w:multiLevelType w:val="hybridMultilevel"/>
    <w:tmpl w:val="2ADC7F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4"/>
  </w:num>
  <w:num w:numId="6">
    <w:abstractNumId w:val="5"/>
  </w:num>
  <w:num w:numId="7">
    <w:abstractNumId w:val="8"/>
  </w:num>
  <w:num w:numId="8">
    <w:abstractNumId w:val="20"/>
  </w:num>
  <w:num w:numId="9">
    <w:abstractNumId w:val="19"/>
  </w:num>
  <w:num w:numId="10">
    <w:abstractNumId w:val="18"/>
  </w:num>
  <w:num w:numId="11">
    <w:abstractNumId w:val="2"/>
  </w:num>
  <w:num w:numId="12">
    <w:abstractNumId w:val="10"/>
  </w:num>
  <w:num w:numId="13">
    <w:abstractNumId w:val="9"/>
  </w:num>
  <w:num w:numId="14">
    <w:abstractNumId w:val="3"/>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6"/>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2E"/>
    <w:rsid w:val="000007E1"/>
    <w:rsid w:val="0000447E"/>
    <w:rsid w:val="00015FAF"/>
    <w:rsid w:val="00020E40"/>
    <w:rsid w:val="00026515"/>
    <w:rsid w:val="00027B01"/>
    <w:rsid w:val="0003193E"/>
    <w:rsid w:val="000363F0"/>
    <w:rsid w:val="00043FA5"/>
    <w:rsid w:val="0004480C"/>
    <w:rsid w:val="00047ECE"/>
    <w:rsid w:val="00053260"/>
    <w:rsid w:val="00057414"/>
    <w:rsid w:val="00062380"/>
    <w:rsid w:val="0007189D"/>
    <w:rsid w:val="000742A6"/>
    <w:rsid w:val="00074783"/>
    <w:rsid w:val="00077851"/>
    <w:rsid w:val="00086996"/>
    <w:rsid w:val="00087B30"/>
    <w:rsid w:val="00093837"/>
    <w:rsid w:val="00095D71"/>
    <w:rsid w:val="000966E4"/>
    <w:rsid w:val="000B2843"/>
    <w:rsid w:val="000B2A47"/>
    <w:rsid w:val="000B62AD"/>
    <w:rsid w:val="000B6C4C"/>
    <w:rsid w:val="000B754C"/>
    <w:rsid w:val="000C463E"/>
    <w:rsid w:val="000C628D"/>
    <w:rsid w:val="000F16D8"/>
    <w:rsid w:val="00104A5C"/>
    <w:rsid w:val="00105B37"/>
    <w:rsid w:val="0011285B"/>
    <w:rsid w:val="0011388D"/>
    <w:rsid w:val="00114A66"/>
    <w:rsid w:val="0013173B"/>
    <w:rsid w:val="00135D27"/>
    <w:rsid w:val="00136DCB"/>
    <w:rsid w:val="00137B27"/>
    <w:rsid w:val="00140326"/>
    <w:rsid w:val="0014198A"/>
    <w:rsid w:val="00143A55"/>
    <w:rsid w:val="001443F6"/>
    <w:rsid w:val="00145D76"/>
    <w:rsid w:val="001620FA"/>
    <w:rsid w:val="00165B1A"/>
    <w:rsid w:val="00174DF4"/>
    <w:rsid w:val="0017500C"/>
    <w:rsid w:val="0017660E"/>
    <w:rsid w:val="00177A1A"/>
    <w:rsid w:val="001822E5"/>
    <w:rsid w:val="00192ABD"/>
    <w:rsid w:val="00197048"/>
    <w:rsid w:val="001B569C"/>
    <w:rsid w:val="001B673D"/>
    <w:rsid w:val="001C04DF"/>
    <w:rsid w:val="001C0E52"/>
    <w:rsid w:val="001C1F74"/>
    <w:rsid w:val="001C2783"/>
    <w:rsid w:val="001C75B4"/>
    <w:rsid w:val="001D4E59"/>
    <w:rsid w:val="001D7563"/>
    <w:rsid w:val="001E137A"/>
    <w:rsid w:val="001E2791"/>
    <w:rsid w:val="001F3B55"/>
    <w:rsid w:val="00207363"/>
    <w:rsid w:val="0021134A"/>
    <w:rsid w:val="00214931"/>
    <w:rsid w:val="00214F3B"/>
    <w:rsid w:val="00221A23"/>
    <w:rsid w:val="00223903"/>
    <w:rsid w:val="00230538"/>
    <w:rsid w:val="00235071"/>
    <w:rsid w:val="0023773D"/>
    <w:rsid w:val="00237792"/>
    <w:rsid w:val="0024081D"/>
    <w:rsid w:val="002430A0"/>
    <w:rsid w:val="002503BC"/>
    <w:rsid w:val="00252216"/>
    <w:rsid w:val="00252A7C"/>
    <w:rsid w:val="00254296"/>
    <w:rsid w:val="0026168B"/>
    <w:rsid w:val="0026407D"/>
    <w:rsid w:val="00267A49"/>
    <w:rsid w:val="0028379A"/>
    <w:rsid w:val="002A3C2E"/>
    <w:rsid w:val="002B244A"/>
    <w:rsid w:val="002B2889"/>
    <w:rsid w:val="002B3D0C"/>
    <w:rsid w:val="002B6541"/>
    <w:rsid w:val="002C2773"/>
    <w:rsid w:val="002C5F42"/>
    <w:rsid w:val="002C7CDE"/>
    <w:rsid w:val="002C7F19"/>
    <w:rsid w:val="002D001E"/>
    <w:rsid w:val="002D7987"/>
    <w:rsid w:val="002E5DAC"/>
    <w:rsid w:val="002E65C6"/>
    <w:rsid w:val="002F2203"/>
    <w:rsid w:val="002F2950"/>
    <w:rsid w:val="002F3F3A"/>
    <w:rsid w:val="0033353C"/>
    <w:rsid w:val="0033441D"/>
    <w:rsid w:val="00334608"/>
    <w:rsid w:val="00335C01"/>
    <w:rsid w:val="003378B0"/>
    <w:rsid w:val="00342611"/>
    <w:rsid w:val="00345DD4"/>
    <w:rsid w:val="0034647A"/>
    <w:rsid w:val="00351E43"/>
    <w:rsid w:val="0036469B"/>
    <w:rsid w:val="00364F5C"/>
    <w:rsid w:val="00365588"/>
    <w:rsid w:val="0037433D"/>
    <w:rsid w:val="00383397"/>
    <w:rsid w:val="003835CD"/>
    <w:rsid w:val="00385E2A"/>
    <w:rsid w:val="00387F03"/>
    <w:rsid w:val="00392EB4"/>
    <w:rsid w:val="003934F2"/>
    <w:rsid w:val="00395A33"/>
    <w:rsid w:val="003A3D0D"/>
    <w:rsid w:val="003A3D6A"/>
    <w:rsid w:val="003A58B0"/>
    <w:rsid w:val="003B11CF"/>
    <w:rsid w:val="003B2ECC"/>
    <w:rsid w:val="003B372F"/>
    <w:rsid w:val="003B5940"/>
    <w:rsid w:val="003B7D9D"/>
    <w:rsid w:val="003D003F"/>
    <w:rsid w:val="003D44D6"/>
    <w:rsid w:val="003D6A8F"/>
    <w:rsid w:val="003E2E96"/>
    <w:rsid w:val="003E6B67"/>
    <w:rsid w:val="003F1D2F"/>
    <w:rsid w:val="003F2160"/>
    <w:rsid w:val="003F6BA5"/>
    <w:rsid w:val="003F7745"/>
    <w:rsid w:val="004011EB"/>
    <w:rsid w:val="004049F7"/>
    <w:rsid w:val="00414ACC"/>
    <w:rsid w:val="00421886"/>
    <w:rsid w:val="004358E6"/>
    <w:rsid w:val="00437EAC"/>
    <w:rsid w:val="004409E3"/>
    <w:rsid w:val="00440F56"/>
    <w:rsid w:val="00443F78"/>
    <w:rsid w:val="00447962"/>
    <w:rsid w:val="004506A8"/>
    <w:rsid w:val="00457C6A"/>
    <w:rsid w:val="0046089E"/>
    <w:rsid w:val="004609E0"/>
    <w:rsid w:val="00460CBE"/>
    <w:rsid w:val="0046334B"/>
    <w:rsid w:val="004722B8"/>
    <w:rsid w:val="00472729"/>
    <w:rsid w:val="00481609"/>
    <w:rsid w:val="00482708"/>
    <w:rsid w:val="004A10A3"/>
    <w:rsid w:val="004A2561"/>
    <w:rsid w:val="004A3620"/>
    <w:rsid w:val="004B00EF"/>
    <w:rsid w:val="004C598D"/>
    <w:rsid w:val="004C5C41"/>
    <w:rsid w:val="004D1D59"/>
    <w:rsid w:val="004D23F7"/>
    <w:rsid w:val="004E2BF9"/>
    <w:rsid w:val="004E4844"/>
    <w:rsid w:val="004E679F"/>
    <w:rsid w:val="004E7190"/>
    <w:rsid w:val="004E74A2"/>
    <w:rsid w:val="004F04AC"/>
    <w:rsid w:val="004F1E14"/>
    <w:rsid w:val="00500B39"/>
    <w:rsid w:val="00500DCB"/>
    <w:rsid w:val="005039E3"/>
    <w:rsid w:val="00507339"/>
    <w:rsid w:val="00510AE2"/>
    <w:rsid w:val="00511337"/>
    <w:rsid w:val="0051392A"/>
    <w:rsid w:val="00516DA7"/>
    <w:rsid w:val="0051795C"/>
    <w:rsid w:val="005265BC"/>
    <w:rsid w:val="00526D3F"/>
    <w:rsid w:val="00530942"/>
    <w:rsid w:val="0053738E"/>
    <w:rsid w:val="0054523B"/>
    <w:rsid w:val="00560152"/>
    <w:rsid w:val="00561449"/>
    <w:rsid w:val="00565245"/>
    <w:rsid w:val="005671F8"/>
    <w:rsid w:val="00571F2C"/>
    <w:rsid w:val="00575370"/>
    <w:rsid w:val="005862C8"/>
    <w:rsid w:val="0059416F"/>
    <w:rsid w:val="005941FB"/>
    <w:rsid w:val="005A7BEC"/>
    <w:rsid w:val="005B4F4A"/>
    <w:rsid w:val="005B5D40"/>
    <w:rsid w:val="005D0076"/>
    <w:rsid w:val="005E1272"/>
    <w:rsid w:val="005E3ADC"/>
    <w:rsid w:val="005E6C54"/>
    <w:rsid w:val="005E790C"/>
    <w:rsid w:val="005F2945"/>
    <w:rsid w:val="005F3298"/>
    <w:rsid w:val="006032F4"/>
    <w:rsid w:val="00603F9E"/>
    <w:rsid w:val="00606AAD"/>
    <w:rsid w:val="006078F6"/>
    <w:rsid w:val="00612DC1"/>
    <w:rsid w:val="00614D35"/>
    <w:rsid w:val="0061667C"/>
    <w:rsid w:val="00616D79"/>
    <w:rsid w:val="00622219"/>
    <w:rsid w:val="006233F5"/>
    <w:rsid w:val="0062341D"/>
    <w:rsid w:val="00626B1A"/>
    <w:rsid w:val="006440A4"/>
    <w:rsid w:val="0065257F"/>
    <w:rsid w:val="006609A9"/>
    <w:rsid w:val="00660C80"/>
    <w:rsid w:val="006648EC"/>
    <w:rsid w:val="0066666F"/>
    <w:rsid w:val="00667A2A"/>
    <w:rsid w:val="00670203"/>
    <w:rsid w:val="00673E25"/>
    <w:rsid w:val="0067506B"/>
    <w:rsid w:val="0068113C"/>
    <w:rsid w:val="00683704"/>
    <w:rsid w:val="00696D83"/>
    <w:rsid w:val="006A17C1"/>
    <w:rsid w:val="006C0B84"/>
    <w:rsid w:val="006C4B02"/>
    <w:rsid w:val="006C73BF"/>
    <w:rsid w:val="006D18D7"/>
    <w:rsid w:val="006D3880"/>
    <w:rsid w:val="006D67E1"/>
    <w:rsid w:val="006D6C3D"/>
    <w:rsid w:val="006E038D"/>
    <w:rsid w:val="006E3EE3"/>
    <w:rsid w:val="006E574F"/>
    <w:rsid w:val="006F40BA"/>
    <w:rsid w:val="006F7DE0"/>
    <w:rsid w:val="00700186"/>
    <w:rsid w:val="00702598"/>
    <w:rsid w:val="00710198"/>
    <w:rsid w:val="00722CF7"/>
    <w:rsid w:val="00725109"/>
    <w:rsid w:val="00732AA1"/>
    <w:rsid w:val="00733A57"/>
    <w:rsid w:val="0073523F"/>
    <w:rsid w:val="007357B1"/>
    <w:rsid w:val="00735FF0"/>
    <w:rsid w:val="007407BE"/>
    <w:rsid w:val="00747505"/>
    <w:rsid w:val="00751459"/>
    <w:rsid w:val="00751E88"/>
    <w:rsid w:val="00753927"/>
    <w:rsid w:val="007567E3"/>
    <w:rsid w:val="007604D5"/>
    <w:rsid w:val="00770519"/>
    <w:rsid w:val="007742BE"/>
    <w:rsid w:val="00777BCE"/>
    <w:rsid w:val="007806ED"/>
    <w:rsid w:val="00781133"/>
    <w:rsid w:val="0078591F"/>
    <w:rsid w:val="00792D02"/>
    <w:rsid w:val="00793C20"/>
    <w:rsid w:val="00795601"/>
    <w:rsid w:val="00795ABE"/>
    <w:rsid w:val="007964DB"/>
    <w:rsid w:val="007A0354"/>
    <w:rsid w:val="007A50FA"/>
    <w:rsid w:val="007B22DD"/>
    <w:rsid w:val="007B4F27"/>
    <w:rsid w:val="007B79E7"/>
    <w:rsid w:val="007C164B"/>
    <w:rsid w:val="007C2744"/>
    <w:rsid w:val="007C30A1"/>
    <w:rsid w:val="007D4AE8"/>
    <w:rsid w:val="007F3C87"/>
    <w:rsid w:val="007F4CD0"/>
    <w:rsid w:val="0080071C"/>
    <w:rsid w:val="008030E2"/>
    <w:rsid w:val="00806B5F"/>
    <w:rsid w:val="00813F14"/>
    <w:rsid w:val="00832002"/>
    <w:rsid w:val="00845DD6"/>
    <w:rsid w:val="00846321"/>
    <w:rsid w:val="00846482"/>
    <w:rsid w:val="00846D30"/>
    <w:rsid w:val="00856B3F"/>
    <w:rsid w:val="0086060F"/>
    <w:rsid w:val="00862728"/>
    <w:rsid w:val="008642F2"/>
    <w:rsid w:val="00864686"/>
    <w:rsid w:val="0086562A"/>
    <w:rsid w:val="008703C2"/>
    <w:rsid w:val="008742F5"/>
    <w:rsid w:val="00874FF5"/>
    <w:rsid w:val="0088177B"/>
    <w:rsid w:val="00882B7C"/>
    <w:rsid w:val="00885D70"/>
    <w:rsid w:val="00886F13"/>
    <w:rsid w:val="00895BB5"/>
    <w:rsid w:val="008962C8"/>
    <w:rsid w:val="00896A9D"/>
    <w:rsid w:val="00897AB7"/>
    <w:rsid w:val="008A2E00"/>
    <w:rsid w:val="008A65AE"/>
    <w:rsid w:val="008B3D60"/>
    <w:rsid w:val="008C03D0"/>
    <w:rsid w:val="008C0750"/>
    <w:rsid w:val="008D165C"/>
    <w:rsid w:val="008E4BD4"/>
    <w:rsid w:val="008E78BF"/>
    <w:rsid w:val="008F3466"/>
    <w:rsid w:val="008F79A2"/>
    <w:rsid w:val="00910F58"/>
    <w:rsid w:val="00911BE9"/>
    <w:rsid w:val="0091372F"/>
    <w:rsid w:val="00913F37"/>
    <w:rsid w:val="00915FFF"/>
    <w:rsid w:val="00917D54"/>
    <w:rsid w:val="0092397E"/>
    <w:rsid w:val="00930440"/>
    <w:rsid w:val="009314D1"/>
    <w:rsid w:val="0093349A"/>
    <w:rsid w:val="00937269"/>
    <w:rsid w:val="0093782F"/>
    <w:rsid w:val="00941DF1"/>
    <w:rsid w:val="0094232D"/>
    <w:rsid w:val="00943F46"/>
    <w:rsid w:val="00975282"/>
    <w:rsid w:val="00982A5A"/>
    <w:rsid w:val="0098450B"/>
    <w:rsid w:val="009944D3"/>
    <w:rsid w:val="00997731"/>
    <w:rsid w:val="009A08C8"/>
    <w:rsid w:val="009A30DD"/>
    <w:rsid w:val="009A4393"/>
    <w:rsid w:val="009B3618"/>
    <w:rsid w:val="009B56C8"/>
    <w:rsid w:val="009B7602"/>
    <w:rsid w:val="009D42B2"/>
    <w:rsid w:val="009D6759"/>
    <w:rsid w:val="009E1075"/>
    <w:rsid w:val="009E6108"/>
    <w:rsid w:val="009E722E"/>
    <w:rsid w:val="009F1774"/>
    <w:rsid w:val="009F1872"/>
    <w:rsid w:val="009F3B01"/>
    <w:rsid w:val="009F7A85"/>
    <w:rsid w:val="009F7AA2"/>
    <w:rsid w:val="00A04D55"/>
    <w:rsid w:val="00A05724"/>
    <w:rsid w:val="00A120CB"/>
    <w:rsid w:val="00A22929"/>
    <w:rsid w:val="00A23CE4"/>
    <w:rsid w:val="00A25AC4"/>
    <w:rsid w:val="00A2667C"/>
    <w:rsid w:val="00A321BF"/>
    <w:rsid w:val="00A34916"/>
    <w:rsid w:val="00A3498D"/>
    <w:rsid w:val="00A34C75"/>
    <w:rsid w:val="00A40C57"/>
    <w:rsid w:val="00A41F18"/>
    <w:rsid w:val="00A44FF2"/>
    <w:rsid w:val="00A4661C"/>
    <w:rsid w:val="00A47FA1"/>
    <w:rsid w:val="00A506B1"/>
    <w:rsid w:val="00A52323"/>
    <w:rsid w:val="00A533B9"/>
    <w:rsid w:val="00A53904"/>
    <w:rsid w:val="00A549E0"/>
    <w:rsid w:val="00A5531E"/>
    <w:rsid w:val="00A56ED1"/>
    <w:rsid w:val="00A64A7B"/>
    <w:rsid w:val="00A73394"/>
    <w:rsid w:val="00A7354C"/>
    <w:rsid w:val="00A756CA"/>
    <w:rsid w:val="00A80C60"/>
    <w:rsid w:val="00A82B3E"/>
    <w:rsid w:val="00A8425C"/>
    <w:rsid w:val="00A8651D"/>
    <w:rsid w:val="00A87A44"/>
    <w:rsid w:val="00A908D2"/>
    <w:rsid w:val="00AA049C"/>
    <w:rsid w:val="00AA1099"/>
    <w:rsid w:val="00AA3D8C"/>
    <w:rsid w:val="00AB7179"/>
    <w:rsid w:val="00AB73BF"/>
    <w:rsid w:val="00AB7DEC"/>
    <w:rsid w:val="00AD65DC"/>
    <w:rsid w:val="00AE46EA"/>
    <w:rsid w:val="00AF3178"/>
    <w:rsid w:val="00AF3F26"/>
    <w:rsid w:val="00AF51DB"/>
    <w:rsid w:val="00AF75CE"/>
    <w:rsid w:val="00B03F27"/>
    <w:rsid w:val="00B05ADE"/>
    <w:rsid w:val="00B05DCF"/>
    <w:rsid w:val="00B066D4"/>
    <w:rsid w:val="00B07A4C"/>
    <w:rsid w:val="00B1006C"/>
    <w:rsid w:val="00B110D3"/>
    <w:rsid w:val="00B11ADB"/>
    <w:rsid w:val="00B14E45"/>
    <w:rsid w:val="00B15D06"/>
    <w:rsid w:val="00B224B4"/>
    <w:rsid w:val="00B243BE"/>
    <w:rsid w:val="00B33296"/>
    <w:rsid w:val="00B35D6D"/>
    <w:rsid w:val="00B37DD6"/>
    <w:rsid w:val="00B419C7"/>
    <w:rsid w:val="00B42E67"/>
    <w:rsid w:val="00B459C2"/>
    <w:rsid w:val="00B46E9B"/>
    <w:rsid w:val="00B53774"/>
    <w:rsid w:val="00B55AE3"/>
    <w:rsid w:val="00B5677C"/>
    <w:rsid w:val="00B6562F"/>
    <w:rsid w:val="00B662C2"/>
    <w:rsid w:val="00B66BD3"/>
    <w:rsid w:val="00B66EF9"/>
    <w:rsid w:val="00B72B49"/>
    <w:rsid w:val="00B73812"/>
    <w:rsid w:val="00B7751F"/>
    <w:rsid w:val="00B8101F"/>
    <w:rsid w:val="00B85041"/>
    <w:rsid w:val="00B902E6"/>
    <w:rsid w:val="00BA2CF9"/>
    <w:rsid w:val="00BA46AE"/>
    <w:rsid w:val="00BA6182"/>
    <w:rsid w:val="00BA715B"/>
    <w:rsid w:val="00BD3E1F"/>
    <w:rsid w:val="00BE55EC"/>
    <w:rsid w:val="00BE7A97"/>
    <w:rsid w:val="00BF019A"/>
    <w:rsid w:val="00BF167C"/>
    <w:rsid w:val="00BF2204"/>
    <w:rsid w:val="00C028BB"/>
    <w:rsid w:val="00C03336"/>
    <w:rsid w:val="00C03EEC"/>
    <w:rsid w:val="00C047AF"/>
    <w:rsid w:val="00C057CA"/>
    <w:rsid w:val="00C06A70"/>
    <w:rsid w:val="00C108CA"/>
    <w:rsid w:val="00C259FF"/>
    <w:rsid w:val="00C25CDE"/>
    <w:rsid w:val="00C37BE7"/>
    <w:rsid w:val="00C46ADF"/>
    <w:rsid w:val="00C513D7"/>
    <w:rsid w:val="00C640E8"/>
    <w:rsid w:val="00C647E2"/>
    <w:rsid w:val="00C679DD"/>
    <w:rsid w:val="00C74A3C"/>
    <w:rsid w:val="00C83D4F"/>
    <w:rsid w:val="00C92F51"/>
    <w:rsid w:val="00C95274"/>
    <w:rsid w:val="00C96849"/>
    <w:rsid w:val="00C96903"/>
    <w:rsid w:val="00C975E4"/>
    <w:rsid w:val="00CA0854"/>
    <w:rsid w:val="00CA4D38"/>
    <w:rsid w:val="00CB139E"/>
    <w:rsid w:val="00CB3A22"/>
    <w:rsid w:val="00CB55C4"/>
    <w:rsid w:val="00CB5F18"/>
    <w:rsid w:val="00CB6888"/>
    <w:rsid w:val="00CC15FA"/>
    <w:rsid w:val="00CC31AB"/>
    <w:rsid w:val="00CC6279"/>
    <w:rsid w:val="00CC7477"/>
    <w:rsid w:val="00CD573D"/>
    <w:rsid w:val="00CD6E96"/>
    <w:rsid w:val="00CE16BC"/>
    <w:rsid w:val="00CF19FD"/>
    <w:rsid w:val="00D04BCC"/>
    <w:rsid w:val="00D04F1A"/>
    <w:rsid w:val="00D069C4"/>
    <w:rsid w:val="00D07667"/>
    <w:rsid w:val="00D14781"/>
    <w:rsid w:val="00D15FE8"/>
    <w:rsid w:val="00D17131"/>
    <w:rsid w:val="00D2770D"/>
    <w:rsid w:val="00D318C3"/>
    <w:rsid w:val="00D32197"/>
    <w:rsid w:val="00D3320D"/>
    <w:rsid w:val="00D34B2C"/>
    <w:rsid w:val="00D3644E"/>
    <w:rsid w:val="00D37DA3"/>
    <w:rsid w:val="00D50904"/>
    <w:rsid w:val="00D50C3F"/>
    <w:rsid w:val="00D51173"/>
    <w:rsid w:val="00D53CE6"/>
    <w:rsid w:val="00D576C1"/>
    <w:rsid w:val="00D7523C"/>
    <w:rsid w:val="00D82870"/>
    <w:rsid w:val="00D84E47"/>
    <w:rsid w:val="00D97202"/>
    <w:rsid w:val="00DA2CC1"/>
    <w:rsid w:val="00DA4FC4"/>
    <w:rsid w:val="00DA636F"/>
    <w:rsid w:val="00DA7DA2"/>
    <w:rsid w:val="00DB1CDA"/>
    <w:rsid w:val="00DC2C83"/>
    <w:rsid w:val="00DC2EA5"/>
    <w:rsid w:val="00DC64AD"/>
    <w:rsid w:val="00DD1280"/>
    <w:rsid w:val="00DD4A75"/>
    <w:rsid w:val="00DD605C"/>
    <w:rsid w:val="00DD60F4"/>
    <w:rsid w:val="00DD7150"/>
    <w:rsid w:val="00DE0423"/>
    <w:rsid w:val="00DE3569"/>
    <w:rsid w:val="00DE51E3"/>
    <w:rsid w:val="00E0246F"/>
    <w:rsid w:val="00E051A0"/>
    <w:rsid w:val="00E15124"/>
    <w:rsid w:val="00E161DA"/>
    <w:rsid w:val="00E30D6B"/>
    <w:rsid w:val="00E31FC3"/>
    <w:rsid w:val="00E337E9"/>
    <w:rsid w:val="00E34752"/>
    <w:rsid w:val="00E41A1C"/>
    <w:rsid w:val="00E42812"/>
    <w:rsid w:val="00E432EB"/>
    <w:rsid w:val="00E443DC"/>
    <w:rsid w:val="00E46436"/>
    <w:rsid w:val="00E57E90"/>
    <w:rsid w:val="00E60838"/>
    <w:rsid w:val="00E612CA"/>
    <w:rsid w:val="00E628B8"/>
    <w:rsid w:val="00E81CB2"/>
    <w:rsid w:val="00E87DCE"/>
    <w:rsid w:val="00EB014C"/>
    <w:rsid w:val="00EB181A"/>
    <w:rsid w:val="00EB2E3D"/>
    <w:rsid w:val="00EB6269"/>
    <w:rsid w:val="00EC4646"/>
    <w:rsid w:val="00EC657F"/>
    <w:rsid w:val="00ED1DB3"/>
    <w:rsid w:val="00ED7912"/>
    <w:rsid w:val="00EE30A5"/>
    <w:rsid w:val="00F203FA"/>
    <w:rsid w:val="00F211B3"/>
    <w:rsid w:val="00F353B8"/>
    <w:rsid w:val="00F3719F"/>
    <w:rsid w:val="00F42519"/>
    <w:rsid w:val="00F42A93"/>
    <w:rsid w:val="00F54026"/>
    <w:rsid w:val="00F61B0C"/>
    <w:rsid w:val="00F71B45"/>
    <w:rsid w:val="00F72ECF"/>
    <w:rsid w:val="00F84658"/>
    <w:rsid w:val="00F876F3"/>
    <w:rsid w:val="00F87773"/>
    <w:rsid w:val="00F94140"/>
    <w:rsid w:val="00F949C3"/>
    <w:rsid w:val="00FA3050"/>
    <w:rsid w:val="00FA6A95"/>
    <w:rsid w:val="00FA7B50"/>
    <w:rsid w:val="00FB1446"/>
    <w:rsid w:val="00FB2D74"/>
    <w:rsid w:val="00FB6016"/>
    <w:rsid w:val="00FD0CAE"/>
    <w:rsid w:val="00FE5E5E"/>
    <w:rsid w:val="00FE61CC"/>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5CE52"/>
  <w15:docId w15:val="{9F7B1517-9751-4B1D-BDF4-E7575E3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C2"/>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tabs>
        <w:tab w:val="num" w:pos="360"/>
      </w:tabs>
      <w:spacing w:before="20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semiHidden/>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uiPriority w:val="99"/>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 w:type="paragraph" w:customStyle="1" w:styleId="Textbody">
    <w:name w:val="Text body"/>
    <w:basedOn w:val="Normal"/>
    <w:rsid w:val="002A3C2E"/>
    <w:pPr>
      <w:suppressAutoHyphens/>
      <w:autoSpaceDN w:val="0"/>
      <w:spacing w:after="140" w:line="288" w:lineRule="auto"/>
      <w:jc w:val="left"/>
      <w:textAlignment w:val="baseline"/>
    </w:pPr>
    <w:rPr>
      <w:rFonts w:ascii="Liberation Serif" w:eastAsia="WenQuanYi Micro Hei" w:hAnsi="Liberation Serif" w:cs="Lohit Devanagari"/>
      <w:kern w:val="3"/>
      <w:sz w:val="24"/>
      <w:szCs w:val="24"/>
      <w:lang w:eastAsia="zh-CN" w:bidi="hi-IN"/>
    </w:rPr>
  </w:style>
  <w:style w:type="character" w:customStyle="1" w:styleId="lang-en">
    <w:name w:val="lang-en"/>
    <w:basedOn w:val="Policepardfaut"/>
    <w:rsid w:val="006D67E1"/>
  </w:style>
  <w:style w:type="character" w:styleId="Accentuation">
    <w:name w:val="Emphasis"/>
    <w:basedOn w:val="Policepardfaut"/>
    <w:uiPriority w:val="20"/>
    <w:qFormat/>
    <w:rsid w:val="0046089E"/>
    <w:rPr>
      <w:i/>
      <w:iCs/>
    </w:rPr>
  </w:style>
  <w:style w:type="character" w:customStyle="1" w:styleId="st">
    <w:name w:val="st"/>
    <w:basedOn w:val="Policepardfaut"/>
    <w:rsid w:val="0046089E"/>
  </w:style>
  <w:style w:type="paragraph" w:customStyle="1" w:styleId="StandardLTGliederung1">
    <w:name w:val="Standard~LT~Gliederung 1"/>
    <w:uiPriority w:val="99"/>
    <w:rsid w:val="0046089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00" w:lineRule="atLeast"/>
    </w:pPr>
    <w:rPr>
      <w:rFonts w:ascii="Lucidasans" w:hAnsi="Lucidasans" w:cs="Lucidasans"/>
      <w:color w:val="000000"/>
      <w:sz w:val="48"/>
      <w:szCs w:val="48"/>
    </w:rPr>
  </w:style>
  <w:style w:type="paragraph" w:customStyle="1" w:styleId="StandardLTGliederung2">
    <w:name w:val="Standard~LT~Gliederung 2"/>
    <w:basedOn w:val="StandardLTGliederung1"/>
    <w:uiPriority w:val="99"/>
    <w:rsid w:val="0046089E"/>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00"/>
    </w:pPr>
    <w:rPr>
      <w:sz w:val="40"/>
      <w:szCs w:val="40"/>
    </w:rPr>
  </w:style>
  <w:style w:type="character" w:styleId="CodeHTML">
    <w:name w:val="HTML Code"/>
    <w:basedOn w:val="Policepardfaut"/>
    <w:uiPriority w:val="99"/>
    <w:semiHidden/>
    <w:unhideWhenUsed/>
    <w:rsid w:val="0046089E"/>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460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4"/>
      <w:szCs w:val="20"/>
      <w:lang w:eastAsia="fr-FR"/>
    </w:rPr>
  </w:style>
  <w:style w:type="character" w:customStyle="1" w:styleId="PrformatHTMLCar">
    <w:name w:val="Préformaté HTML Car"/>
    <w:basedOn w:val="Policepardfaut"/>
    <w:link w:val="PrformatHTML"/>
    <w:uiPriority w:val="99"/>
    <w:rsid w:val="0046089E"/>
    <w:rPr>
      <w:rFonts w:ascii="Courier New" w:eastAsia="Times New Roman" w:hAnsi="Courier New" w:cs="Courier New"/>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1059786295">
      <w:bodyDiv w:val="1"/>
      <w:marLeft w:val="0"/>
      <w:marRight w:val="0"/>
      <w:marTop w:val="0"/>
      <w:marBottom w:val="0"/>
      <w:divBdr>
        <w:top w:val="none" w:sz="0" w:space="0" w:color="auto"/>
        <w:left w:val="none" w:sz="0" w:space="0" w:color="auto"/>
        <w:bottom w:val="none" w:sz="0" w:space="0" w:color="auto"/>
        <w:right w:val="none" w:sz="0" w:space="0" w:color="auto"/>
      </w:divBdr>
    </w:div>
    <w:div w:id="1119448599">
      <w:bodyDiv w:val="1"/>
      <w:marLeft w:val="0"/>
      <w:marRight w:val="0"/>
      <w:marTop w:val="0"/>
      <w:marBottom w:val="0"/>
      <w:divBdr>
        <w:top w:val="none" w:sz="0" w:space="0" w:color="auto"/>
        <w:left w:val="none" w:sz="0" w:space="0" w:color="auto"/>
        <w:bottom w:val="none" w:sz="0" w:space="0" w:color="auto"/>
        <w:right w:val="none" w:sz="0" w:space="0" w:color="auto"/>
      </w:divBdr>
    </w:div>
    <w:div w:id="1360274434">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1830294154">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_trav\SSI_caussade\2_SNT\Bureau\mod&#232;le_SNT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9DB8E-89A5-4A64-AA27-7EF3FE2D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modèle_SNTv1.dotx</Template>
  <TotalTime>12</TotalTime>
  <Pages>3</Pages>
  <Words>292</Words>
  <Characters>1608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bernardin</dc:creator>
  <cp:lastModifiedBy>frederic bernardin</cp:lastModifiedBy>
  <cp:revision>5</cp:revision>
  <cp:lastPrinted>2019-01-29T16:32:00Z</cp:lastPrinted>
  <dcterms:created xsi:type="dcterms:W3CDTF">2019-02-05T12:34:00Z</dcterms:created>
  <dcterms:modified xsi:type="dcterms:W3CDTF">2019-03-31T12:14:00Z</dcterms:modified>
</cp:coreProperties>
</file>