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69D" w:rsidRDefault="001E5A42" w:rsidP="007E60D2">
      <w:pPr>
        <w:pBdr>
          <w:top w:val="double" w:sz="1" w:space="2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  <w:rPr>
          <w:rFonts w:ascii="Calibri" w:hAnsi="Calibri"/>
          <w:sz w:val="20"/>
          <w:szCs w:val="20"/>
          <w:lang w:val="fr-FR"/>
        </w:rPr>
      </w:pPr>
      <w:r w:rsidRPr="009945BB">
        <w:rPr>
          <w:rFonts w:ascii="Calibri" w:hAnsi="Calibri"/>
          <w:b/>
          <w:bCs/>
          <w:sz w:val="20"/>
          <w:szCs w:val="20"/>
          <w:u w:val="single"/>
          <w:lang w:val="fr-FR"/>
        </w:rPr>
        <w:t>Finalité</w:t>
      </w:r>
      <w:r w:rsidR="00FE469D">
        <w:rPr>
          <w:rFonts w:ascii="Calibri" w:hAnsi="Calibri"/>
          <w:b/>
          <w:bCs/>
          <w:sz w:val="20"/>
          <w:szCs w:val="20"/>
          <w:u w:val="single"/>
          <w:lang w:val="fr-FR"/>
        </w:rPr>
        <w:t>s</w:t>
      </w:r>
      <w:r w:rsidR="00113C3C" w:rsidRPr="009945BB">
        <w:rPr>
          <w:rFonts w:ascii="Calibri" w:hAnsi="Calibri"/>
          <w:sz w:val="20"/>
          <w:szCs w:val="20"/>
        </w:rPr>
        <w:t xml:space="preserve"> : </w:t>
      </w:r>
    </w:p>
    <w:p w:rsidR="00113C3C" w:rsidRPr="00347889" w:rsidRDefault="00FE469D" w:rsidP="007E60D2">
      <w:pPr>
        <w:pBdr>
          <w:top w:val="double" w:sz="1" w:space="2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  <w:rPr>
          <w:rFonts w:ascii="Calibri" w:hAnsi="Calibri"/>
          <w:sz w:val="18"/>
          <w:szCs w:val="18"/>
          <w:lang w:val="fr-FR"/>
        </w:rPr>
      </w:pPr>
      <w:r w:rsidRPr="00347889">
        <w:rPr>
          <w:rFonts w:ascii="Calibri" w:hAnsi="Calibri"/>
          <w:sz w:val="18"/>
          <w:szCs w:val="18"/>
          <w:lang w:val="fr-FR"/>
        </w:rPr>
        <w:tab/>
        <w:t>Evaluer ses connaissances sur le chapitre</w:t>
      </w:r>
    </w:p>
    <w:p w:rsidR="000531C8" w:rsidRPr="00347889" w:rsidRDefault="009C4A03" w:rsidP="009C4A03">
      <w:pPr>
        <w:pBdr>
          <w:top w:val="double" w:sz="1" w:space="2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both"/>
        <w:rPr>
          <w:rFonts w:ascii="Calibri" w:hAnsi="Calibri"/>
          <w:sz w:val="18"/>
          <w:szCs w:val="18"/>
          <w:lang w:val="fr-FR"/>
        </w:rPr>
      </w:pPr>
      <w:r w:rsidRPr="00347889">
        <w:rPr>
          <w:rFonts w:ascii="Calibri" w:hAnsi="Calibri"/>
          <w:sz w:val="18"/>
          <w:szCs w:val="18"/>
          <w:lang w:val="fr-FR"/>
        </w:rPr>
        <w:tab/>
        <w:t>Réaliser un schéma de révision</w:t>
      </w:r>
    </w:p>
    <w:p w:rsidR="000531C8" w:rsidRPr="00347889" w:rsidRDefault="000531C8" w:rsidP="00FE469D">
      <w:pPr>
        <w:pStyle w:val="Sansinterligne"/>
        <w:jc w:val="both"/>
        <w:rPr>
          <w:b/>
          <w:sz w:val="18"/>
          <w:szCs w:val="18"/>
          <w:u w:val="single"/>
        </w:rPr>
      </w:pPr>
    </w:p>
    <w:p w:rsidR="000531C8" w:rsidRPr="00347889" w:rsidRDefault="000531C8" w:rsidP="00347889">
      <w:pPr>
        <w:pStyle w:val="Sansinterligne"/>
        <w:jc w:val="both"/>
        <w:rPr>
          <w:b/>
          <w:sz w:val="18"/>
          <w:szCs w:val="18"/>
          <w:u w:val="single"/>
        </w:rPr>
      </w:pPr>
      <w:r w:rsidRPr="00347889">
        <w:rPr>
          <w:b/>
          <w:sz w:val="18"/>
          <w:szCs w:val="18"/>
          <w:u w:val="single"/>
        </w:rPr>
        <w:t xml:space="preserve">A la fin de la séance, auto-évaluez-vous : </w:t>
      </w: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5778"/>
        <w:gridCol w:w="1372"/>
        <w:gridCol w:w="1372"/>
        <w:gridCol w:w="1372"/>
      </w:tblGrid>
      <w:tr w:rsidR="000531C8" w:rsidRPr="00347889" w:rsidTr="001A1378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0531C8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47889">
              <w:rPr>
                <w:b/>
                <w:sz w:val="18"/>
                <w:szCs w:val="18"/>
              </w:rPr>
              <w:t>Connaissances et capacités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0531C8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47889">
              <w:rPr>
                <w:b/>
                <w:sz w:val="18"/>
                <w:szCs w:val="18"/>
              </w:rPr>
              <w:t>Acquis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1A1378" w:rsidP="000531C8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47889">
              <w:rPr>
                <w:b/>
                <w:sz w:val="18"/>
                <w:szCs w:val="18"/>
              </w:rPr>
              <w:t>Moyen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8" w:rsidRPr="00347889" w:rsidRDefault="000531C8" w:rsidP="000531C8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347889">
              <w:rPr>
                <w:b/>
                <w:sz w:val="18"/>
                <w:szCs w:val="18"/>
              </w:rPr>
              <w:t>Non acquis</w:t>
            </w:r>
          </w:p>
        </w:tc>
      </w:tr>
      <w:tr w:rsidR="000531C8" w:rsidRPr="00347889" w:rsidTr="001A1378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rPr>
                <w:sz w:val="18"/>
                <w:szCs w:val="18"/>
              </w:rPr>
            </w:pPr>
            <w:r w:rsidRPr="00347889">
              <w:rPr>
                <w:sz w:val="18"/>
                <w:szCs w:val="18"/>
              </w:rPr>
              <w:t xml:space="preserve">Définir la </w:t>
            </w:r>
            <w:r w:rsidRPr="00347889">
              <w:rPr>
                <w:b/>
                <w:sz w:val="18"/>
                <w:szCs w:val="18"/>
              </w:rPr>
              <w:t>production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</w:tr>
      <w:tr w:rsidR="000531C8" w:rsidRPr="00347889" w:rsidTr="001A1378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rPr>
                <w:sz w:val="18"/>
                <w:szCs w:val="18"/>
              </w:rPr>
            </w:pPr>
            <w:r w:rsidRPr="00347889">
              <w:rPr>
                <w:sz w:val="18"/>
                <w:szCs w:val="18"/>
              </w:rPr>
              <w:t xml:space="preserve">Distinguer </w:t>
            </w:r>
            <w:r w:rsidRPr="00347889">
              <w:rPr>
                <w:b/>
                <w:sz w:val="18"/>
                <w:szCs w:val="18"/>
              </w:rPr>
              <w:t>biens et services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</w:tr>
      <w:tr w:rsidR="000531C8" w:rsidRPr="00347889" w:rsidTr="001A1378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rPr>
                <w:sz w:val="18"/>
                <w:szCs w:val="18"/>
              </w:rPr>
            </w:pPr>
            <w:r w:rsidRPr="00347889">
              <w:rPr>
                <w:sz w:val="18"/>
                <w:szCs w:val="18"/>
              </w:rPr>
              <w:t xml:space="preserve">Distinguer </w:t>
            </w:r>
            <w:r w:rsidRPr="00347889">
              <w:rPr>
                <w:b/>
                <w:sz w:val="18"/>
                <w:szCs w:val="18"/>
              </w:rPr>
              <w:t>production marchande et non marchande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</w:tr>
      <w:tr w:rsidR="000531C8" w:rsidRPr="00347889" w:rsidTr="001A1378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rPr>
                <w:sz w:val="18"/>
                <w:szCs w:val="18"/>
              </w:rPr>
            </w:pPr>
            <w:r w:rsidRPr="00347889">
              <w:rPr>
                <w:sz w:val="18"/>
                <w:szCs w:val="18"/>
              </w:rPr>
              <w:t>Définir et distinguer les différentes organisations productives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</w:tr>
      <w:tr w:rsidR="000531C8" w:rsidRPr="00347889" w:rsidTr="001A1378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rPr>
                <w:sz w:val="18"/>
                <w:szCs w:val="18"/>
              </w:rPr>
            </w:pPr>
            <w:r w:rsidRPr="00347889">
              <w:rPr>
                <w:sz w:val="18"/>
                <w:szCs w:val="18"/>
              </w:rPr>
              <w:t>Pouvoir rendre compte de la diversité des entreprises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</w:tr>
      <w:tr w:rsidR="000531C8" w:rsidRPr="00347889" w:rsidTr="001A1378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rPr>
                <w:sz w:val="18"/>
                <w:szCs w:val="18"/>
              </w:rPr>
            </w:pPr>
            <w:r w:rsidRPr="00347889">
              <w:rPr>
                <w:sz w:val="18"/>
                <w:szCs w:val="18"/>
              </w:rPr>
              <w:t xml:space="preserve">Connaître les notions de </w:t>
            </w:r>
            <w:r w:rsidRPr="00347889">
              <w:rPr>
                <w:b/>
                <w:sz w:val="18"/>
                <w:szCs w:val="18"/>
              </w:rPr>
              <w:t>facteurs de production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</w:tr>
      <w:tr w:rsidR="000531C8" w:rsidRPr="00347889" w:rsidTr="001A1378">
        <w:trPr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rPr>
                <w:sz w:val="18"/>
                <w:szCs w:val="18"/>
              </w:rPr>
            </w:pPr>
            <w:r w:rsidRPr="00347889">
              <w:rPr>
                <w:sz w:val="18"/>
                <w:szCs w:val="18"/>
              </w:rPr>
              <w:t xml:space="preserve">Connaître et savoir expliquer la notion de </w:t>
            </w:r>
            <w:r w:rsidRPr="00347889">
              <w:rPr>
                <w:b/>
                <w:sz w:val="18"/>
                <w:szCs w:val="18"/>
              </w:rPr>
              <w:t>valeur ajoutée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C8" w:rsidRPr="00347889" w:rsidRDefault="000531C8" w:rsidP="003C070E">
            <w:pPr>
              <w:pStyle w:val="Sansinterligne"/>
              <w:snapToGrid w:val="0"/>
              <w:rPr>
                <w:sz w:val="18"/>
                <w:szCs w:val="18"/>
              </w:rPr>
            </w:pPr>
          </w:p>
        </w:tc>
      </w:tr>
    </w:tbl>
    <w:p w:rsidR="004E3A94" w:rsidRPr="00347889" w:rsidRDefault="004E3A94" w:rsidP="004E3A94">
      <w:pPr>
        <w:pStyle w:val="Sansinterligne"/>
        <w:pBdr>
          <w:bottom w:val="dotDash" w:sz="4" w:space="1" w:color="auto"/>
        </w:pBdr>
        <w:jc w:val="both"/>
        <w:rPr>
          <w:b/>
          <w:sz w:val="18"/>
          <w:szCs w:val="18"/>
          <w:u w:val="single"/>
        </w:rPr>
      </w:pPr>
    </w:p>
    <w:p w:rsidR="004E3A94" w:rsidRPr="00347889" w:rsidRDefault="004E3A94" w:rsidP="00FE469D">
      <w:pPr>
        <w:pStyle w:val="Sansinterligne"/>
        <w:jc w:val="both"/>
        <w:rPr>
          <w:b/>
          <w:sz w:val="18"/>
          <w:szCs w:val="18"/>
          <w:u w:val="single"/>
        </w:rPr>
      </w:pPr>
    </w:p>
    <w:p w:rsidR="00F07CBC" w:rsidRPr="00347889" w:rsidRDefault="00FE469D" w:rsidP="00FE469D">
      <w:pPr>
        <w:pStyle w:val="Sansinterligne"/>
        <w:jc w:val="both"/>
        <w:rPr>
          <w:b/>
          <w:sz w:val="18"/>
          <w:szCs w:val="18"/>
          <w:u w:val="single"/>
        </w:rPr>
      </w:pPr>
      <w:r w:rsidRPr="00347889">
        <w:rPr>
          <w:b/>
          <w:sz w:val="18"/>
          <w:szCs w:val="18"/>
          <w:u w:val="single"/>
        </w:rPr>
        <w:t>Exercice</w:t>
      </w:r>
      <w:r w:rsidR="00472AB4" w:rsidRPr="00347889">
        <w:rPr>
          <w:b/>
          <w:sz w:val="18"/>
          <w:szCs w:val="18"/>
          <w:u w:val="single"/>
        </w:rPr>
        <w:t xml:space="preserve"> 1</w:t>
      </w:r>
      <w:r w:rsidRPr="00347889">
        <w:rPr>
          <w:b/>
          <w:sz w:val="18"/>
          <w:szCs w:val="18"/>
          <w:u w:val="single"/>
        </w:rPr>
        <w:t xml:space="preserve"> : </w:t>
      </w:r>
      <w:r w:rsidR="00F07CBC" w:rsidRPr="00347889">
        <w:rPr>
          <w:b/>
          <w:sz w:val="18"/>
          <w:szCs w:val="18"/>
          <w:u w:val="single"/>
        </w:rPr>
        <w:t>Distinguer les biens des services</w:t>
      </w:r>
    </w:p>
    <w:p w:rsidR="00FE469D" w:rsidRPr="00347889" w:rsidRDefault="00F07CBC" w:rsidP="00FE469D">
      <w:pPr>
        <w:pStyle w:val="Sansinterligne"/>
        <w:jc w:val="both"/>
        <w:rPr>
          <w:rFonts w:cs="Andalus"/>
          <w:i/>
          <w:sz w:val="18"/>
          <w:szCs w:val="18"/>
          <w:lang w:eastAsia="fr-FR"/>
        </w:rPr>
      </w:pPr>
      <w:r w:rsidRPr="00347889">
        <w:rPr>
          <w:rFonts w:cs="Andalus"/>
          <w:i/>
          <w:sz w:val="18"/>
          <w:szCs w:val="18"/>
          <w:lang w:eastAsia="fr-FR"/>
        </w:rPr>
        <w:t>Déterminez</w:t>
      </w:r>
      <w:r w:rsidR="00FE469D" w:rsidRPr="00347889">
        <w:rPr>
          <w:rFonts w:cs="Andalus"/>
          <w:i/>
          <w:sz w:val="18"/>
          <w:szCs w:val="18"/>
          <w:lang w:eastAsia="fr-FR"/>
        </w:rPr>
        <w:t xml:space="preserve"> si les produits présentés ci-dessous correspondent à une production de biens ou de services.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1"/>
        <w:gridCol w:w="751"/>
        <w:gridCol w:w="4248"/>
        <w:gridCol w:w="851"/>
        <w:gridCol w:w="850"/>
      </w:tblGrid>
      <w:tr w:rsidR="00FE469D" w:rsidRPr="00347889" w:rsidTr="00347889"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b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b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b/>
                <w:sz w:val="18"/>
                <w:szCs w:val="18"/>
                <w:lang w:eastAsia="fr-FR"/>
              </w:rPr>
              <w:t xml:space="preserve">Bien </w:t>
            </w:r>
          </w:p>
        </w:tc>
        <w:tc>
          <w:tcPr>
            <w:tcW w:w="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b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b/>
                <w:sz w:val="18"/>
                <w:szCs w:val="18"/>
                <w:lang w:eastAsia="fr-FR"/>
              </w:rPr>
              <w:t xml:space="preserve">Service </w:t>
            </w:r>
          </w:p>
        </w:tc>
        <w:tc>
          <w:tcPr>
            <w:tcW w:w="42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b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b/>
                <w:sz w:val="18"/>
                <w:szCs w:val="18"/>
                <w:lang w:eastAsia="fr-FR"/>
              </w:rPr>
              <w:t xml:space="preserve">Bien 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b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b/>
                <w:sz w:val="18"/>
                <w:szCs w:val="18"/>
                <w:lang w:eastAsia="fr-FR"/>
              </w:rPr>
              <w:t xml:space="preserve">Service </w:t>
            </w:r>
          </w:p>
        </w:tc>
      </w:tr>
      <w:tr w:rsidR="00FE469D" w:rsidRPr="00347889" w:rsidTr="00347889"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 xml:space="preserve">Un cours de SES dispensé au lycée. </w:t>
            </w:r>
          </w:p>
        </w:tc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42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 xml:space="preserve">Une course en taxi 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</w:tr>
      <w:tr w:rsidR="00FE469D" w:rsidRPr="00347889" w:rsidTr="00347889"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>Un manuel de SES</w:t>
            </w:r>
          </w:p>
        </w:tc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42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>La surveillance d’un parking d’un supermarché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</w:tr>
      <w:tr w:rsidR="00FE469D" w:rsidRPr="00347889" w:rsidTr="00347889"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>La vente d’un journal dans un kiosque à journaux</w:t>
            </w:r>
          </w:p>
        </w:tc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42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 xml:space="preserve">Un CD de Pharrell Williams 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</w:tr>
      <w:tr w:rsidR="00FE469D" w:rsidRPr="00347889" w:rsidTr="00347889"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 xml:space="preserve">Un journal </w:t>
            </w:r>
          </w:p>
        </w:tc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42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 xml:space="preserve">Un concert de Pharrel Williams 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</w:tr>
      <w:tr w:rsidR="00FE469D" w:rsidRPr="00347889" w:rsidTr="00347889"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>Une consultation médicale chez le médecin</w:t>
            </w:r>
          </w:p>
        </w:tc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42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>La réalisation d'un site web pour une entreprise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</w:tr>
      <w:tr w:rsidR="00FE469D" w:rsidRPr="00347889" w:rsidTr="00347889"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>Un médicament</w:t>
            </w:r>
          </w:p>
        </w:tc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7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42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469D" w:rsidRPr="00347889" w:rsidRDefault="00FE469D" w:rsidP="003C070E">
            <w:pPr>
              <w:pStyle w:val="Sansinterligne"/>
              <w:jc w:val="both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 xml:space="preserve">Le nettoyage des rues 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469D" w:rsidRPr="00347889" w:rsidRDefault="00FE469D" w:rsidP="00472AB4">
            <w:pPr>
              <w:pStyle w:val="Sansinterligne"/>
              <w:jc w:val="center"/>
              <w:rPr>
                <w:rFonts w:cs="Andalus"/>
                <w:color w:val="00B0F0"/>
                <w:sz w:val="18"/>
                <w:szCs w:val="18"/>
                <w:lang w:eastAsia="fr-FR"/>
              </w:rPr>
            </w:pPr>
          </w:p>
        </w:tc>
      </w:tr>
    </w:tbl>
    <w:p w:rsidR="00FE469D" w:rsidRPr="00347889" w:rsidRDefault="00FE469D" w:rsidP="00FE469D">
      <w:pPr>
        <w:pStyle w:val="Sansinterligne"/>
        <w:rPr>
          <w:rFonts w:cs="Andalus"/>
          <w:sz w:val="18"/>
          <w:szCs w:val="18"/>
          <w:lang w:eastAsia="fr-FR"/>
        </w:rPr>
      </w:pPr>
    </w:p>
    <w:p w:rsidR="00FE469D" w:rsidRPr="00347889" w:rsidRDefault="00FE469D" w:rsidP="00FE469D">
      <w:pPr>
        <w:pStyle w:val="Sansinterligne"/>
        <w:rPr>
          <w:rFonts w:cs="Andalus"/>
          <w:i/>
          <w:sz w:val="18"/>
          <w:szCs w:val="18"/>
          <w:lang w:eastAsia="fr-FR"/>
        </w:rPr>
      </w:pPr>
      <w:r w:rsidRPr="00347889">
        <w:rPr>
          <w:rFonts w:cs="Andalus"/>
          <w:i/>
          <w:sz w:val="18"/>
          <w:szCs w:val="18"/>
          <w:lang w:eastAsia="fr-FR"/>
        </w:rPr>
        <w:t>Rappelez ce qu’est un bien puis un service.</w:t>
      </w:r>
    </w:p>
    <w:p w:rsidR="0028176A" w:rsidRPr="00347889" w:rsidRDefault="0028176A" w:rsidP="00FE469D">
      <w:pPr>
        <w:pStyle w:val="Sansinterligne"/>
        <w:rPr>
          <w:rFonts w:cs="Andalus"/>
          <w:sz w:val="18"/>
          <w:szCs w:val="18"/>
          <w:lang w:eastAsia="fr-FR"/>
        </w:rPr>
      </w:pPr>
    </w:p>
    <w:p w:rsidR="00F07CBC" w:rsidRPr="00347889" w:rsidRDefault="001A2EFD" w:rsidP="001A2EFD">
      <w:pPr>
        <w:rPr>
          <w:rFonts w:ascii="Calibri" w:hAnsi="Calibri"/>
          <w:b/>
          <w:sz w:val="18"/>
          <w:szCs w:val="18"/>
          <w:u w:val="single"/>
          <w:lang w:val="fr-FR"/>
        </w:rPr>
      </w:pPr>
      <w:r w:rsidRPr="00347889">
        <w:rPr>
          <w:rFonts w:ascii="Calibri" w:hAnsi="Calibri"/>
          <w:b/>
          <w:sz w:val="18"/>
          <w:szCs w:val="18"/>
          <w:u w:val="single"/>
          <w:lang w:val="fr-FR"/>
        </w:rPr>
        <w:t>Exercice</w:t>
      </w:r>
      <w:r w:rsidR="00472AB4" w:rsidRPr="00347889">
        <w:rPr>
          <w:rFonts w:ascii="Calibri" w:hAnsi="Calibri"/>
          <w:b/>
          <w:sz w:val="18"/>
          <w:szCs w:val="18"/>
          <w:u w:val="single"/>
          <w:lang w:val="fr-FR"/>
        </w:rPr>
        <w:t xml:space="preserve"> 2</w:t>
      </w:r>
      <w:r w:rsidRPr="00347889">
        <w:rPr>
          <w:rFonts w:ascii="Calibri" w:hAnsi="Calibri"/>
          <w:b/>
          <w:sz w:val="18"/>
          <w:szCs w:val="18"/>
          <w:u w:val="single"/>
        </w:rPr>
        <w:t xml:space="preserve"> : </w:t>
      </w:r>
      <w:r w:rsidR="00F07CBC" w:rsidRPr="00347889">
        <w:rPr>
          <w:rFonts w:ascii="Calibri" w:hAnsi="Calibri"/>
          <w:b/>
          <w:sz w:val="18"/>
          <w:szCs w:val="18"/>
          <w:u w:val="single"/>
          <w:lang w:val="fr-FR"/>
        </w:rPr>
        <w:t xml:space="preserve">Définir la production au sens </w:t>
      </w:r>
      <w:r w:rsidR="00F07CBC" w:rsidRPr="00C83707">
        <w:rPr>
          <w:rFonts w:ascii="Calibri" w:hAnsi="Calibri"/>
          <w:b/>
          <w:sz w:val="18"/>
          <w:szCs w:val="18"/>
          <w:u w:val="single"/>
          <w:lang w:val="fr-FR"/>
        </w:rPr>
        <w:t>économiqu</w:t>
      </w:r>
      <w:r w:rsidR="0028176A" w:rsidRPr="00C83707">
        <w:rPr>
          <w:rFonts w:ascii="Calibri" w:hAnsi="Calibri"/>
          <w:b/>
          <w:sz w:val="18"/>
          <w:szCs w:val="18"/>
          <w:u w:val="single"/>
          <w:lang w:val="fr-FR"/>
        </w:rPr>
        <w:t>e</w:t>
      </w:r>
    </w:p>
    <w:p w:rsidR="001A2EFD" w:rsidRPr="00347889" w:rsidRDefault="00B72A6A" w:rsidP="001A2EFD">
      <w:pPr>
        <w:rPr>
          <w:rFonts w:ascii="Calibri" w:hAnsi="Calibri"/>
          <w:i/>
          <w:sz w:val="18"/>
          <w:szCs w:val="18"/>
        </w:rPr>
      </w:pPr>
      <w:r w:rsidRPr="00347889">
        <w:rPr>
          <w:rFonts w:ascii="Calibri" w:hAnsi="Calibri"/>
          <w:i/>
          <w:sz w:val="18"/>
          <w:szCs w:val="18"/>
          <w:lang w:val="fr-FR"/>
        </w:rPr>
        <w:t xml:space="preserve">1/ </w:t>
      </w:r>
      <w:r w:rsidR="001A2EFD" w:rsidRPr="00347889">
        <w:rPr>
          <w:rFonts w:ascii="Calibri" w:hAnsi="Calibri"/>
          <w:i/>
          <w:sz w:val="18"/>
          <w:szCs w:val="18"/>
        </w:rPr>
        <w:t>Précisez si les individus sont déclarés et rémunérés et s’il s’agit donc d’une production au sens économique ou non.</w:t>
      </w:r>
    </w:p>
    <w:tbl>
      <w:tblPr>
        <w:tblW w:w="10206" w:type="dxa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134"/>
        <w:gridCol w:w="1271"/>
        <w:gridCol w:w="1843"/>
        <w:gridCol w:w="1564"/>
      </w:tblGrid>
      <w:tr w:rsidR="001A2EFD" w:rsidRPr="00347889" w:rsidTr="00347889">
        <w:tc>
          <w:tcPr>
            <w:tcW w:w="4394" w:type="dxa"/>
            <w:shd w:val="clear" w:color="auto" w:fill="auto"/>
            <w:vAlign w:val="center"/>
          </w:tcPr>
          <w:p w:rsidR="001A2EFD" w:rsidRPr="00347889" w:rsidRDefault="001A2EFD" w:rsidP="002F7792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2F7792" w:rsidP="002F77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7889">
              <w:rPr>
                <w:rFonts w:ascii="Calibri" w:hAnsi="Calibri"/>
                <w:b/>
                <w:sz w:val="18"/>
                <w:szCs w:val="18"/>
                <w:lang w:val="fr-FR"/>
              </w:rPr>
              <w:t>D</w:t>
            </w:r>
            <w:r w:rsidR="001A2EFD" w:rsidRPr="00347889">
              <w:rPr>
                <w:rFonts w:ascii="Calibri" w:hAnsi="Calibri"/>
                <w:b/>
                <w:sz w:val="18"/>
                <w:szCs w:val="18"/>
              </w:rPr>
              <w:t>éclaré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2F7792" w:rsidP="002F77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7889">
              <w:rPr>
                <w:rFonts w:ascii="Calibri" w:hAnsi="Calibri"/>
                <w:b/>
                <w:sz w:val="18"/>
                <w:szCs w:val="18"/>
                <w:lang w:val="fr-FR"/>
              </w:rPr>
              <w:t>R</w:t>
            </w:r>
            <w:r w:rsidR="001A2EFD" w:rsidRPr="00347889">
              <w:rPr>
                <w:rFonts w:ascii="Calibri" w:hAnsi="Calibri"/>
                <w:b/>
                <w:sz w:val="18"/>
                <w:szCs w:val="18"/>
              </w:rPr>
              <w:t>émunéré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2F77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7889">
              <w:rPr>
                <w:rFonts w:ascii="Calibri" w:hAnsi="Calibri"/>
                <w:b/>
                <w:sz w:val="18"/>
                <w:szCs w:val="18"/>
              </w:rPr>
              <w:t>Production au sens économique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2F77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7889">
              <w:rPr>
                <w:rFonts w:ascii="Calibri" w:hAnsi="Calibri"/>
                <w:b/>
                <w:sz w:val="18"/>
                <w:szCs w:val="18"/>
              </w:rPr>
              <w:t>Non production</w:t>
            </w:r>
          </w:p>
        </w:tc>
      </w:tr>
      <w:tr w:rsidR="001A2EFD" w:rsidRPr="00347889" w:rsidTr="00347889">
        <w:tc>
          <w:tcPr>
            <w:tcW w:w="4394" w:type="dxa"/>
            <w:shd w:val="clear" w:color="auto" w:fill="auto"/>
          </w:tcPr>
          <w:p w:rsidR="001A2EFD" w:rsidRPr="00347889" w:rsidRDefault="001A2EFD" w:rsidP="003C070E">
            <w:pPr>
              <w:rPr>
                <w:rFonts w:ascii="Calibri" w:hAnsi="Calibri"/>
                <w:sz w:val="18"/>
                <w:szCs w:val="18"/>
              </w:rPr>
            </w:pPr>
            <w:r w:rsidRPr="00347889">
              <w:rPr>
                <w:rFonts w:ascii="Calibri" w:hAnsi="Calibri"/>
                <w:sz w:val="18"/>
                <w:szCs w:val="18"/>
              </w:rPr>
              <w:t>Un arbitre amateur bénévole de football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</w:tr>
      <w:tr w:rsidR="001A2EFD" w:rsidRPr="00347889" w:rsidTr="00347889">
        <w:tc>
          <w:tcPr>
            <w:tcW w:w="4394" w:type="dxa"/>
            <w:shd w:val="clear" w:color="auto" w:fill="auto"/>
          </w:tcPr>
          <w:p w:rsidR="001A2EFD" w:rsidRPr="00347889" w:rsidRDefault="001A2EFD" w:rsidP="003C070E">
            <w:pPr>
              <w:rPr>
                <w:rFonts w:ascii="Calibri" w:hAnsi="Calibri"/>
                <w:sz w:val="18"/>
                <w:szCs w:val="18"/>
              </w:rPr>
            </w:pPr>
            <w:r w:rsidRPr="00347889">
              <w:rPr>
                <w:rFonts w:ascii="Calibri" w:hAnsi="Calibri"/>
                <w:sz w:val="18"/>
                <w:szCs w:val="18"/>
              </w:rPr>
              <w:t>Une professeure de mathématiques qui explique à son fils le théorème de Pythagore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</w:tr>
      <w:tr w:rsidR="001A2EFD" w:rsidRPr="00347889" w:rsidTr="00347889">
        <w:tc>
          <w:tcPr>
            <w:tcW w:w="4394" w:type="dxa"/>
            <w:shd w:val="clear" w:color="auto" w:fill="auto"/>
          </w:tcPr>
          <w:p w:rsidR="001A2EFD" w:rsidRPr="00347889" w:rsidRDefault="00B97EE0" w:rsidP="003C070E">
            <w:pPr>
              <w:pStyle w:val="WW-Standard"/>
              <w:rPr>
                <w:rFonts w:ascii="Calibri" w:hAnsi="Calibri"/>
                <w:sz w:val="18"/>
                <w:szCs w:val="18"/>
              </w:rPr>
            </w:pPr>
            <w:r w:rsidRPr="00347889">
              <w:rPr>
                <w:rFonts w:ascii="Calibri" w:hAnsi="Calibri" w:cs="Calibri"/>
                <w:sz w:val="18"/>
                <w:szCs w:val="18"/>
              </w:rPr>
              <w:t>Un professeur</w:t>
            </w:r>
            <w:r w:rsidR="001A2EFD" w:rsidRPr="00347889">
              <w:rPr>
                <w:rFonts w:ascii="Calibri" w:hAnsi="Calibri" w:cs="Calibri"/>
                <w:sz w:val="18"/>
                <w:szCs w:val="18"/>
              </w:rPr>
              <w:t xml:space="preserve"> de mathématiques qui explique en cours à ses élèves le théorème de Pythagore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1A2EFD" w:rsidRPr="00347889" w:rsidTr="00347889">
        <w:tc>
          <w:tcPr>
            <w:tcW w:w="4394" w:type="dxa"/>
            <w:shd w:val="clear" w:color="auto" w:fill="auto"/>
          </w:tcPr>
          <w:p w:rsidR="001A2EFD" w:rsidRPr="00347889" w:rsidRDefault="001A2EFD" w:rsidP="003C070E">
            <w:pPr>
              <w:rPr>
                <w:rFonts w:ascii="Calibri" w:hAnsi="Calibri"/>
                <w:sz w:val="18"/>
                <w:szCs w:val="18"/>
              </w:rPr>
            </w:pPr>
            <w:r w:rsidRPr="00347889">
              <w:rPr>
                <w:rFonts w:ascii="Calibri" w:hAnsi="Calibri"/>
                <w:sz w:val="18"/>
                <w:szCs w:val="18"/>
              </w:rPr>
              <w:t>Un ouvrier de chez Airbus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1A2EFD" w:rsidRPr="00347889" w:rsidTr="00347889">
        <w:tc>
          <w:tcPr>
            <w:tcW w:w="4394" w:type="dxa"/>
            <w:shd w:val="clear" w:color="auto" w:fill="auto"/>
          </w:tcPr>
          <w:p w:rsidR="001A2EFD" w:rsidRPr="00347889" w:rsidRDefault="001A2EFD" w:rsidP="003C070E">
            <w:pPr>
              <w:rPr>
                <w:rFonts w:ascii="Calibri" w:hAnsi="Calibri"/>
                <w:sz w:val="18"/>
                <w:szCs w:val="18"/>
              </w:rPr>
            </w:pPr>
            <w:r w:rsidRPr="00347889">
              <w:rPr>
                <w:rFonts w:ascii="Calibri" w:hAnsi="Calibri"/>
                <w:sz w:val="18"/>
                <w:szCs w:val="18"/>
              </w:rPr>
              <w:t>Un cuisinier de la cantine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1A2EFD" w:rsidRPr="00347889" w:rsidTr="00347889">
        <w:tc>
          <w:tcPr>
            <w:tcW w:w="4394" w:type="dxa"/>
            <w:shd w:val="clear" w:color="auto" w:fill="auto"/>
          </w:tcPr>
          <w:p w:rsidR="001A2EFD" w:rsidRPr="00347889" w:rsidRDefault="001A2EFD" w:rsidP="003C070E">
            <w:pPr>
              <w:rPr>
                <w:rFonts w:ascii="Calibri" w:hAnsi="Calibri"/>
                <w:sz w:val="18"/>
                <w:szCs w:val="18"/>
              </w:rPr>
            </w:pPr>
            <w:r w:rsidRPr="00347889">
              <w:rPr>
                <w:rFonts w:ascii="Calibri" w:hAnsi="Calibri"/>
                <w:sz w:val="18"/>
                <w:szCs w:val="18"/>
              </w:rPr>
              <w:t>Un cuisinier qui fait à manger chez lui pour sa famille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</w:tr>
      <w:tr w:rsidR="001A2EFD" w:rsidRPr="00347889" w:rsidTr="00347889">
        <w:tc>
          <w:tcPr>
            <w:tcW w:w="4394" w:type="dxa"/>
            <w:shd w:val="clear" w:color="auto" w:fill="auto"/>
          </w:tcPr>
          <w:p w:rsidR="001A2EFD" w:rsidRPr="00347889" w:rsidRDefault="001A2EFD" w:rsidP="003C070E">
            <w:pPr>
              <w:rPr>
                <w:rFonts w:ascii="Calibri" w:hAnsi="Calibri"/>
                <w:sz w:val="18"/>
                <w:szCs w:val="18"/>
              </w:rPr>
            </w:pPr>
            <w:r w:rsidRPr="00347889">
              <w:rPr>
                <w:rFonts w:ascii="Calibri" w:hAnsi="Calibri"/>
                <w:sz w:val="18"/>
                <w:szCs w:val="18"/>
              </w:rPr>
              <w:t>Produire des légumes dans son jardin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</w:tr>
      <w:tr w:rsidR="001A2EFD" w:rsidRPr="00347889" w:rsidTr="00347889">
        <w:tc>
          <w:tcPr>
            <w:tcW w:w="4394" w:type="dxa"/>
            <w:shd w:val="clear" w:color="auto" w:fill="auto"/>
          </w:tcPr>
          <w:p w:rsidR="001A2EFD" w:rsidRPr="00347889" w:rsidRDefault="001A2EFD" w:rsidP="003C070E">
            <w:pPr>
              <w:rPr>
                <w:rFonts w:ascii="Calibri" w:hAnsi="Calibri"/>
                <w:sz w:val="18"/>
                <w:szCs w:val="18"/>
              </w:rPr>
            </w:pPr>
            <w:r w:rsidRPr="00347889">
              <w:rPr>
                <w:rFonts w:ascii="Calibri" w:hAnsi="Calibri"/>
                <w:sz w:val="18"/>
                <w:szCs w:val="18"/>
              </w:rPr>
              <w:t>Un maraîcher qui produit des légumes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1A2EFD" w:rsidRPr="00347889" w:rsidTr="00347889">
        <w:tc>
          <w:tcPr>
            <w:tcW w:w="4394" w:type="dxa"/>
            <w:shd w:val="clear" w:color="auto" w:fill="auto"/>
          </w:tcPr>
          <w:p w:rsidR="001A2EFD" w:rsidRPr="00347889" w:rsidRDefault="001A2EFD" w:rsidP="003C070E">
            <w:pPr>
              <w:rPr>
                <w:rFonts w:ascii="Calibri" w:hAnsi="Calibri"/>
                <w:sz w:val="18"/>
                <w:szCs w:val="18"/>
              </w:rPr>
            </w:pPr>
            <w:r w:rsidRPr="00347889">
              <w:rPr>
                <w:rFonts w:ascii="Calibri" w:hAnsi="Calibri"/>
                <w:sz w:val="18"/>
                <w:szCs w:val="18"/>
              </w:rPr>
              <w:t>Réparer son ordinateur seul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</w:tr>
      <w:tr w:rsidR="001A2EFD" w:rsidRPr="00347889" w:rsidTr="00347889">
        <w:tc>
          <w:tcPr>
            <w:tcW w:w="4394" w:type="dxa"/>
            <w:shd w:val="clear" w:color="auto" w:fill="auto"/>
          </w:tcPr>
          <w:p w:rsidR="001A2EFD" w:rsidRPr="00347889" w:rsidRDefault="001A2EFD" w:rsidP="003C070E">
            <w:pPr>
              <w:rPr>
                <w:rFonts w:ascii="Calibri" w:hAnsi="Calibri"/>
                <w:sz w:val="18"/>
                <w:szCs w:val="18"/>
              </w:rPr>
            </w:pPr>
            <w:r w:rsidRPr="00347889">
              <w:rPr>
                <w:rFonts w:ascii="Calibri" w:hAnsi="Calibri"/>
                <w:sz w:val="18"/>
                <w:szCs w:val="18"/>
              </w:rPr>
              <w:t>Faire appel à un réparateur pour réparer son ordinateur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</w:tr>
      <w:tr w:rsidR="001A2EFD" w:rsidRPr="00347889" w:rsidTr="00347889">
        <w:tc>
          <w:tcPr>
            <w:tcW w:w="4394" w:type="dxa"/>
            <w:shd w:val="clear" w:color="auto" w:fill="auto"/>
          </w:tcPr>
          <w:p w:rsidR="001A2EFD" w:rsidRPr="00347889" w:rsidRDefault="001A2EFD" w:rsidP="003C070E">
            <w:pPr>
              <w:rPr>
                <w:rFonts w:ascii="Calibri" w:hAnsi="Calibri"/>
                <w:sz w:val="18"/>
                <w:szCs w:val="18"/>
              </w:rPr>
            </w:pPr>
            <w:r w:rsidRPr="00347889">
              <w:rPr>
                <w:rFonts w:ascii="Calibri" w:hAnsi="Calibri"/>
                <w:sz w:val="18"/>
                <w:szCs w:val="18"/>
              </w:rPr>
              <w:t>Le même réparateur mais qui ne délivre pas de facture et que vous rémunérez en espèces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1A2EFD" w:rsidRPr="00347889" w:rsidRDefault="001A2EFD" w:rsidP="00C412E4">
            <w:pPr>
              <w:snapToGrid w:val="0"/>
              <w:jc w:val="center"/>
              <w:rPr>
                <w:rFonts w:ascii="Calibri" w:hAnsi="Calibri"/>
                <w:color w:val="0070C0"/>
                <w:sz w:val="18"/>
                <w:szCs w:val="18"/>
                <w:lang w:val="fr-FR"/>
              </w:rPr>
            </w:pPr>
          </w:p>
        </w:tc>
      </w:tr>
    </w:tbl>
    <w:p w:rsidR="00F07CBC" w:rsidRPr="00347889" w:rsidRDefault="00B72A6A" w:rsidP="001A2EFD">
      <w:pPr>
        <w:rPr>
          <w:rFonts w:ascii="Calibri" w:hAnsi="Calibri"/>
          <w:i/>
          <w:sz w:val="18"/>
          <w:szCs w:val="18"/>
          <w:lang w:val="fr-FR"/>
        </w:rPr>
      </w:pPr>
      <w:r w:rsidRPr="00347889">
        <w:rPr>
          <w:rFonts w:ascii="Calibri" w:hAnsi="Calibri"/>
          <w:i/>
          <w:sz w:val="18"/>
          <w:szCs w:val="18"/>
          <w:lang w:val="fr-FR"/>
        </w:rPr>
        <w:t xml:space="preserve">2/ </w:t>
      </w:r>
      <w:r w:rsidR="00F07CBC" w:rsidRPr="00347889">
        <w:rPr>
          <w:rFonts w:ascii="Calibri" w:hAnsi="Calibri"/>
          <w:i/>
          <w:sz w:val="18"/>
          <w:szCs w:val="18"/>
          <w:lang w:val="fr-FR"/>
        </w:rPr>
        <w:t>Définissez la production au sens économique.</w:t>
      </w:r>
    </w:p>
    <w:p w:rsidR="0028176A" w:rsidRPr="00347889" w:rsidRDefault="00B72A6A" w:rsidP="000B2C81">
      <w:pPr>
        <w:rPr>
          <w:rFonts w:ascii="Calibri" w:hAnsi="Calibri"/>
          <w:i/>
          <w:sz w:val="18"/>
          <w:szCs w:val="18"/>
          <w:lang w:val="fr-FR"/>
        </w:rPr>
      </w:pPr>
      <w:r w:rsidRPr="00347889">
        <w:rPr>
          <w:rFonts w:ascii="Calibri" w:hAnsi="Calibri"/>
          <w:i/>
          <w:sz w:val="18"/>
          <w:szCs w:val="18"/>
          <w:lang w:val="fr-FR"/>
        </w:rPr>
        <w:t xml:space="preserve">3/ </w:t>
      </w:r>
      <w:r w:rsidR="000B2C81" w:rsidRPr="00347889">
        <w:rPr>
          <w:rFonts w:ascii="Calibri" w:hAnsi="Calibri"/>
          <w:i/>
          <w:sz w:val="18"/>
          <w:szCs w:val="18"/>
        </w:rPr>
        <w:t>Complétez le schéma</w:t>
      </w:r>
      <w:r w:rsidR="00F07CBC" w:rsidRPr="00347889">
        <w:rPr>
          <w:rFonts w:ascii="Calibri" w:hAnsi="Calibri"/>
          <w:i/>
          <w:sz w:val="18"/>
          <w:szCs w:val="18"/>
          <w:lang w:val="fr-FR"/>
        </w:rPr>
        <w:t xml:space="preserve"> ci-dessous</w:t>
      </w:r>
      <w:r w:rsidR="0028176A" w:rsidRPr="00347889">
        <w:rPr>
          <w:rFonts w:ascii="Calibri" w:hAnsi="Calibri"/>
          <w:i/>
          <w:sz w:val="18"/>
          <w:szCs w:val="18"/>
          <w:lang w:val="fr-FR"/>
        </w:rPr>
        <w:t xml:space="preserve"> à l’aide des mots suivants</w:t>
      </w:r>
      <w:r w:rsidR="000B2C81" w:rsidRPr="00347889">
        <w:rPr>
          <w:rFonts w:ascii="Calibri" w:hAnsi="Calibri"/>
          <w:i/>
          <w:sz w:val="18"/>
          <w:szCs w:val="18"/>
        </w:rPr>
        <w:t xml:space="preserve"> : </w:t>
      </w:r>
      <w:r w:rsidR="0028176A" w:rsidRPr="00347889">
        <w:rPr>
          <w:rFonts w:ascii="Calibri" w:hAnsi="Calibri"/>
          <w:i/>
          <w:sz w:val="18"/>
          <w:szCs w:val="18"/>
          <w:lang w:val="fr-FR"/>
        </w:rPr>
        <w:t>souterraine, légale et déclarée, domestique/bénévolat, au sens économique, rémunérée, non rémunérés, illégale/non déclarée</w:t>
      </w:r>
    </w:p>
    <w:p w:rsidR="000B2C81" w:rsidRPr="00347889" w:rsidRDefault="009B4F62" w:rsidP="00F07CBC">
      <w:pPr>
        <w:rPr>
          <w:rFonts w:ascii="Calibri" w:hAnsi="Calibri" w:cs="Andalus"/>
          <w:sz w:val="18"/>
          <w:szCs w:val="18"/>
          <w:lang w:val="fr-FR" w:eastAsia="fr-FR"/>
        </w:rPr>
      </w:pPr>
      <w:r>
        <w:rPr>
          <w:rFonts w:ascii="Calibri" w:hAnsi="Calibri" w:cs="Andalus"/>
          <w:noProof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66040</wp:posOffset>
                </wp:positionV>
                <wp:extent cx="6156960" cy="1678940"/>
                <wp:effectExtent l="8255" t="85090" r="83185" b="7620"/>
                <wp:wrapNone/>
                <wp:docPr id="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678940"/>
                          <a:chOff x="922" y="2132"/>
                          <a:chExt cx="9860" cy="2735"/>
                        </a:xfrm>
                      </wpg:grpSpPr>
                      <wps:wsp>
                        <wps:cNvPr id="3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922" y="2132"/>
                            <a:ext cx="9860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76A" w:rsidRPr="003C070E" w:rsidRDefault="0028176A" w:rsidP="0028176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lang w:val="fr-FR"/>
                                </w:rPr>
                              </w:pPr>
                              <w:r w:rsidRPr="003C070E">
                                <w:rPr>
                                  <w:rFonts w:ascii="Calibri" w:hAnsi="Calibri"/>
                                  <w:b/>
                                  <w:lang w:val="fr-FR"/>
                                </w:rPr>
                                <w:t>PRODUCTION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4035" y="3193"/>
                            <a:ext cx="3477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76A" w:rsidRPr="00347889" w:rsidRDefault="0028176A" w:rsidP="003478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4023" y="4242"/>
                            <a:ext cx="1702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76A" w:rsidRPr="00347889" w:rsidRDefault="0028176A" w:rsidP="003478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5953" y="4242"/>
                            <a:ext cx="1667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76A" w:rsidRPr="00347889" w:rsidRDefault="0028176A" w:rsidP="003478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922" y="3179"/>
                            <a:ext cx="2450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76A" w:rsidRPr="00347889" w:rsidRDefault="0028176A" w:rsidP="003478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922" y="4270"/>
                            <a:ext cx="2450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76A" w:rsidRPr="00347889" w:rsidRDefault="0028176A" w:rsidP="003478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8332" y="3207"/>
                            <a:ext cx="2450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76A" w:rsidRPr="00347889" w:rsidRDefault="0028176A" w:rsidP="003478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41"/>
                        <wps:cNvSpPr>
                          <a:spLocks noChangeArrowheads="1"/>
                        </wps:cNvSpPr>
                        <wps:spPr bwMode="auto">
                          <a:xfrm>
                            <a:off x="8332" y="4283"/>
                            <a:ext cx="2450" cy="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8176A" w:rsidRPr="00347889" w:rsidRDefault="0028176A" w:rsidP="0034788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42"/>
                        <wps:cNvSpPr>
                          <a:spLocks noChangeArrowheads="1"/>
                        </wps:cNvSpPr>
                        <wps:spPr bwMode="auto">
                          <a:xfrm>
                            <a:off x="2013" y="2729"/>
                            <a:ext cx="143" cy="408"/>
                          </a:xfrm>
                          <a:prstGeom prst="down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43"/>
                        <wps:cNvSpPr>
                          <a:spLocks noChangeArrowheads="1"/>
                        </wps:cNvSpPr>
                        <wps:spPr bwMode="auto">
                          <a:xfrm>
                            <a:off x="5810" y="2783"/>
                            <a:ext cx="143" cy="408"/>
                          </a:xfrm>
                          <a:prstGeom prst="down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9482" y="2771"/>
                            <a:ext cx="143" cy="408"/>
                          </a:xfrm>
                          <a:prstGeom prst="down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45"/>
                        <wps:cNvSpPr>
                          <a:spLocks noChangeArrowheads="1"/>
                        </wps:cNvSpPr>
                        <wps:spPr bwMode="auto">
                          <a:xfrm>
                            <a:off x="2026" y="3792"/>
                            <a:ext cx="143" cy="408"/>
                          </a:xfrm>
                          <a:prstGeom prst="down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46"/>
                        <wps:cNvSpPr>
                          <a:spLocks noChangeArrowheads="1"/>
                        </wps:cNvSpPr>
                        <wps:spPr bwMode="auto">
                          <a:xfrm>
                            <a:off x="9482" y="3834"/>
                            <a:ext cx="143" cy="408"/>
                          </a:xfrm>
                          <a:prstGeom prst="downArrow">
                            <a:avLst>
                              <a:gd name="adj1" fmla="val 50000"/>
                              <a:gd name="adj2" fmla="val 713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7"/>
                        <wps:cNvSpPr>
                          <a:spLocks noChangeArrowheads="1"/>
                        </wps:cNvSpPr>
                        <wps:spPr bwMode="auto">
                          <a:xfrm rot="34927163">
                            <a:off x="5583" y="3769"/>
                            <a:ext cx="508" cy="504"/>
                          </a:xfrm>
                          <a:custGeom>
                            <a:avLst/>
                            <a:gdLst>
                              <a:gd name="G0" fmla="+- 9257 0 0"/>
                              <a:gd name="G1" fmla="+- 18514 0 0"/>
                              <a:gd name="G2" fmla="+- 6171 0 0"/>
                              <a:gd name="G3" fmla="*/ 9257 1 2"/>
                              <a:gd name="G4" fmla="+- G3 10800 0"/>
                              <a:gd name="G5" fmla="+- 21600 9257 18514"/>
                              <a:gd name="G6" fmla="+- 18514 6171 0"/>
                              <a:gd name="G7" fmla="*/ G6 1 2"/>
                              <a:gd name="G8" fmla="*/ 18514 2 1"/>
                              <a:gd name="G9" fmla="+- G8 0 21600"/>
                              <a:gd name="G10" fmla="+- G5 0 G4"/>
                              <a:gd name="G11" fmla="+- 9257 0 G4"/>
                              <a:gd name="G12" fmla="*/ G2 G10 G11"/>
                              <a:gd name="T0" fmla="*/ 15429 w 21600"/>
                              <a:gd name="T1" fmla="*/ 0 h 21600"/>
                              <a:gd name="T2" fmla="*/ 9257 w 21600"/>
                              <a:gd name="T3" fmla="*/ 6171 h 21600"/>
                              <a:gd name="T4" fmla="*/ 6171 w 21600"/>
                              <a:gd name="T5" fmla="*/ 9257 h 21600"/>
                              <a:gd name="T6" fmla="*/ 0 w 21600"/>
                              <a:gd name="T7" fmla="*/ 15429 h 21600"/>
                              <a:gd name="T8" fmla="*/ 6171 w 21600"/>
                              <a:gd name="T9" fmla="*/ 21600 h 21600"/>
                              <a:gd name="T10" fmla="*/ 12343 w 21600"/>
                              <a:gd name="T11" fmla="*/ 18514 h 21600"/>
                              <a:gd name="T12" fmla="*/ 18514 w 21600"/>
                              <a:gd name="T13" fmla="*/ 12343 h 21600"/>
                              <a:gd name="T14" fmla="*/ 21600 w 21600"/>
                              <a:gd name="T15" fmla="*/ 6171 h 21600"/>
                              <a:gd name="T16" fmla="*/ 17694720 60000 65536"/>
                              <a:gd name="T17" fmla="*/ 11796480 60000 65536"/>
                              <a:gd name="T18" fmla="*/ 17694720 60000 65536"/>
                              <a:gd name="T19" fmla="*/ 11796480 60000 65536"/>
                              <a:gd name="T20" fmla="*/ 5898240 60000 65536"/>
                              <a:gd name="T21" fmla="*/ 5898240 60000 65536"/>
                              <a:gd name="T22" fmla="*/ 0 60000 65536"/>
                              <a:gd name="T23" fmla="*/ 0 60000 65536"/>
                              <a:gd name="T24" fmla="*/ G12 w 21600"/>
                              <a:gd name="T25" fmla="*/ G5 h 21600"/>
                              <a:gd name="T26" fmla="*/ G1 w 21600"/>
                              <a:gd name="T27" fmla="*/ G1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15429" y="0"/>
                                </a:moveTo>
                                <a:lnTo>
                                  <a:pt x="9257" y="6171"/>
                                </a:lnTo>
                                <a:lnTo>
                                  <a:pt x="12343" y="6171"/>
                                </a:lnTo>
                                <a:lnTo>
                                  <a:pt x="12343" y="12343"/>
                                </a:lnTo>
                                <a:lnTo>
                                  <a:pt x="6171" y="12343"/>
                                </a:lnTo>
                                <a:lnTo>
                                  <a:pt x="6171" y="9257"/>
                                </a:lnTo>
                                <a:lnTo>
                                  <a:pt x="0" y="15429"/>
                                </a:lnTo>
                                <a:lnTo>
                                  <a:pt x="6171" y="21600"/>
                                </a:lnTo>
                                <a:lnTo>
                                  <a:pt x="6171" y="18514"/>
                                </a:lnTo>
                                <a:lnTo>
                                  <a:pt x="18514" y="18514"/>
                                </a:lnTo>
                                <a:lnTo>
                                  <a:pt x="18514" y="6171"/>
                                </a:lnTo>
                                <a:lnTo>
                                  <a:pt x="21600" y="6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6.4pt;margin-top:5.2pt;width:484.8pt;height:132.2pt;z-index:251656704" coordorigin="922,2132" coordsize="9860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">
                <v:roundrect id="AutoShape 234" o:spid="_x0000_s1027" style="position:absolute;left:922;top:2132;width:9860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pTMQA&#10;AADaAAAADwAAAGRycy9kb3ducmV2LnhtbESPQWsCMRSE70L/Q3gFL0WzrVDs1ihSq9WbXb309ti8&#10;brZuXtZN1Pjvm0LB4zAz3zCTWbSNOFPna8cKHocZCOLS6ZorBfvdcjAG4QOyxsYxKbiSh9n0rjfB&#10;XLsLf9K5CJVIEPY5KjAhtLmUvjRk0Q9dS5y8b9dZDEl2ldQdXhLcNvIpy56lxZrTgsGW3gyVh+Jk&#10;FbxsvsLqujt+FHG1RqPjz/vDdqFU/z7OX0EEiuEW/m+vtYIR/F1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KUzEAAAA2gAAAA8AAAAAAAAAAAAAAAAAmAIAAGRycy9k&#10;b3ducmV2LnhtbFBLBQYAAAAABAAEAPUAAACJAwAAAAA=&#10;">
                  <v:shadow on="t" opacity=".5" offset="6pt,-6pt"/>
                  <v:textbox>
                    <w:txbxContent>
                      <w:p w:rsidR="0028176A" w:rsidRPr="003C070E" w:rsidRDefault="0028176A" w:rsidP="0028176A">
                        <w:pPr>
                          <w:jc w:val="center"/>
                          <w:rPr>
                            <w:rFonts w:ascii="Calibri" w:hAnsi="Calibri"/>
                            <w:b/>
                            <w:lang w:val="fr-FR"/>
                          </w:rPr>
                        </w:pPr>
                        <w:r w:rsidRPr="003C070E">
                          <w:rPr>
                            <w:rFonts w:ascii="Calibri" w:hAnsi="Calibri"/>
                            <w:b/>
                            <w:lang w:val="fr-FR"/>
                          </w:rPr>
                          <w:t>PRODUCTION</w:t>
                        </w:r>
                      </w:p>
                    </w:txbxContent>
                  </v:textbox>
                </v:roundrect>
                <v:roundrect id="AutoShape 235" o:spid="_x0000_s1028" style="position:absolute;left:4035;top:3193;width:3477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xOMQA&#10;AADaAAAADwAAAGRycy9kb3ducmV2LnhtbESPQWsCMRSE70L/Q3gFL0WzLVLs1ihSq9WbXb309ti8&#10;brZuXtZN1Pjvm0LB4zAz3zCTWbSNOFPna8cKHocZCOLS6ZorBfvdcjAG4QOyxsYxKbiSh9n0rjfB&#10;XLsLf9K5CJVIEPY5KjAhtLmUvjRk0Q9dS5y8b9dZDEl2ldQdXhLcNvIpy56lxZrTgsGW3gyVh+Jk&#10;FbxsvsLqujt+FHG1RqPjz/vDdqFU/z7OX0EEiuEW/m+vtYIR/F1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sTjEAAAA2gAAAA8AAAAAAAAAAAAAAAAAmAIAAGRycy9k&#10;b3ducmV2LnhtbFBLBQYAAAAABAAEAPUAAACJAwAAAAA=&#10;">
                  <v:shadow on="t" opacity=".5" offset="6pt,-6pt"/>
                  <v:textbox>
                    <w:txbxContent>
                      <w:p w:rsidR="0028176A" w:rsidRPr="00347889" w:rsidRDefault="0028176A" w:rsidP="00347889"/>
                    </w:txbxContent>
                  </v:textbox>
                </v:roundrect>
                <v:roundrect id="AutoShape 236" o:spid="_x0000_s1029" style="position:absolute;left:4023;top:4242;width:1702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Uo8QA&#10;AADaAAAADwAAAGRycy9kb3ducmV2LnhtbESPQWsCMRSE70L/Q3gFL0WzLVjs1ihSq9WbXb309ti8&#10;brZuXtZN1Pjvm0LB4zAz3zCTWbSNOFPna8cKHocZCOLS6ZorBfvdcjAG4QOyxsYxKbiSh9n0rjfB&#10;XLsLf9K5CJVIEPY5KjAhtLmUvjRk0Q9dS5y8b9dZDEl2ldQdXhLcNvIpy56lxZrTgsGW3gyVh+Jk&#10;FbxsvsLqujt+FHG1RqPjz/vDdqFU/z7OX0EEiuEW/m+vtYIR/F1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oFKPEAAAA2gAAAA8AAAAAAAAAAAAAAAAAmAIAAGRycy9k&#10;b3ducmV2LnhtbFBLBQYAAAAABAAEAPUAAACJAwAAAAA=&#10;">
                  <v:shadow on="t" opacity=".5" offset="6pt,-6pt"/>
                  <v:textbox>
                    <w:txbxContent>
                      <w:p w:rsidR="0028176A" w:rsidRPr="00347889" w:rsidRDefault="0028176A" w:rsidP="00347889"/>
                    </w:txbxContent>
                  </v:textbox>
                </v:roundrect>
                <v:roundrect id="AutoShape 237" o:spid="_x0000_s1030" style="position:absolute;left:5953;top:4242;width:1667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K1MMA&#10;AADaAAAADwAAAGRycy9kb3ducmV2LnhtbESPzW7CMBCE75V4B2uRekHgtAfUBgyq+O+NBi7cVvE2&#10;Thuv09iAefu6ElKPo5n5RjOdR9uIC3W+dqzgaZSBIC6drrlScDyshy8gfEDW2DgmBTfyMJ/1HqaY&#10;a3flD7oUoRIJwj5HBSaENpfSl4Ys+pFriZP36TqLIcmukrrDa4LbRj5n2VharDktGGxpYaj8Ls5W&#10;wev7KWxuh59tETc7NDp+rQb7pVKP/fg2AREohv/wvb3TCsbwdyXd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qK1MMAAADaAAAADwAAAAAAAAAAAAAAAACYAgAAZHJzL2Rv&#10;d25yZXYueG1sUEsFBgAAAAAEAAQA9QAAAIgDAAAAAA==&#10;">
                  <v:shadow on="t" opacity=".5" offset="6pt,-6pt"/>
                  <v:textbox>
                    <w:txbxContent>
                      <w:p w:rsidR="0028176A" w:rsidRPr="00347889" w:rsidRDefault="0028176A" w:rsidP="00347889"/>
                    </w:txbxContent>
                  </v:textbox>
                </v:roundrect>
                <v:roundrect id="AutoShape 238" o:spid="_x0000_s1031" style="position:absolute;left:922;top:3179;width:2450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T8QA&#10;AADaAAAADwAAAGRycy9kb3ducmV2LnhtbESPQU8CMRSE7yT+h+aZcDHQ1QPiSiFEBOGGCxdvL9vn&#10;dmX7umwLlH9vTUw4Tmbmm8xkFm0jztT52rGCx2EGgrh0uuZKwX63HIxB+ICssXFMCq7kYTa9600w&#10;1+7Cn3QuQiUShH2OCkwIbS6lLw1Z9EPXEifv23UWQ5JdJXWHlwS3jXzKspG0WHNaMNjSm6HyUJys&#10;gpfNV1hdd8ePIq7WaHT8eX/YLpTq38f5K4hAMdzC/+21VvAMf1fSD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L0/EAAAA2gAAAA8AAAAAAAAAAAAAAAAAmAIAAGRycy9k&#10;b3ducmV2LnhtbFBLBQYAAAAABAAEAPUAAACJAwAAAAA=&#10;">
                  <v:shadow on="t" opacity=".5" offset="6pt,-6pt"/>
                  <v:textbox>
                    <w:txbxContent>
                      <w:p w:rsidR="0028176A" w:rsidRPr="00347889" w:rsidRDefault="0028176A" w:rsidP="00347889"/>
                    </w:txbxContent>
                  </v:textbox>
                </v:roundrect>
                <v:roundrect id="AutoShape 239" o:spid="_x0000_s1032" style="position:absolute;left:922;top:4270;width:2450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m7PcAA&#10;AADaAAAADwAAAGRycy9kb3ducmV2LnhtbERPPW/CMBDdK/EfrEPqUoHTDhUEDKqgpbBBwsJ2io84&#10;ND6nsQvm39dDpY5P73u+jLYVV+p941jB8zgDQVw53XCt4Fh+jCYgfEDW2DomBXfysFwMHuaYa3fj&#10;A12LUIsUwj5HBSaELpfSV4Ys+rHriBN3dr3FkGBfS93jLYXbVr5k2au02HBqMNjRylD1VfxYBdPd&#10;KWzu5fdnETdbNDpe3p/2a6Ueh/FtBiJQDP/iP/dWK0hb05V0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m7PcAAAADaAAAADwAAAAAAAAAAAAAAAACYAgAAZHJzL2Rvd25y&#10;ZXYueG1sUEsFBgAAAAAEAAQA9QAAAIUDAAAAAA==&#10;">
                  <v:shadow on="t" opacity=".5" offset="6pt,-6pt"/>
                  <v:textbox>
                    <w:txbxContent>
                      <w:p w:rsidR="0028176A" w:rsidRPr="00347889" w:rsidRDefault="0028176A" w:rsidP="00347889"/>
                    </w:txbxContent>
                  </v:textbox>
                </v:roundrect>
                <v:roundrect id="AutoShape 240" o:spid="_x0000_s1033" style="position:absolute;left:8332;top:3207;width:2450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epsMA&#10;AADaAAAADwAAAGRycy9kb3ducmV2LnhtbESPzW7CMBCE75V4B2uRekHgtAdUUgxCtOXnBqGX3lbx&#10;Ng7E6zR2wbw9roTU42jmm9FM59E24kydrx0reBplIIhLp2uuFHwePoYvIHxA1tg4JgVX8jCf9R6m&#10;mGt34T2di1CJVMI+RwUmhDaX0peGLPqRa4mT9+06iyHJrpK6w0sqt418zrKxtFhzWjDY0tJQeSp+&#10;rYLJ9iusroefdRFXGzQ6Ht8HuzelHvtx8QoiUAz/4Tu90YmDvyvp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UepsMAAADaAAAADwAAAAAAAAAAAAAAAACYAgAAZHJzL2Rv&#10;d25yZXYueG1sUEsFBgAAAAAEAAQA9QAAAIgDAAAAAA==&#10;">
                  <v:shadow on="t" opacity=".5" offset="6pt,-6pt"/>
                  <v:textbox>
                    <w:txbxContent>
                      <w:p w:rsidR="0028176A" w:rsidRPr="00347889" w:rsidRDefault="0028176A" w:rsidP="00347889"/>
                    </w:txbxContent>
                  </v:textbox>
                </v:roundrect>
                <v:roundrect id="AutoShape 241" o:spid="_x0000_s1034" style="position:absolute;left:8332;top:4283;width:2450;height:5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8L8UA&#10;AADbAAAADwAAAGRycy9kb3ducmV2LnhtbESPT08CMRDF7yR+h2ZMvBDp6oHoSiHGP4A3XLx4m2zH&#10;7ep2um4LlG/PHEi4zeS9ee83s0X2ndrTENvABu4mBSjiOtiWGwNf2/fbB1AxIVvsApOBI0VYzK9G&#10;MyxtOPAn7avUKAnhWKIBl1Jfah1rRx7jJPTEov2EwWOSdWi0HfAg4b7T90Ux1R5blgaHPb04qv+q&#10;nTfw+PGdlsft/6rKyzU6m3/fxptXY26u8/MTqEQ5Xczn67UVfKGXX2QA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vwvxQAAANsAAAAPAAAAAAAAAAAAAAAAAJgCAABkcnMv&#10;ZG93bnJldi54bWxQSwUGAAAAAAQABAD1AAAAigMAAAAA&#10;">
                  <v:shadow on="t" opacity=".5" offset="6pt,-6pt"/>
                  <v:textbox>
                    <w:txbxContent>
                      <w:p w:rsidR="0028176A" w:rsidRPr="00347889" w:rsidRDefault="0028176A" w:rsidP="00347889"/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42" o:spid="_x0000_s1035" type="#_x0000_t67" style="position:absolute;left:2013;top:2729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wy74A&#10;AADbAAAADwAAAGRycy9kb3ducmV2LnhtbERPzWoCMRC+C75DGMGbJqultKtRpKB4K+o+wLAZd4Ob&#10;yZKkur69KRR6m4/vd9bbwXXiTiFazxqKuQJBXHtjudFQXfazDxAxIRvsPJOGJ0XYbsajNZbGP/hE&#10;93NqRA7hWKKGNqW+lDLWLTmMc98TZ+7qg8OUYWikCfjI4a6TC6XepUPLuaHFnr5aqm/nH6fBVhc1&#10;nD6fb1g0aqm+qwMHu9B6Ohl2KxCJhvQv/nMfTZ5fwO8v+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tcMu+AAAA2wAAAA8AAAAAAAAAAAAAAAAAmAIAAGRycy9kb3ducmV2&#10;LnhtbFBLBQYAAAAABAAEAPUAAACDAwAAAAA=&#10;"/>
                <v:shape id="AutoShape 243" o:spid="_x0000_s1036" type="#_x0000_t67" style="position:absolute;left:5810;top:2783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uvL4A&#10;AADbAAAADwAAAGRycy9kb3ducmV2LnhtbERPzWoCMRC+F3yHMIK3mriKtKtRpNDiTdR9gGEz7gY3&#10;kyVJdX17Uyh4m4/vd9bbwXXiRiFazxpmUwWCuPbGcqOhOn+/f4CICdlg55k0PCjCdjN6W2Np/J2P&#10;dDulRuQQjiVqaFPqSylj3ZLDOPU9ceYuPjhMGYZGmoD3HO46WSi1lA4t54YWe/pqqb6efp0GW53V&#10;cPx8LHDWqLk6VD8cbKH1ZDzsViASDekl/nfvTZ5fwN8v+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/7ry+AAAA2wAAAA8AAAAAAAAAAAAAAAAAmAIAAGRycy9kb3ducmV2&#10;LnhtbFBLBQYAAAAABAAEAPUAAACDAwAAAAA=&#10;"/>
                <v:shape id="AutoShape 244" o:spid="_x0000_s1037" type="#_x0000_t67" style="position:absolute;left:9482;top:2771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LJ74A&#10;AADbAAAADwAAAGRycy9kb3ducmV2LnhtbERP24rCMBB9X/Afwgi+rYkXRKtRZGFl30TtBwzN2Aab&#10;SUmi1r/fLCz4Nodznc2ud614UIjWs4bJWIEgrryxXGsoL9+fSxAxIRtsPZOGF0XYbQcfGyyMf/KJ&#10;HudUixzCsUANTUpdIWWsGnIYx74jztzVB4cpw1BLE/CZw10rp0otpEPLuaHBjr4aqm7nu9Ngy4vq&#10;T6vXHCe1mqljeeBgp1qPhv1+DSJRn97if/ePyfNn8PdLPkB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zSye+AAAA2wAAAA8AAAAAAAAAAAAAAAAAmAIAAGRycy9kb3ducmV2&#10;LnhtbFBLBQYAAAAABAAEAPUAAACDAwAAAAA=&#10;"/>
                <v:shape id="AutoShape 245" o:spid="_x0000_s1038" type="#_x0000_t67" style="position:absolute;left:2026;top:3792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TU74A&#10;AADbAAAADwAAAGRycy9kb3ducmV2LnhtbERP24rCMBB9X/Afwgj7tiZeWLQaRQTFt0XtBwzN2Aab&#10;SUmi1r/fCAv7NodzndWmd614UIjWs4bxSIEgrryxXGsoL/uvOYiYkA22nknDiyJs1oOPFRbGP/lE&#10;j3OqRQ7hWKCGJqWukDJWDTmMI98RZ+7qg8OUYailCfjM4a6VE6W+pUPLuaHBjnYNVbfz3Wmw5UX1&#10;p8VrhuNaTdVPeeBgJ1p/DvvtEkSiPv2L/9xHk+fP4P1LPk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a01O+AAAA2wAAAA8AAAAAAAAAAAAAAAAAmAIAAGRycy9kb3ducmV2&#10;LnhtbFBLBQYAAAAABAAEAPUAAACDAwAAAAA=&#10;"/>
                <v:shape id="AutoShape 246" o:spid="_x0000_s1039" type="#_x0000_t67" style="position:absolute;left:9482;top:3834;width:14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    <v:shape id="AutoShape 247" o:spid="_x0000_s1040" style="position:absolute;left:5583;top:3769;width:508;height:504;rotation:-903614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5e8IA&#10;AADbAAAADwAAAGRycy9kb3ducmV2LnhtbERPTWsCMRC9F/ofwhR6q9lakLIaRQsWRXro6kFv42bM&#10;rm4m2yTq9t83BcHbPN7njCadbcSFfKgdK3jtZSCIS6drNgo26/nLO4gQkTU2jknBLwWYjB8fRphr&#10;d+VvuhTRiBTCIUcFVYxtLmUoK7IYeq4lTtzBeYsxQW+k9nhN4baR/SwbSIs1p4YKW/qoqDwVZ6tg&#10;9Wl0gd3XYnXcavPztt+VfrZU6vmpmw5BROriXXxzL3SaP4D/X9IBc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/l7wgAAANsAAAAPAAAAAAAAAAAAAAAAAJgCAABkcnMvZG93&#10;bnJldi54bWxQSwUGAAAAAAQABAD1AAAAhwMAAAAA&#10;" path="m15429,l9257,6171r3086,l12343,12343r-6172,l6171,9257,,15429r6171,6171l6171,18514r12343,l18514,6171r3086,l15429,xe">
                  <v:stroke joinstyle="miter"/>
                  <v:path o:connecttype="custom" o:connectlocs="363,0;218,144;145,216;0,360;145,504;290,432;435,288;508,144" o:connectangles="270,180,270,180,90,90,0,0" textboxrect="3104,12343,18496,18514"/>
                </v:shape>
              </v:group>
            </w:pict>
          </mc:Fallback>
        </mc:AlternateContent>
      </w:r>
    </w:p>
    <w:p w:rsidR="00F07CBC" w:rsidRPr="00347889" w:rsidRDefault="00F07CBC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28176A" w:rsidRPr="00347889" w:rsidRDefault="0028176A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28176A" w:rsidRPr="00347889" w:rsidRDefault="0028176A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28176A" w:rsidRPr="00347889" w:rsidRDefault="0028176A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28176A" w:rsidRPr="00347889" w:rsidRDefault="0028176A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28176A" w:rsidRPr="00347889" w:rsidRDefault="0028176A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28176A" w:rsidRPr="00347889" w:rsidRDefault="0028176A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28176A" w:rsidRPr="00347889" w:rsidRDefault="0028176A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28176A" w:rsidRPr="00347889" w:rsidRDefault="0028176A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28176A" w:rsidRPr="00347889" w:rsidRDefault="0028176A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28176A" w:rsidRPr="00347889" w:rsidRDefault="0028176A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F07CBC" w:rsidRPr="00347889" w:rsidRDefault="00F07CBC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F07CBC" w:rsidRPr="00347889" w:rsidRDefault="00F07CBC" w:rsidP="00F07CBC">
      <w:pPr>
        <w:rPr>
          <w:rFonts w:ascii="Calibri" w:hAnsi="Calibri" w:cs="Andalus"/>
          <w:sz w:val="18"/>
          <w:szCs w:val="18"/>
          <w:lang w:val="fr-FR" w:eastAsia="fr-FR"/>
        </w:rPr>
      </w:pPr>
    </w:p>
    <w:p w:rsidR="00461A42" w:rsidRPr="00347889" w:rsidRDefault="00FE469D" w:rsidP="00FE469D">
      <w:pPr>
        <w:pStyle w:val="Sansinterligne"/>
        <w:rPr>
          <w:rFonts w:cs="Andalus"/>
          <w:b/>
          <w:sz w:val="18"/>
          <w:szCs w:val="18"/>
          <w:u w:val="single"/>
          <w:lang w:eastAsia="fr-FR"/>
        </w:rPr>
      </w:pPr>
      <w:r w:rsidRPr="00347889">
        <w:rPr>
          <w:rFonts w:cs="Andalus"/>
          <w:b/>
          <w:sz w:val="18"/>
          <w:szCs w:val="18"/>
          <w:u w:val="single"/>
          <w:lang w:eastAsia="fr-FR"/>
        </w:rPr>
        <w:t>Exercice</w:t>
      </w:r>
      <w:r w:rsidR="00472AB4" w:rsidRPr="00347889">
        <w:rPr>
          <w:rFonts w:cs="Andalus"/>
          <w:b/>
          <w:sz w:val="18"/>
          <w:szCs w:val="18"/>
          <w:u w:val="single"/>
          <w:lang w:eastAsia="fr-FR"/>
        </w:rPr>
        <w:t xml:space="preserve"> 3</w:t>
      </w:r>
      <w:r w:rsidRPr="00347889">
        <w:rPr>
          <w:rFonts w:cs="Andalus"/>
          <w:b/>
          <w:sz w:val="18"/>
          <w:szCs w:val="18"/>
          <w:u w:val="single"/>
          <w:lang w:eastAsia="fr-FR"/>
        </w:rPr>
        <w:t xml:space="preserve"> : </w:t>
      </w:r>
      <w:r w:rsidR="00461A42" w:rsidRPr="00347889">
        <w:rPr>
          <w:rFonts w:cs="Andalus"/>
          <w:b/>
          <w:sz w:val="18"/>
          <w:szCs w:val="18"/>
          <w:u w:val="single"/>
          <w:lang w:eastAsia="fr-FR"/>
        </w:rPr>
        <w:t>Distinguer la production marchande de la production non marchande</w:t>
      </w:r>
    </w:p>
    <w:p w:rsidR="00FE469D" w:rsidRPr="00347889" w:rsidRDefault="00B72A6A" w:rsidP="00FE469D">
      <w:pPr>
        <w:pStyle w:val="Sansinterligne"/>
        <w:rPr>
          <w:rFonts w:cs="Andalus"/>
          <w:i/>
          <w:sz w:val="18"/>
          <w:szCs w:val="18"/>
          <w:lang w:eastAsia="fr-FR"/>
        </w:rPr>
      </w:pPr>
      <w:r w:rsidRPr="00347889">
        <w:rPr>
          <w:rFonts w:cs="Andalus"/>
          <w:i/>
          <w:sz w:val="18"/>
          <w:szCs w:val="18"/>
          <w:lang w:eastAsia="fr-FR"/>
        </w:rPr>
        <w:t>1/ Déterminez</w:t>
      </w:r>
      <w:r w:rsidR="00FE469D" w:rsidRPr="00347889">
        <w:rPr>
          <w:rFonts w:cs="Andalus"/>
          <w:i/>
          <w:sz w:val="18"/>
          <w:szCs w:val="18"/>
          <w:lang w:eastAsia="fr-FR"/>
        </w:rPr>
        <w:t xml:space="preserve"> si les activités ci-dessous relèvent du secteur marchand ou du secteur non marchand. </w:t>
      </w:r>
    </w:p>
    <w:tbl>
      <w:tblPr>
        <w:tblW w:w="471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5"/>
        <w:gridCol w:w="2546"/>
        <w:gridCol w:w="2414"/>
      </w:tblGrid>
      <w:tr w:rsidR="00FE469D" w:rsidRPr="00347889" w:rsidTr="00387C68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E469D" w:rsidRPr="00347889" w:rsidRDefault="00FE469D" w:rsidP="00387C68">
            <w:pPr>
              <w:pStyle w:val="Sansinterligne"/>
              <w:jc w:val="center"/>
              <w:rPr>
                <w:rFonts w:cs="Andalus"/>
                <w:sz w:val="18"/>
                <w:szCs w:val="18"/>
                <w:lang w:eastAsia="fr-FR"/>
              </w:rPr>
            </w:pP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E469D" w:rsidRPr="00347889" w:rsidRDefault="00FE469D" w:rsidP="00387C68">
            <w:pPr>
              <w:pStyle w:val="Sansinterligne"/>
              <w:jc w:val="center"/>
              <w:rPr>
                <w:rFonts w:cs="Andalus"/>
                <w:b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b/>
                <w:sz w:val="18"/>
                <w:szCs w:val="18"/>
                <w:lang w:eastAsia="fr-FR"/>
              </w:rPr>
              <w:t>Production marchande</w:t>
            </w: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E469D" w:rsidRPr="00347889" w:rsidRDefault="00FE469D" w:rsidP="00387C68">
            <w:pPr>
              <w:pStyle w:val="Sansinterligne"/>
              <w:jc w:val="center"/>
              <w:rPr>
                <w:rFonts w:cs="Andalus"/>
                <w:b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b/>
                <w:sz w:val="18"/>
                <w:szCs w:val="18"/>
                <w:lang w:eastAsia="fr-FR"/>
              </w:rPr>
              <w:t>Production non marchande</w:t>
            </w:r>
          </w:p>
        </w:tc>
      </w:tr>
      <w:tr w:rsidR="00FE469D" w:rsidRPr="00347889" w:rsidTr="00297EDF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3C070E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>La vente d’une baguette de pain dans une boulangerie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  <w:tr w:rsidR="00FE469D" w:rsidRPr="00347889" w:rsidTr="00297EDF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3C070E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>L’animation d’un cours au sein d’un lycée public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  <w:tr w:rsidR="00FE469D" w:rsidRPr="00347889" w:rsidTr="00297EDF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3C070E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 xml:space="preserve">L’animation d'un cours pour la société Acadomia 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  <w:tr w:rsidR="00FE469D" w:rsidRPr="00347889" w:rsidTr="00297EDF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3C070E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 xml:space="preserve">La réalisation d’un constat de vol dans un commissariat 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  <w:tr w:rsidR="00FE469D" w:rsidRPr="00347889" w:rsidTr="00297EDF">
        <w:trPr>
          <w:trHeight w:val="285"/>
        </w:trPr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3C070E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>Les repas servis par les Restos du cœur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  <w:tr w:rsidR="00FE469D" w:rsidRPr="00347889" w:rsidTr="00297EDF">
        <w:tc>
          <w:tcPr>
            <w:tcW w:w="2536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3C070E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>La réalisation d’une coupe de cheveux par un coiffeur</w:t>
            </w:r>
          </w:p>
        </w:tc>
        <w:tc>
          <w:tcPr>
            <w:tcW w:w="1265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  <w:tr w:rsidR="00FE469D" w:rsidRPr="00347889" w:rsidTr="00297EDF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3C070E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 xml:space="preserve">Une opération chirurgicale dans un hôpital public 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  <w:tr w:rsidR="00FE469D" w:rsidRPr="00347889" w:rsidTr="00297EDF">
        <w:tc>
          <w:tcPr>
            <w:tcW w:w="253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3C070E">
            <w:pPr>
              <w:pStyle w:val="Sansinterligne"/>
              <w:rPr>
                <w:rFonts w:cs="Andalus"/>
                <w:sz w:val="18"/>
                <w:szCs w:val="18"/>
                <w:lang w:eastAsia="fr-FR"/>
              </w:rPr>
            </w:pPr>
            <w:r w:rsidRPr="00347889">
              <w:rPr>
                <w:rFonts w:cs="Andalus"/>
                <w:sz w:val="18"/>
                <w:szCs w:val="18"/>
                <w:lang w:eastAsia="fr-FR"/>
              </w:rPr>
              <w:t xml:space="preserve">La vente d’une voiture par un concessionnaire </w:t>
            </w:r>
          </w:p>
        </w:tc>
        <w:tc>
          <w:tcPr>
            <w:tcW w:w="126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11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E469D" w:rsidRPr="00347889" w:rsidRDefault="00FE469D" w:rsidP="00974C12">
            <w:pPr>
              <w:pStyle w:val="Sansinterligne"/>
              <w:jc w:val="center"/>
              <w:rPr>
                <w:rFonts w:cs="Andalus"/>
                <w:color w:val="0070C0"/>
                <w:sz w:val="18"/>
                <w:szCs w:val="18"/>
                <w:lang w:eastAsia="fr-FR"/>
              </w:rPr>
            </w:pPr>
          </w:p>
        </w:tc>
      </w:tr>
    </w:tbl>
    <w:p w:rsidR="00FE469D" w:rsidRPr="00347889" w:rsidRDefault="00FE469D" w:rsidP="00FE469D">
      <w:pPr>
        <w:pStyle w:val="Sansinterligne"/>
        <w:rPr>
          <w:rFonts w:cs="Andalus"/>
          <w:sz w:val="18"/>
          <w:szCs w:val="18"/>
          <w:lang w:eastAsia="fr-FR"/>
        </w:rPr>
      </w:pPr>
    </w:p>
    <w:p w:rsidR="00FE469D" w:rsidRPr="00347889" w:rsidRDefault="00B72A6A" w:rsidP="00FE469D">
      <w:pPr>
        <w:pStyle w:val="Sansinterligne"/>
        <w:rPr>
          <w:rFonts w:cs="Andalus"/>
          <w:i/>
          <w:sz w:val="18"/>
          <w:szCs w:val="18"/>
          <w:lang w:eastAsia="fr-FR"/>
        </w:rPr>
      </w:pPr>
      <w:r w:rsidRPr="00347889">
        <w:rPr>
          <w:rFonts w:cs="Andalus"/>
          <w:i/>
          <w:sz w:val="18"/>
          <w:szCs w:val="18"/>
          <w:lang w:eastAsia="fr-FR"/>
        </w:rPr>
        <w:t xml:space="preserve">2/ </w:t>
      </w:r>
      <w:r w:rsidR="00FE469D" w:rsidRPr="00347889">
        <w:rPr>
          <w:rFonts w:cs="Andalus"/>
          <w:i/>
          <w:sz w:val="18"/>
          <w:szCs w:val="18"/>
          <w:lang w:eastAsia="fr-FR"/>
        </w:rPr>
        <w:t>Rappelez la différence entre la production marchande et la production non marchande.</w:t>
      </w:r>
    </w:p>
    <w:p w:rsidR="00461A42" w:rsidRPr="00347889" w:rsidRDefault="00461A42" w:rsidP="00E43302">
      <w:pPr>
        <w:jc w:val="both"/>
        <w:rPr>
          <w:rFonts w:ascii="Calibri" w:hAnsi="Calibri"/>
          <w:sz w:val="18"/>
          <w:szCs w:val="18"/>
          <w:lang w:val="fr-FR"/>
        </w:rPr>
      </w:pPr>
    </w:p>
    <w:p w:rsidR="00FE469D" w:rsidRPr="00347889" w:rsidRDefault="009F6C83" w:rsidP="00E43302">
      <w:pPr>
        <w:jc w:val="both"/>
        <w:rPr>
          <w:rFonts w:ascii="Calibri" w:hAnsi="Calibri"/>
          <w:b/>
          <w:sz w:val="18"/>
          <w:szCs w:val="18"/>
          <w:u w:val="single"/>
          <w:lang w:val="fr-FR"/>
        </w:rPr>
      </w:pPr>
      <w:r w:rsidRPr="00347889">
        <w:rPr>
          <w:rFonts w:ascii="Calibri" w:hAnsi="Calibri"/>
          <w:b/>
          <w:sz w:val="18"/>
          <w:szCs w:val="18"/>
          <w:u w:val="single"/>
          <w:lang w:val="fr-FR"/>
        </w:rPr>
        <w:t>Exercice</w:t>
      </w:r>
      <w:r w:rsidR="00472AB4" w:rsidRPr="00347889">
        <w:rPr>
          <w:rFonts w:ascii="Calibri" w:hAnsi="Calibri"/>
          <w:b/>
          <w:sz w:val="18"/>
          <w:szCs w:val="18"/>
          <w:u w:val="single"/>
          <w:lang w:val="fr-FR"/>
        </w:rPr>
        <w:t xml:space="preserve"> 4</w:t>
      </w:r>
      <w:r w:rsidRPr="00347889">
        <w:rPr>
          <w:rFonts w:ascii="Calibri" w:hAnsi="Calibri"/>
          <w:b/>
          <w:sz w:val="18"/>
          <w:szCs w:val="18"/>
          <w:u w:val="single"/>
          <w:lang w:val="fr-FR"/>
        </w:rPr>
        <w:t> : Distinguer les organisations productives</w:t>
      </w:r>
    </w:p>
    <w:p w:rsidR="009F6C83" w:rsidRPr="00347889" w:rsidRDefault="009F6C83" w:rsidP="009F6C83">
      <w:pPr>
        <w:pStyle w:val="Sansinterligne"/>
        <w:jc w:val="both"/>
        <w:rPr>
          <w:rFonts w:cs="Andalus"/>
          <w:i/>
          <w:sz w:val="18"/>
          <w:szCs w:val="18"/>
          <w:lang w:eastAsia="fr-FR"/>
        </w:rPr>
      </w:pPr>
      <w:r w:rsidRPr="00347889">
        <w:rPr>
          <w:rFonts w:cs="Andalus"/>
          <w:i/>
          <w:sz w:val="18"/>
          <w:szCs w:val="18"/>
          <w:lang w:eastAsia="fr-FR"/>
        </w:rPr>
        <w:t xml:space="preserve">Compléter le schéma ci-dessous en utilisant les notions suivantes : secteur marchand, associations, entreprises, secteur non marchand, organisations productives, administrations publiques.  </w:t>
      </w:r>
    </w:p>
    <w:p w:rsidR="009F6C83" w:rsidRPr="00347889" w:rsidRDefault="009B4F62" w:rsidP="00461A42">
      <w:pPr>
        <w:pStyle w:val="Sansinterligne"/>
        <w:jc w:val="center"/>
        <w:rPr>
          <w:rFonts w:cs="Andalus"/>
          <w:sz w:val="18"/>
          <w:szCs w:val="18"/>
          <w:lang w:eastAsia="fr-FR"/>
        </w:rPr>
      </w:pPr>
      <w:r>
        <w:rPr>
          <w:rFonts w:cs="Andalus"/>
          <w:noProof/>
          <w:sz w:val="18"/>
          <w:szCs w:val="18"/>
          <w:lang w:eastAsia="fr-FR"/>
        </w:rPr>
        <w:drawing>
          <wp:inline distT="0" distB="0" distL="0" distR="0">
            <wp:extent cx="4434840" cy="2113915"/>
            <wp:effectExtent l="38100" t="0" r="41910" b="0"/>
            <wp:docPr id="1" name="Diagramm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A14D7" w:rsidRPr="00347889" w:rsidRDefault="002A14D7" w:rsidP="009F6C83">
      <w:pPr>
        <w:pStyle w:val="Sansinterligne"/>
        <w:jc w:val="both"/>
        <w:rPr>
          <w:rFonts w:cs="Andalus"/>
          <w:b/>
          <w:sz w:val="18"/>
          <w:szCs w:val="18"/>
          <w:u w:val="single"/>
          <w:lang w:eastAsia="fr-FR"/>
        </w:rPr>
      </w:pPr>
      <w:r w:rsidRPr="00347889">
        <w:rPr>
          <w:rFonts w:cs="Andalus"/>
          <w:b/>
          <w:sz w:val="18"/>
          <w:szCs w:val="18"/>
          <w:u w:val="single"/>
          <w:lang w:eastAsia="fr-FR"/>
        </w:rPr>
        <w:t>Exercice</w:t>
      </w:r>
      <w:r w:rsidR="00472AB4" w:rsidRPr="00347889">
        <w:rPr>
          <w:rFonts w:cs="Andalus"/>
          <w:b/>
          <w:sz w:val="18"/>
          <w:szCs w:val="18"/>
          <w:u w:val="single"/>
          <w:lang w:eastAsia="fr-FR"/>
        </w:rPr>
        <w:t xml:space="preserve"> 5</w:t>
      </w:r>
      <w:r w:rsidRPr="00347889">
        <w:rPr>
          <w:rFonts w:cs="Andalus"/>
          <w:b/>
          <w:sz w:val="18"/>
          <w:szCs w:val="18"/>
          <w:u w:val="single"/>
          <w:lang w:eastAsia="fr-FR"/>
        </w:rPr>
        <w:t> : Les entreprises constituent un monde hétérogène</w:t>
      </w:r>
    </w:p>
    <w:p w:rsidR="002A14D7" w:rsidRPr="00347889" w:rsidRDefault="00D31A84" w:rsidP="009F6C83">
      <w:pPr>
        <w:pStyle w:val="Sansinterligne"/>
        <w:jc w:val="both"/>
        <w:rPr>
          <w:rFonts w:cs="Andalus"/>
          <w:i/>
          <w:sz w:val="18"/>
          <w:szCs w:val="18"/>
          <w:lang w:eastAsia="fr-FR"/>
        </w:rPr>
      </w:pPr>
      <w:r w:rsidRPr="00347889">
        <w:rPr>
          <w:rFonts w:cs="Andalus"/>
          <w:i/>
          <w:sz w:val="18"/>
          <w:szCs w:val="18"/>
          <w:lang w:eastAsia="fr-FR"/>
        </w:rPr>
        <w:t xml:space="preserve">1/ </w:t>
      </w:r>
      <w:r w:rsidR="002A14D7" w:rsidRPr="00347889">
        <w:rPr>
          <w:rFonts w:cs="Andalus"/>
          <w:i/>
          <w:sz w:val="18"/>
          <w:szCs w:val="18"/>
          <w:lang w:eastAsia="fr-FR"/>
        </w:rPr>
        <w:t>Rappelez les critères de distinction des entreprises.</w:t>
      </w:r>
      <w:r w:rsidR="004E3A94" w:rsidRPr="00347889">
        <w:rPr>
          <w:rFonts w:cs="Andalus"/>
          <w:i/>
          <w:sz w:val="18"/>
          <w:szCs w:val="18"/>
          <w:lang w:eastAsia="fr-FR"/>
        </w:rPr>
        <w:t xml:space="preserve"> </w:t>
      </w:r>
    </w:p>
    <w:p w:rsidR="002A14D7" w:rsidRPr="00347889" w:rsidRDefault="002A14D7" w:rsidP="009F6C83">
      <w:pPr>
        <w:pStyle w:val="Sansinterligne"/>
        <w:jc w:val="both"/>
        <w:rPr>
          <w:rFonts w:cs="Andalus"/>
          <w:sz w:val="18"/>
          <w:szCs w:val="18"/>
          <w:lang w:eastAsia="fr-FR"/>
        </w:rPr>
      </w:pPr>
    </w:p>
    <w:p w:rsidR="00347889" w:rsidRPr="00347889" w:rsidRDefault="00D31A84" w:rsidP="009F6C83">
      <w:pPr>
        <w:pStyle w:val="Sansinterligne"/>
        <w:jc w:val="both"/>
        <w:rPr>
          <w:rFonts w:cs="Andalus"/>
          <w:i/>
          <w:sz w:val="18"/>
          <w:szCs w:val="18"/>
          <w:lang w:eastAsia="fr-FR"/>
        </w:rPr>
      </w:pPr>
      <w:r w:rsidRPr="00347889">
        <w:rPr>
          <w:rFonts w:cs="Andalus"/>
          <w:i/>
          <w:sz w:val="18"/>
          <w:szCs w:val="18"/>
          <w:lang w:eastAsia="fr-FR"/>
        </w:rPr>
        <w:t>2/ Quels sont les facteurs de production qu’elle utilise</w:t>
      </w:r>
      <w:r w:rsidR="004E3A94" w:rsidRPr="00347889">
        <w:rPr>
          <w:rFonts w:cs="Andalus"/>
          <w:i/>
          <w:sz w:val="18"/>
          <w:szCs w:val="18"/>
          <w:lang w:eastAsia="fr-FR"/>
        </w:rPr>
        <w:t xml:space="preserve"> pour produire</w:t>
      </w:r>
      <w:r w:rsidRPr="00347889">
        <w:rPr>
          <w:rFonts w:cs="Andalus"/>
          <w:i/>
          <w:sz w:val="18"/>
          <w:szCs w:val="18"/>
          <w:lang w:eastAsia="fr-FR"/>
        </w:rPr>
        <w:t xml:space="preserve"> ? </w:t>
      </w:r>
    </w:p>
    <w:p w:rsidR="00347889" w:rsidRPr="00347889" w:rsidRDefault="00347889" w:rsidP="009F6C83">
      <w:pPr>
        <w:pStyle w:val="Sansinterligne"/>
        <w:jc w:val="both"/>
        <w:rPr>
          <w:rFonts w:cs="Andalus"/>
          <w:i/>
          <w:sz w:val="18"/>
          <w:szCs w:val="18"/>
          <w:lang w:eastAsia="fr-FR"/>
        </w:rPr>
      </w:pPr>
    </w:p>
    <w:p w:rsidR="00E22A42" w:rsidRPr="00347889" w:rsidRDefault="00E22A42" w:rsidP="009F6C83">
      <w:pPr>
        <w:pStyle w:val="Sansinterligne"/>
        <w:jc w:val="both"/>
        <w:rPr>
          <w:rFonts w:cs="Andalus"/>
          <w:b/>
          <w:sz w:val="18"/>
          <w:szCs w:val="18"/>
          <w:u w:val="single"/>
          <w:lang w:eastAsia="fr-FR"/>
        </w:rPr>
      </w:pPr>
      <w:r w:rsidRPr="00347889">
        <w:rPr>
          <w:rFonts w:cs="Andalus"/>
          <w:b/>
          <w:sz w:val="18"/>
          <w:szCs w:val="18"/>
          <w:u w:val="single"/>
          <w:lang w:eastAsia="fr-FR"/>
        </w:rPr>
        <w:t>Exercice</w:t>
      </w:r>
      <w:r w:rsidR="00472AB4" w:rsidRPr="00347889">
        <w:rPr>
          <w:rFonts w:cs="Andalus"/>
          <w:b/>
          <w:sz w:val="18"/>
          <w:szCs w:val="18"/>
          <w:u w:val="single"/>
          <w:lang w:eastAsia="fr-FR"/>
        </w:rPr>
        <w:t xml:space="preserve"> 6</w:t>
      </w:r>
      <w:r w:rsidRPr="00347889">
        <w:rPr>
          <w:rFonts w:cs="Andalus"/>
          <w:b/>
          <w:sz w:val="18"/>
          <w:szCs w:val="18"/>
          <w:u w:val="single"/>
          <w:lang w:eastAsia="fr-FR"/>
        </w:rPr>
        <w:t> : La valeur ajoutée</w:t>
      </w:r>
    </w:p>
    <w:p w:rsidR="00304B5F" w:rsidRPr="00347889" w:rsidRDefault="00304B5F" w:rsidP="00304B5F">
      <w:pPr>
        <w:pStyle w:val="Sansinterligne"/>
        <w:jc w:val="both"/>
        <w:rPr>
          <w:rFonts w:cs="Andalus"/>
          <w:sz w:val="18"/>
          <w:szCs w:val="18"/>
          <w:lang w:eastAsia="fr-FR"/>
        </w:rPr>
      </w:pPr>
      <w:r w:rsidRPr="00347889">
        <w:rPr>
          <w:rFonts w:cs="Andalus"/>
          <w:sz w:val="18"/>
          <w:szCs w:val="18"/>
          <w:lang w:eastAsia="fr-FR"/>
        </w:rPr>
        <w:t xml:space="preserve">Vous êtes boulanger à Rambouillet. Vous vendez chaque mois 2500 baguettes à 1€ l’unité. Pour produire ces baguettes, vous achetez chaque mois 250€ de farine et 50€ de sel. Vos charges d’eau et d’électricité s’élèvent à 200€ par mois. Vous vendez vos baguettes accompagnées d’un petit emballage qui vous coute 0,03 centime l’unité. </w:t>
      </w:r>
    </w:p>
    <w:p w:rsidR="00304B5F" w:rsidRPr="00347889" w:rsidRDefault="00304B5F" w:rsidP="00304B5F">
      <w:pPr>
        <w:pStyle w:val="Sansinterligne"/>
        <w:jc w:val="both"/>
        <w:rPr>
          <w:rFonts w:cs="Andalus"/>
          <w:sz w:val="18"/>
          <w:szCs w:val="18"/>
          <w:lang w:eastAsia="fr-FR"/>
        </w:rPr>
      </w:pPr>
    </w:p>
    <w:p w:rsidR="00304B5F" w:rsidRPr="00347889" w:rsidRDefault="00304B5F" w:rsidP="00304B5F">
      <w:pPr>
        <w:pStyle w:val="Sansinterligne"/>
        <w:jc w:val="both"/>
        <w:rPr>
          <w:rFonts w:cs="Andalus"/>
          <w:i/>
          <w:sz w:val="18"/>
          <w:szCs w:val="18"/>
          <w:lang w:eastAsia="fr-FR"/>
        </w:rPr>
      </w:pPr>
      <w:r w:rsidRPr="00347889">
        <w:rPr>
          <w:rFonts w:cs="Andalus"/>
          <w:i/>
          <w:sz w:val="18"/>
          <w:szCs w:val="18"/>
          <w:lang w:eastAsia="fr-FR"/>
        </w:rPr>
        <w:t xml:space="preserve">Calculez le montant de votre valeur ajoutée mensuelle. </w:t>
      </w:r>
    </w:p>
    <w:p w:rsidR="002A14D7" w:rsidRPr="00347889" w:rsidRDefault="002A14D7" w:rsidP="009F6C83">
      <w:pPr>
        <w:pStyle w:val="Sansinterligne"/>
        <w:jc w:val="both"/>
        <w:rPr>
          <w:rFonts w:cs="Andalus"/>
          <w:sz w:val="18"/>
          <w:szCs w:val="18"/>
          <w:lang w:eastAsia="fr-FR"/>
        </w:rPr>
      </w:pPr>
    </w:p>
    <w:p w:rsidR="009F6C83" w:rsidRPr="00A67926" w:rsidRDefault="00E22A42" w:rsidP="001D4FCA">
      <w:pPr>
        <w:pStyle w:val="Sansinterligne"/>
        <w:jc w:val="center"/>
        <w:rPr>
          <w:rFonts w:cs="Andalus"/>
          <w:b/>
          <w:sz w:val="28"/>
          <w:szCs w:val="28"/>
          <w:lang w:eastAsia="fr-FR"/>
        </w:rPr>
      </w:pPr>
      <w:bookmarkStart w:id="0" w:name="sdfootnote3sym"/>
      <w:r w:rsidRPr="00A67926">
        <w:rPr>
          <w:rFonts w:cs="Andalus"/>
          <w:b/>
          <w:sz w:val="28"/>
          <w:szCs w:val="28"/>
          <w:u w:val="single"/>
          <w:lang w:eastAsia="fr-FR"/>
        </w:rPr>
        <w:t>Synthèse</w:t>
      </w:r>
      <w:r w:rsidRPr="00A67926">
        <w:rPr>
          <w:rFonts w:cs="Andalus"/>
          <w:b/>
          <w:sz w:val="28"/>
          <w:szCs w:val="28"/>
          <w:lang w:eastAsia="fr-FR"/>
        </w:rPr>
        <w:t> : Elaboration d’</w:t>
      </w:r>
      <w:r w:rsidR="009C4A03" w:rsidRPr="00A67926">
        <w:rPr>
          <w:rFonts w:cs="Andalus"/>
          <w:b/>
          <w:sz w:val="28"/>
          <w:szCs w:val="28"/>
          <w:lang w:eastAsia="fr-FR"/>
        </w:rPr>
        <w:t>un schéma</w:t>
      </w:r>
      <w:r w:rsidRPr="00A67926">
        <w:rPr>
          <w:rFonts w:cs="Andalus"/>
          <w:b/>
          <w:sz w:val="28"/>
          <w:szCs w:val="28"/>
          <w:lang w:eastAsia="fr-FR"/>
        </w:rPr>
        <w:t xml:space="preserve"> </w:t>
      </w:r>
      <w:r w:rsidR="00596469" w:rsidRPr="00A67926">
        <w:rPr>
          <w:rFonts w:cs="Andalus"/>
          <w:b/>
          <w:sz w:val="28"/>
          <w:szCs w:val="28"/>
          <w:lang w:eastAsia="fr-FR"/>
        </w:rPr>
        <w:t>de révision</w:t>
      </w:r>
    </w:p>
    <w:bookmarkEnd w:id="0"/>
    <w:p w:rsidR="009F6C83" w:rsidRPr="00347889" w:rsidRDefault="00E37366" w:rsidP="008B3EDB">
      <w:pPr>
        <w:jc w:val="both"/>
        <w:rPr>
          <w:rFonts w:ascii="Calibri" w:hAnsi="Calibri"/>
          <w:i/>
          <w:sz w:val="18"/>
          <w:szCs w:val="18"/>
          <w:lang w:val="fr-FR"/>
        </w:rPr>
      </w:pPr>
      <w:r w:rsidRPr="00347889">
        <w:rPr>
          <w:rFonts w:ascii="Calibri" w:hAnsi="Calibri"/>
          <w:i/>
          <w:sz w:val="18"/>
          <w:szCs w:val="18"/>
          <w:lang w:val="fr-FR"/>
        </w:rPr>
        <w:t xml:space="preserve">1/ </w:t>
      </w:r>
      <w:r w:rsidR="000875B1" w:rsidRPr="00347889">
        <w:rPr>
          <w:rFonts w:ascii="Calibri" w:hAnsi="Calibri"/>
          <w:i/>
          <w:sz w:val="18"/>
          <w:szCs w:val="18"/>
          <w:lang w:val="fr-FR"/>
        </w:rPr>
        <w:t>Identifiez les notions clés.</w:t>
      </w:r>
    </w:p>
    <w:p w:rsidR="00657599" w:rsidRPr="00347889" w:rsidRDefault="00E37366" w:rsidP="00E43302">
      <w:pPr>
        <w:jc w:val="both"/>
        <w:rPr>
          <w:rFonts w:ascii="Calibri" w:hAnsi="Calibri"/>
          <w:i/>
          <w:sz w:val="18"/>
          <w:szCs w:val="18"/>
          <w:lang w:val="fr-FR"/>
        </w:rPr>
      </w:pPr>
      <w:r w:rsidRPr="00347889">
        <w:rPr>
          <w:rFonts w:ascii="Calibri" w:hAnsi="Calibri"/>
          <w:i/>
          <w:sz w:val="18"/>
          <w:szCs w:val="18"/>
          <w:lang w:val="fr-FR"/>
        </w:rPr>
        <w:t xml:space="preserve">2/ </w:t>
      </w:r>
      <w:r w:rsidR="000875B1" w:rsidRPr="00347889">
        <w:rPr>
          <w:rFonts w:ascii="Calibri" w:hAnsi="Calibri"/>
          <w:i/>
          <w:sz w:val="18"/>
          <w:szCs w:val="18"/>
          <w:lang w:val="fr-FR"/>
        </w:rPr>
        <w:t>Organisez-les dans un schéma</w:t>
      </w:r>
    </w:p>
    <w:p w:rsidR="00737271" w:rsidRPr="00347889" w:rsidRDefault="00737271" w:rsidP="00E43302">
      <w:pPr>
        <w:jc w:val="both"/>
        <w:rPr>
          <w:rFonts w:ascii="Calibri" w:hAnsi="Calibri"/>
          <w:sz w:val="18"/>
          <w:szCs w:val="18"/>
          <w:lang w:val="fr-FR"/>
        </w:rPr>
      </w:pPr>
    </w:p>
    <w:p w:rsidR="00E37366" w:rsidRPr="00347889" w:rsidRDefault="00E37366" w:rsidP="00E43302">
      <w:pPr>
        <w:jc w:val="both"/>
        <w:rPr>
          <w:rFonts w:ascii="Calibri" w:hAnsi="Calibri"/>
          <w:sz w:val="18"/>
          <w:szCs w:val="18"/>
          <w:lang w:val="fr-FR"/>
        </w:rPr>
      </w:pPr>
    </w:p>
    <w:p w:rsidR="00E37366" w:rsidRPr="00347889" w:rsidRDefault="00E37366" w:rsidP="00E43302">
      <w:pPr>
        <w:jc w:val="both"/>
        <w:rPr>
          <w:rFonts w:ascii="Calibri" w:hAnsi="Calibri"/>
          <w:sz w:val="18"/>
          <w:szCs w:val="18"/>
          <w:lang w:val="fr-FR"/>
        </w:rPr>
      </w:pPr>
    </w:p>
    <w:p w:rsidR="00E37366" w:rsidRPr="00347889" w:rsidRDefault="00E37366" w:rsidP="00E43302">
      <w:pPr>
        <w:jc w:val="both"/>
        <w:rPr>
          <w:rFonts w:ascii="Calibri" w:hAnsi="Calibri"/>
          <w:sz w:val="18"/>
          <w:szCs w:val="18"/>
          <w:lang w:val="fr-FR"/>
        </w:rPr>
      </w:pPr>
    </w:p>
    <w:p w:rsidR="00E37366" w:rsidRPr="00347889" w:rsidRDefault="00E37366" w:rsidP="00E43302">
      <w:pPr>
        <w:jc w:val="both"/>
        <w:rPr>
          <w:rFonts w:ascii="Calibri" w:hAnsi="Calibri"/>
          <w:sz w:val="18"/>
          <w:szCs w:val="18"/>
          <w:lang w:val="fr-FR"/>
        </w:rPr>
      </w:pPr>
    </w:p>
    <w:p w:rsidR="00737271" w:rsidRDefault="00737271" w:rsidP="00E43302">
      <w:pPr>
        <w:jc w:val="both"/>
        <w:rPr>
          <w:rFonts w:ascii="Calibri" w:hAnsi="Calibri"/>
          <w:sz w:val="20"/>
          <w:szCs w:val="20"/>
          <w:lang w:val="fr-FR"/>
        </w:rPr>
      </w:pPr>
    </w:p>
    <w:p w:rsidR="009C4A03" w:rsidRDefault="009C4A03" w:rsidP="00E43302">
      <w:pPr>
        <w:jc w:val="both"/>
        <w:rPr>
          <w:rFonts w:ascii="Calibri" w:hAnsi="Calibri"/>
          <w:sz w:val="20"/>
          <w:szCs w:val="20"/>
          <w:lang w:val="fr-FR"/>
        </w:rPr>
      </w:pPr>
    </w:p>
    <w:p w:rsidR="00347889" w:rsidRDefault="00347889" w:rsidP="00E43302">
      <w:pPr>
        <w:jc w:val="both"/>
        <w:rPr>
          <w:rFonts w:ascii="Calibri" w:hAnsi="Calibri"/>
          <w:sz w:val="20"/>
          <w:szCs w:val="20"/>
          <w:lang w:val="fr-FR"/>
        </w:rPr>
      </w:pPr>
    </w:p>
    <w:p w:rsidR="00347889" w:rsidRDefault="00347889" w:rsidP="00E43302">
      <w:pPr>
        <w:jc w:val="both"/>
        <w:rPr>
          <w:rFonts w:ascii="Calibri" w:hAnsi="Calibri"/>
          <w:sz w:val="20"/>
          <w:szCs w:val="20"/>
          <w:lang w:val="fr-FR"/>
        </w:rPr>
      </w:pPr>
    </w:p>
    <w:p w:rsidR="00347889" w:rsidRDefault="00347889" w:rsidP="00E43302">
      <w:pPr>
        <w:jc w:val="both"/>
        <w:rPr>
          <w:rFonts w:ascii="Calibri" w:hAnsi="Calibri"/>
          <w:sz w:val="20"/>
          <w:szCs w:val="20"/>
          <w:lang w:val="fr-FR"/>
        </w:rPr>
      </w:pPr>
    </w:p>
    <w:p w:rsidR="00347889" w:rsidRDefault="00347889" w:rsidP="00E43302">
      <w:pPr>
        <w:jc w:val="both"/>
        <w:rPr>
          <w:rFonts w:ascii="Calibri" w:hAnsi="Calibri"/>
          <w:sz w:val="20"/>
          <w:szCs w:val="20"/>
          <w:lang w:val="fr-FR"/>
        </w:rPr>
      </w:pPr>
    </w:p>
    <w:p w:rsidR="009C4A03" w:rsidRDefault="009C4A03" w:rsidP="00E43302">
      <w:pPr>
        <w:jc w:val="both"/>
        <w:rPr>
          <w:rFonts w:ascii="Calibri" w:hAnsi="Calibri"/>
          <w:sz w:val="20"/>
          <w:szCs w:val="20"/>
          <w:lang w:val="fr-FR"/>
        </w:rPr>
      </w:pPr>
      <w:bookmarkStart w:id="1" w:name="_GoBack"/>
      <w:bookmarkEnd w:id="1"/>
    </w:p>
    <w:p w:rsidR="009C4A03" w:rsidRDefault="009C4A03" w:rsidP="00E43302">
      <w:pPr>
        <w:jc w:val="both"/>
        <w:rPr>
          <w:rFonts w:ascii="Calibri" w:hAnsi="Calibri"/>
          <w:sz w:val="20"/>
          <w:szCs w:val="20"/>
          <w:lang w:val="fr-FR"/>
        </w:rPr>
      </w:pPr>
    </w:p>
    <w:p w:rsidR="00347889" w:rsidRDefault="00347889" w:rsidP="00E43302">
      <w:pPr>
        <w:jc w:val="both"/>
        <w:rPr>
          <w:rFonts w:ascii="Calibri" w:hAnsi="Calibri"/>
          <w:sz w:val="20"/>
          <w:szCs w:val="20"/>
          <w:lang w:val="fr-FR"/>
        </w:rPr>
      </w:pPr>
    </w:p>
    <w:sectPr w:rsidR="00347889" w:rsidSect="009C4A03">
      <w:headerReference w:type="default" r:id="rId14"/>
      <w:headerReference w:type="first" r:id="rId15"/>
      <w:pgSz w:w="11906" w:h="16838"/>
      <w:pgMar w:top="709" w:right="720" w:bottom="284" w:left="720" w:header="46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A7" w:rsidRDefault="00510CA7" w:rsidP="00113C3C">
      <w:r>
        <w:separator/>
      </w:r>
    </w:p>
  </w:endnote>
  <w:endnote w:type="continuationSeparator" w:id="0">
    <w:p w:rsidR="00510CA7" w:rsidRDefault="00510CA7" w:rsidP="0011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20B0502000000000001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A7" w:rsidRDefault="00510CA7" w:rsidP="00113C3C">
      <w:r>
        <w:separator/>
      </w:r>
    </w:p>
  </w:footnote>
  <w:footnote w:type="continuationSeparator" w:id="0">
    <w:p w:rsidR="00510CA7" w:rsidRDefault="00510CA7" w:rsidP="0011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97" w:rsidRPr="000D49B4" w:rsidRDefault="00C42BC2">
    <w:pPr>
      <w:pStyle w:val="En-tte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</w:rPr>
    </w:pPr>
    <w:r>
      <w:rPr>
        <w:rFonts w:ascii="Cambria" w:eastAsia="Times New Roman" w:hAnsi="Cambria"/>
        <w:sz w:val="28"/>
        <w:szCs w:val="28"/>
        <w:lang w:val="fr-FR"/>
      </w:rPr>
      <w:t>Question 4</w:t>
    </w:r>
    <w:r w:rsidR="00970697" w:rsidRPr="000D49B4">
      <w:rPr>
        <w:rFonts w:ascii="Cambria" w:eastAsia="Times New Roman" w:hAnsi="Cambria"/>
        <w:sz w:val="28"/>
        <w:szCs w:val="28"/>
        <w:lang w:val="fr-FR"/>
      </w:rPr>
      <w:t xml:space="preserve"> : </w:t>
    </w:r>
    <w:r w:rsidR="00C12D9A">
      <w:rPr>
        <w:rFonts w:ascii="Cambria" w:eastAsia="Times New Roman" w:hAnsi="Cambria"/>
        <w:sz w:val="28"/>
        <w:szCs w:val="28"/>
        <w:lang w:val="fr-FR"/>
      </w:rPr>
      <w:t xml:space="preserve">Comment </w:t>
    </w:r>
    <w:r>
      <w:rPr>
        <w:rFonts w:ascii="Cambria" w:eastAsia="Times New Roman" w:hAnsi="Cambria"/>
        <w:sz w:val="28"/>
        <w:szCs w:val="28"/>
        <w:lang w:val="fr-FR"/>
      </w:rPr>
      <w:t>mesurer la production des entreprises</w:t>
    </w:r>
    <w:r w:rsidR="00C12D9A">
      <w:rPr>
        <w:rFonts w:ascii="Cambria" w:eastAsia="Times New Roman" w:hAnsi="Cambria"/>
        <w:sz w:val="28"/>
        <w:szCs w:val="28"/>
        <w:lang w:val="fr-FR"/>
      </w:rPr>
      <w:t> ?</w:t>
    </w:r>
  </w:p>
  <w:p w:rsidR="00970697" w:rsidRPr="00347889" w:rsidRDefault="00970697" w:rsidP="00F23C32">
    <w:pPr>
      <w:pStyle w:val="En-tte"/>
      <w:jc w:val="center"/>
      <w:rPr>
        <w:rFonts w:ascii="Calibri" w:hAnsi="Calibri"/>
        <w:b/>
        <w:color w:val="FF0066"/>
        <w:sz w:val="18"/>
        <w:szCs w:val="18"/>
        <w:u w:val="single"/>
        <w:lang w:val="fr-FR"/>
      </w:rPr>
    </w:pPr>
    <w:r>
      <w:rPr>
        <w:rFonts w:ascii="Calibri" w:hAnsi="Calibri"/>
        <w:sz w:val="18"/>
        <w:szCs w:val="18"/>
        <w:lang w:val="fr-FR"/>
      </w:rPr>
      <w:t xml:space="preserve">Année scolaire 2014-2015 </w:t>
    </w:r>
    <w:r w:rsidR="00347889">
      <w:rPr>
        <w:rFonts w:ascii="Calibri" w:hAnsi="Calibri"/>
        <w:sz w:val="18"/>
        <w:szCs w:val="18"/>
        <w:lang w:val="fr-FR"/>
      </w:rPr>
      <w:t>/</w:t>
    </w:r>
    <w:r w:rsidR="00347889" w:rsidRPr="00347889">
      <w:rPr>
        <w:rFonts w:ascii="Calibri" w:hAnsi="Calibri"/>
        <w:color w:val="FF0066"/>
        <w:sz w:val="18"/>
        <w:szCs w:val="18"/>
        <w:lang w:val="fr-FR"/>
      </w:rPr>
      <w:t>Version Prof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D2" w:rsidRPr="007E60D2" w:rsidRDefault="00FE469D">
    <w:pPr>
      <w:pStyle w:val="En-tte"/>
      <w:pBdr>
        <w:bottom w:val="thickThinSmallGap" w:sz="24" w:space="1" w:color="622423"/>
      </w:pBdr>
      <w:jc w:val="center"/>
      <w:rPr>
        <w:rFonts w:ascii="Calibri" w:eastAsia="Times New Roman" w:hAnsi="Calibri"/>
        <w:sz w:val="28"/>
        <w:szCs w:val="28"/>
      </w:rPr>
    </w:pPr>
    <w:r>
      <w:rPr>
        <w:rFonts w:ascii="Calibri" w:eastAsia="Times New Roman" w:hAnsi="Calibri"/>
        <w:sz w:val="32"/>
        <w:szCs w:val="32"/>
        <w:lang w:val="fr-FR"/>
      </w:rPr>
      <w:t>Bilan</w:t>
    </w:r>
    <w:r w:rsidR="007E60D2" w:rsidRPr="007E60D2">
      <w:rPr>
        <w:rFonts w:ascii="Calibri" w:eastAsia="Times New Roman" w:hAnsi="Calibri"/>
        <w:sz w:val="32"/>
        <w:szCs w:val="32"/>
        <w:lang w:val="fr-FR"/>
      </w:rPr>
      <w:t xml:space="preserve"> : </w:t>
    </w:r>
    <w:r>
      <w:rPr>
        <w:rFonts w:ascii="Calibri" w:eastAsia="Times New Roman" w:hAnsi="Calibri"/>
        <w:sz w:val="32"/>
        <w:szCs w:val="32"/>
        <w:lang w:val="fr-FR"/>
      </w:rPr>
      <w:t xml:space="preserve">Ce qu’il faut retenir sur la production et l’entreprise </w:t>
    </w:r>
  </w:p>
  <w:p w:rsidR="007E60D2" w:rsidRPr="007E60D2" w:rsidRDefault="00E914A7" w:rsidP="007E60D2">
    <w:pPr>
      <w:pStyle w:val="En-tte"/>
      <w:jc w:val="center"/>
      <w:rPr>
        <w:rFonts w:ascii="Calibri" w:hAnsi="Calibri"/>
        <w:b/>
        <w:color w:val="FF0000"/>
        <w:sz w:val="18"/>
        <w:szCs w:val="18"/>
        <w:u w:val="single"/>
        <w:lang w:val="fr-FR"/>
      </w:rPr>
    </w:pPr>
    <w:r>
      <w:rPr>
        <w:rFonts w:ascii="Calibri" w:hAnsi="Calibri"/>
        <w:sz w:val="18"/>
        <w:szCs w:val="18"/>
        <w:lang w:val="fr-FR"/>
      </w:rPr>
      <w:t>Année scolaire 2014-2015</w:t>
    </w:r>
    <w:r w:rsidR="00347889">
      <w:rPr>
        <w:rFonts w:ascii="Calibri" w:hAnsi="Calibri"/>
        <w:sz w:val="18"/>
        <w:szCs w:val="18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0547"/>
    <w:multiLevelType w:val="hybridMultilevel"/>
    <w:tmpl w:val="8F9AA496"/>
    <w:lvl w:ilvl="0" w:tplc="040C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3D650518"/>
    <w:multiLevelType w:val="hybridMultilevel"/>
    <w:tmpl w:val="59B28D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3"/>
    <w:rsid w:val="00032B6A"/>
    <w:rsid w:val="00042FD6"/>
    <w:rsid w:val="000531C8"/>
    <w:rsid w:val="00060250"/>
    <w:rsid w:val="00066211"/>
    <w:rsid w:val="000875B1"/>
    <w:rsid w:val="000A3BBB"/>
    <w:rsid w:val="000B09EF"/>
    <w:rsid w:val="000B2C81"/>
    <w:rsid w:val="000C58E3"/>
    <w:rsid w:val="000D49B4"/>
    <w:rsid w:val="0010516A"/>
    <w:rsid w:val="0011277C"/>
    <w:rsid w:val="00113C3C"/>
    <w:rsid w:val="001179B4"/>
    <w:rsid w:val="00130B0D"/>
    <w:rsid w:val="00181226"/>
    <w:rsid w:val="001831CE"/>
    <w:rsid w:val="001A1378"/>
    <w:rsid w:val="001A2EFD"/>
    <w:rsid w:val="001A54C5"/>
    <w:rsid w:val="001D4FCA"/>
    <w:rsid w:val="001E5A42"/>
    <w:rsid w:val="001F1B35"/>
    <w:rsid w:val="002342F8"/>
    <w:rsid w:val="00252D06"/>
    <w:rsid w:val="0028176A"/>
    <w:rsid w:val="00297EDF"/>
    <w:rsid w:val="002A103A"/>
    <w:rsid w:val="002A14D7"/>
    <w:rsid w:val="002C7381"/>
    <w:rsid w:val="002F7792"/>
    <w:rsid w:val="00304B5F"/>
    <w:rsid w:val="00306E31"/>
    <w:rsid w:val="00347889"/>
    <w:rsid w:val="00387C68"/>
    <w:rsid w:val="003C070E"/>
    <w:rsid w:val="003C496C"/>
    <w:rsid w:val="003D7B37"/>
    <w:rsid w:val="003E6B09"/>
    <w:rsid w:val="003F5C19"/>
    <w:rsid w:val="003F66A1"/>
    <w:rsid w:val="00416CBF"/>
    <w:rsid w:val="00434B18"/>
    <w:rsid w:val="00453E6F"/>
    <w:rsid w:val="00461A42"/>
    <w:rsid w:val="00472AB4"/>
    <w:rsid w:val="004733E0"/>
    <w:rsid w:val="004743B4"/>
    <w:rsid w:val="004C5646"/>
    <w:rsid w:val="004D17CB"/>
    <w:rsid w:val="004E3A94"/>
    <w:rsid w:val="004E46BB"/>
    <w:rsid w:val="004E6DAE"/>
    <w:rsid w:val="004F3DDB"/>
    <w:rsid w:val="00504895"/>
    <w:rsid w:val="00510CA7"/>
    <w:rsid w:val="0051267E"/>
    <w:rsid w:val="00552078"/>
    <w:rsid w:val="00581702"/>
    <w:rsid w:val="00596469"/>
    <w:rsid w:val="005B6537"/>
    <w:rsid w:val="005B7DED"/>
    <w:rsid w:val="005C4E80"/>
    <w:rsid w:val="005C54CD"/>
    <w:rsid w:val="005F6D33"/>
    <w:rsid w:val="00657599"/>
    <w:rsid w:val="006648CD"/>
    <w:rsid w:val="00670A8A"/>
    <w:rsid w:val="00682439"/>
    <w:rsid w:val="006A2693"/>
    <w:rsid w:val="006D4240"/>
    <w:rsid w:val="006D6862"/>
    <w:rsid w:val="006E6A2E"/>
    <w:rsid w:val="006F5B66"/>
    <w:rsid w:val="007321B5"/>
    <w:rsid w:val="007355B9"/>
    <w:rsid w:val="00737271"/>
    <w:rsid w:val="00740F39"/>
    <w:rsid w:val="00754554"/>
    <w:rsid w:val="00763180"/>
    <w:rsid w:val="007933AB"/>
    <w:rsid w:val="007A3E5E"/>
    <w:rsid w:val="007E60D2"/>
    <w:rsid w:val="007F32D7"/>
    <w:rsid w:val="008023A3"/>
    <w:rsid w:val="00865C6E"/>
    <w:rsid w:val="00885738"/>
    <w:rsid w:val="008A4E48"/>
    <w:rsid w:val="008A4FD3"/>
    <w:rsid w:val="008B3EDB"/>
    <w:rsid w:val="008D50CF"/>
    <w:rsid w:val="008E2F43"/>
    <w:rsid w:val="008E4CB3"/>
    <w:rsid w:val="00916C52"/>
    <w:rsid w:val="00970697"/>
    <w:rsid w:val="00974C12"/>
    <w:rsid w:val="009945BB"/>
    <w:rsid w:val="009B4F62"/>
    <w:rsid w:val="009C1991"/>
    <w:rsid w:val="009C4A03"/>
    <w:rsid w:val="009E511E"/>
    <w:rsid w:val="009E62BC"/>
    <w:rsid w:val="009E7DD5"/>
    <w:rsid w:val="009F6C83"/>
    <w:rsid w:val="00A13AB4"/>
    <w:rsid w:val="00A51CD9"/>
    <w:rsid w:val="00A67926"/>
    <w:rsid w:val="00A93754"/>
    <w:rsid w:val="00AA0AF3"/>
    <w:rsid w:val="00AF45DE"/>
    <w:rsid w:val="00AF6D0C"/>
    <w:rsid w:val="00B02DD9"/>
    <w:rsid w:val="00B17BE9"/>
    <w:rsid w:val="00B42491"/>
    <w:rsid w:val="00B463D6"/>
    <w:rsid w:val="00B67631"/>
    <w:rsid w:val="00B72A6A"/>
    <w:rsid w:val="00B97EE0"/>
    <w:rsid w:val="00BA1206"/>
    <w:rsid w:val="00BB499E"/>
    <w:rsid w:val="00BC0F6D"/>
    <w:rsid w:val="00BF1DA9"/>
    <w:rsid w:val="00C12D9A"/>
    <w:rsid w:val="00C412E4"/>
    <w:rsid w:val="00C42BC2"/>
    <w:rsid w:val="00C7450D"/>
    <w:rsid w:val="00C83707"/>
    <w:rsid w:val="00CA5229"/>
    <w:rsid w:val="00CA701E"/>
    <w:rsid w:val="00CF0448"/>
    <w:rsid w:val="00D13795"/>
    <w:rsid w:val="00D31A84"/>
    <w:rsid w:val="00D64635"/>
    <w:rsid w:val="00D70D50"/>
    <w:rsid w:val="00D71CFA"/>
    <w:rsid w:val="00D83C0D"/>
    <w:rsid w:val="00DC6BFC"/>
    <w:rsid w:val="00DF1DAF"/>
    <w:rsid w:val="00E22A42"/>
    <w:rsid w:val="00E37366"/>
    <w:rsid w:val="00E376FF"/>
    <w:rsid w:val="00E43302"/>
    <w:rsid w:val="00E74607"/>
    <w:rsid w:val="00E7474E"/>
    <w:rsid w:val="00E80D07"/>
    <w:rsid w:val="00E914A7"/>
    <w:rsid w:val="00EA07E6"/>
    <w:rsid w:val="00EB5560"/>
    <w:rsid w:val="00EC19C1"/>
    <w:rsid w:val="00EC4A90"/>
    <w:rsid w:val="00F06DFB"/>
    <w:rsid w:val="00F07CBC"/>
    <w:rsid w:val="00F23C32"/>
    <w:rsid w:val="00F463BA"/>
    <w:rsid w:val="00F51E07"/>
    <w:rsid w:val="00F63478"/>
    <w:rsid w:val="00F63E31"/>
    <w:rsid w:val="00FA4306"/>
    <w:rsid w:val="00FB2053"/>
    <w:rsid w:val="00FB64A7"/>
    <w:rsid w:val="00FE3BDB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  <w:lang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customStyle="1" w:styleId="En-tteCar">
    <w:name w:val="En-tête Car"/>
    <w:link w:val="En-tte"/>
    <w:uiPriority w:val="99"/>
    <w:rsid w:val="00FB2053"/>
    <w:rPr>
      <w:rFonts w:eastAsia="Andale Sans UI"/>
      <w:kern w:val="1"/>
      <w:sz w:val="24"/>
      <w:szCs w:val="24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0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2053"/>
    <w:rPr>
      <w:rFonts w:ascii="Tahoma" w:eastAsia="Andale Sans UI" w:hAnsi="Tahoma" w:cs="Tahoma"/>
      <w:kern w:val="1"/>
      <w:sz w:val="16"/>
      <w:szCs w:val="16"/>
      <w:lang/>
    </w:rPr>
  </w:style>
  <w:style w:type="paragraph" w:styleId="Pieddepage">
    <w:name w:val="footer"/>
    <w:basedOn w:val="Normal"/>
    <w:link w:val="PieddepageCar"/>
    <w:uiPriority w:val="99"/>
    <w:semiHidden/>
    <w:unhideWhenUsed/>
    <w:rsid w:val="00FB20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B2053"/>
    <w:rPr>
      <w:rFonts w:eastAsia="Andale Sans UI"/>
      <w:kern w:val="1"/>
      <w:sz w:val="24"/>
      <w:szCs w:val="24"/>
      <w:lang/>
    </w:rPr>
  </w:style>
  <w:style w:type="paragraph" w:styleId="Sansinterligne">
    <w:name w:val="No Spacing"/>
    <w:qFormat/>
    <w:rsid w:val="00D70D5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51267E"/>
    <w:pPr>
      <w:widowControl/>
      <w:suppressAutoHyphens w:val="0"/>
      <w:spacing w:before="100" w:beforeAutospacing="1" w:after="119"/>
    </w:pPr>
    <w:rPr>
      <w:rFonts w:eastAsia="Times New Roman"/>
      <w:kern w:val="0"/>
      <w:lang w:val="fr-FR" w:eastAsia="fr-FR"/>
    </w:rPr>
  </w:style>
  <w:style w:type="table" w:styleId="Grilledutableau">
    <w:name w:val="Table Grid"/>
    <w:basedOn w:val="TableauNormal"/>
    <w:uiPriority w:val="59"/>
    <w:rsid w:val="0023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434B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WW-Standard">
    <w:name w:val="WW-Standard"/>
    <w:rsid w:val="001A2EF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  <w:lang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customStyle="1" w:styleId="En-tteCar">
    <w:name w:val="En-tête Car"/>
    <w:link w:val="En-tte"/>
    <w:uiPriority w:val="99"/>
    <w:rsid w:val="00FB2053"/>
    <w:rPr>
      <w:rFonts w:eastAsia="Andale Sans UI"/>
      <w:kern w:val="1"/>
      <w:sz w:val="24"/>
      <w:szCs w:val="24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0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2053"/>
    <w:rPr>
      <w:rFonts w:ascii="Tahoma" w:eastAsia="Andale Sans UI" w:hAnsi="Tahoma" w:cs="Tahoma"/>
      <w:kern w:val="1"/>
      <w:sz w:val="16"/>
      <w:szCs w:val="16"/>
      <w:lang/>
    </w:rPr>
  </w:style>
  <w:style w:type="paragraph" w:styleId="Pieddepage">
    <w:name w:val="footer"/>
    <w:basedOn w:val="Normal"/>
    <w:link w:val="PieddepageCar"/>
    <w:uiPriority w:val="99"/>
    <w:semiHidden/>
    <w:unhideWhenUsed/>
    <w:rsid w:val="00FB20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B2053"/>
    <w:rPr>
      <w:rFonts w:eastAsia="Andale Sans UI"/>
      <w:kern w:val="1"/>
      <w:sz w:val="24"/>
      <w:szCs w:val="24"/>
      <w:lang/>
    </w:rPr>
  </w:style>
  <w:style w:type="paragraph" w:styleId="Sansinterligne">
    <w:name w:val="No Spacing"/>
    <w:qFormat/>
    <w:rsid w:val="00D70D5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51267E"/>
    <w:pPr>
      <w:widowControl/>
      <w:suppressAutoHyphens w:val="0"/>
      <w:spacing w:before="100" w:beforeAutospacing="1" w:after="119"/>
    </w:pPr>
    <w:rPr>
      <w:rFonts w:eastAsia="Times New Roman"/>
      <w:kern w:val="0"/>
      <w:lang w:val="fr-FR" w:eastAsia="fr-FR"/>
    </w:rPr>
  </w:style>
  <w:style w:type="table" w:styleId="Grilledutableau">
    <w:name w:val="Table Grid"/>
    <w:basedOn w:val="TableauNormal"/>
    <w:uiPriority w:val="59"/>
    <w:rsid w:val="0023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434B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WW-Standard">
    <w:name w:val="WW-Standard"/>
    <w:rsid w:val="001A2EF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7760CD-D142-453B-A70D-676CA6E2E2B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758C324-DF00-44D5-85F4-B9DA713BA796}">
      <dgm:prSet phldrT="[Texte]"/>
      <dgm:spPr/>
      <dgm:t>
        <a:bodyPr/>
        <a:lstStyle/>
        <a:p>
          <a:r>
            <a:rPr lang="fr-FR" dirty="0" smtClean="0"/>
            <a:t>………………….</a:t>
          </a:r>
          <a:endParaRPr lang="fr-FR" dirty="0"/>
        </a:p>
      </dgm:t>
    </dgm:pt>
    <dgm:pt modelId="{E47E35BD-D53A-4E0A-B323-4EA340445A7A}" type="parTrans" cxnId="{74339B6E-9DC9-489E-9989-5C98EFD660C8}">
      <dgm:prSet/>
      <dgm:spPr/>
      <dgm:t>
        <a:bodyPr/>
        <a:lstStyle/>
        <a:p>
          <a:endParaRPr lang="fr-FR"/>
        </a:p>
      </dgm:t>
    </dgm:pt>
    <dgm:pt modelId="{991A9B04-87DE-4D8F-87A5-D74324F613CC}" type="sibTrans" cxnId="{74339B6E-9DC9-489E-9989-5C98EFD660C8}">
      <dgm:prSet/>
      <dgm:spPr/>
      <dgm:t>
        <a:bodyPr/>
        <a:lstStyle/>
        <a:p>
          <a:endParaRPr lang="fr-FR"/>
        </a:p>
      </dgm:t>
    </dgm:pt>
    <dgm:pt modelId="{6C0BA6DC-C00E-4E44-BCA6-A05ECBD7BBA5}">
      <dgm:prSet phldrT="[Texte]"/>
      <dgm:spPr/>
      <dgm:t>
        <a:bodyPr/>
        <a:lstStyle/>
        <a:p>
          <a:r>
            <a:rPr lang="fr-FR" dirty="0" smtClean="0"/>
            <a:t>………………</a:t>
          </a:r>
          <a:endParaRPr lang="fr-FR" dirty="0"/>
        </a:p>
      </dgm:t>
    </dgm:pt>
    <dgm:pt modelId="{F6175F1B-0672-4BD6-A81F-7767D6586262}" type="parTrans" cxnId="{7E08B3B4-A26E-4B72-B5D5-1FAC19A03F4B}">
      <dgm:prSet/>
      <dgm:spPr/>
      <dgm:t>
        <a:bodyPr/>
        <a:lstStyle/>
        <a:p>
          <a:endParaRPr lang="fr-FR"/>
        </a:p>
      </dgm:t>
    </dgm:pt>
    <dgm:pt modelId="{0A7C4009-EC61-473E-813F-A53BA56B8D17}" type="sibTrans" cxnId="{7E08B3B4-A26E-4B72-B5D5-1FAC19A03F4B}">
      <dgm:prSet/>
      <dgm:spPr/>
      <dgm:t>
        <a:bodyPr/>
        <a:lstStyle/>
        <a:p>
          <a:endParaRPr lang="fr-FR"/>
        </a:p>
      </dgm:t>
    </dgm:pt>
    <dgm:pt modelId="{200A1A14-056C-47DA-AAA1-3EC932836821}">
      <dgm:prSet phldrT="[Texte]"/>
      <dgm:spPr/>
      <dgm:t>
        <a:bodyPr/>
        <a:lstStyle/>
        <a:p>
          <a:r>
            <a:rPr lang="fr-FR" dirty="0" smtClean="0"/>
            <a:t>………………….</a:t>
          </a:r>
          <a:endParaRPr lang="fr-FR" dirty="0"/>
        </a:p>
      </dgm:t>
    </dgm:pt>
    <dgm:pt modelId="{404F3D29-7D01-4D27-A4F1-9D786A2757C6}" type="parTrans" cxnId="{73560428-E206-4962-9A47-45546A4551D2}">
      <dgm:prSet/>
      <dgm:spPr/>
      <dgm:t>
        <a:bodyPr/>
        <a:lstStyle/>
        <a:p>
          <a:endParaRPr lang="fr-FR"/>
        </a:p>
      </dgm:t>
    </dgm:pt>
    <dgm:pt modelId="{5EC4481A-F980-49F5-A45F-0EAA047ED3F5}" type="sibTrans" cxnId="{73560428-E206-4962-9A47-45546A4551D2}">
      <dgm:prSet/>
      <dgm:spPr/>
      <dgm:t>
        <a:bodyPr/>
        <a:lstStyle/>
        <a:p>
          <a:endParaRPr lang="fr-FR"/>
        </a:p>
      </dgm:t>
    </dgm:pt>
    <dgm:pt modelId="{FE3AD8BF-7434-43F9-A2AA-B1DD4B38F592}">
      <dgm:prSet phldrT="[Texte]"/>
      <dgm:spPr/>
      <dgm:t>
        <a:bodyPr/>
        <a:lstStyle/>
        <a:p>
          <a:r>
            <a:rPr lang="fr-FR" dirty="0" smtClean="0"/>
            <a:t>…………….</a:t>
          </a:r>
          <a:endParaRPr lang="fr-FR" dirty="0"/>
        </a:p>
      </dgm:t>
    </dgm:pt>
    <dgm:pt modelId="{2CF5CC92-35EE-4B54-8FD0-8345939E5436}" type="parTrans" cxnId="{05293876-DC6E-4FD8-9EAE-E912BA44D1E6}">
      <dgm:prSet/>
      <dgm:spPr/>
      <dgm:t>
        <a:bodyPr/>
        <a:lstStyle/>
        <a:p>
          <a:endParaRPr lang="fr-FR"/>
        </a:p>
      </dgm:t>
    </dgm:pt>
    <dgm:pt modelId="{574F6F22-A569-4A96-BAC7-8784C113F725}" type="sibTrans" cxnId="{05293876-DC6E-4FD8-9EAE-E912BA44D1E6}">
      <dgm:prSet/>
      <dgm:spPr/>
      <dgm:t>
        <a:bodyPr/>
        <a:lstStyle/>
        <a:p>
          <a:endParaRPr lang="fr-FR"/>
        </a:p>
      </dgm:t>
    </dgm:pt>
    <dgm:pt modelId="{93620B11-7C3D-40D4-9830-CA481AC2F1FC}">
      <dgm:prSet phldrT="[Texte]"/>
      <dgm:spPr/>
      <dgm:t>
        <a:bodyPr/>
        <a:lstStyle/>
        <a:p>
          <a:r>
            <a:rPr lang="fr-FR" dirty="0" smtClean="0"/>
            <a:t>……………….</a:t>
          </a:r>
          <a:endParaRPr lang="fr-FR" dirty="0"/>
        </a:p>
      </dgm:t>
    </dgm:pt>
    <dgm:pt modelId="{613F9D20-7DAC-4D06-A911-487A5A00A48D}" type="parTrans" cxnId="{07FDE1AD-4339-4194-B609-2E69133BB5F9}">
      <dgm:prSet/>
      <dgm:spPr/>
      <dgm:t>
        <a:bodyPr/>
        <a:lstStyle/>
        <a:p>
          <a:endParaRPr lang="fr-FR"/>
        </a:p>
      </dgm:t>
    </dgm:pt>
    <dgm:pt modelId="{96CEFCC5-892A-45BA-BA6F-6DF65D42B0EF}" type="sibTrans" cxnId="{07FDE1AD-4339-4194-B609-2E69133BB5F9}">
      <dgm:prSet/>
      <dgm:spPr/>
      <dgm:t>
        <a:bodyPr/>
        <a:lstStyle/>
        <a:p>
          <a:endParaRPr lang="fr-FR"/>
        </a:p>
      </dgm:t>
    </dgm:pt>
    <dgm:pt modelId="{6AA23499-9AEA-4456-847F-6FD8EC3E9E55}">
      <dgm:prSet/>
      <dgm:spPr/>
      <dgm:t>
        <a:bodyPr/>
        <a:lstStyle/>
        <a:p>
          <a:r>
            <a:rPr lang="fr-FR" dirty="0" smtClean="0"/>
            <a:t>………………</a:t>
          </a:r>
          <a:endParaRPr lang="fr-FR" dirty="0"/>
        </a:p>
      </dgm:t>
    </dgm:pt>
    <dgm:pt modelId="{D4DF55D3-5588-481F-804F-217ACBB2DA66}" type="parTrans" cxnId="{31A78ADA-CC60-47B6-9E23-77525945BAC8}">
      <dgm:prSet/>
      <dgm:spPr/>
      <dgm:t>
        <a:bodyPr/>
        <a:lstStyle/>
        <a:p>
          <a:endParaRPr lang="fr-FR"/>
        </a:p>
      </dgm:t>
    </dgm:pt>
    <dgm:pt modelId="{089197F0-B98A-4B3D-B941-4BA772D010CD}" type="sibTrans" cxnId="{31A78ADA-CC60-47B6-9E23-77525945BAC8}">
      <dgm:prSet/>
      <dgm:spPr/>
      <dgm:t>
        <a:bodyPr/>
        <a:lstStyle/>
        <a:p>
          <a:endParaRPr lang="fr-FR"/>
        </a:p>
      </dgm:t>
    </dgm:pt>
    <dgm:pt modelId="{8642BE79-AEB6-4087-A5D9-CADAFD2B718E}" type="pres">
      <dgm:prSet presAssocID="{AF7760CD-D142-453B-A70D-676CA6E2E2B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A619019-5965-460C-B720-F983A631A37E}" type="pres">
      <dgm:prSet presAssocID="{0758C324-DF00-44D5-85F4-B9DA713BA796}" presName="root1" presStyleCnt="0"/>
      <dgm:spPr/>
    </dgm:pt>
    <dgm:pt modelId="{6CEC123D-5603-4BC7-A63F-99D855F59D7F}" type="pres">
      <dgm:prSet presAssocID="{0758C324-DF00-44D5-85F4-B9DA713BA79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A471B87-BD70-4A9A-9AEF-0132D173B102}" type="pres">
      <dgm:prSet presAssocID="{0758C324-DF00-44D5-85F4-B9DA713BA796}" presName="level2hierChild" presStyleCnt="0"/>
      <dgm:spPr/>
    </dgm:pt>
    <dgm:pt modelId="{063B4C6F-64DD-4F01-B3E6-0CE050D07D1C}" type="pres">
      <dgm:prSet presAssocID="{F6175F1B-0672-4BD6-A81F-7767D6586262}" presName="conn2-1" presStyleLbl="parChTrans1D2" presStyleIdx="0" presStyleCnt="2"/>
      <dgm:spPr/>
      <dgm:t>
        <a:bodyPr/>
        <a:lstStyle/>
        <a:p>
          <a:endParaRPr lang="fr-FR"/>
        </a:p>
      </dgm:t>
    </dgm:pt>
    <dgm:pt modelId="{6962E366-2249-4CDD-BA44-D980FEFB3287}" type="pres">
      <dgm:prSet presAssocID="{F6175F1B-0672-4BD6-A81F-7767D6586262}" presName="connTx" presStyleLbl="parChTrans1D2" presStyleIdx="0" presStyleCnt="2"/>
      <dgm:spPr/>
      <dgm:t>
        <a:bodyPr/>
        <a:lstStyle/>
        <a:p>
          <a:endParaRPr lang="fr-FR"/>
        </a:p>
      </dgm:t>
    </dgm:pt>
    <dgm:pt modelId="{7612EB51-1C8D-4986-8557-A3FE5E14EB6D}" type="pres">
      <dgm:prSet presAssocID="{6C0BA6DC-C00E-4E44-BCA6-A05ECBD7BBA5}" presName="root2" presStyleCnt="0"/>
      <dgm:spPr/>
    </dgm:pt>
    <dgm:pt modelId="{8C174214-528D-47BA-B7CB-406ED967A8C9}" type="pres">
      <dgm:prSet presAssocID="{6C0BA6DC-C00E-4E44-BCA6-A05ECBD7BBA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46E2523-86BE-4D24-B77F-8F9DDCF76395}" type="pres">
      <dgm:prSet presAssocID="{6C0BA6DC-C00E-4E44-BCA6-A05ECBD7BBA5}" presName="level3hierChild" presStyleCnt="0"/>
      <dgm:spPr/>
    </dgm:pt>
    <dgm:pt modelId="{14D29131-418B-4FC9-9811-943091BEA407}" type="pres">
      <dgm:prSet presAssocID="{404F3D29-7D01-4D27-A4F1-9D786A2757C6}" presName="conn2-1" presStyleLbl="parChTrans1D3" presStyleIdx="0" presStyleCnt="3"/>
      <dgm:spPr/>
      <dgm:t>
        <a:bodyPr/>
        <a:lstStyle/>
        <a:p>
          <a:endParaRPr lang="fr-FR"/>
        </a:p>
      </dgm:t>
    </dgm:pt>
    <dgm:pt modelId="{45E86745-F07F-499B-B821-EBA752116570}" type="pres">
      <dgm:prSet presAssocID="{404F3D29-7D01-4D27-A4F1-9D786A2757C6}" presName="connTx" presStyleLbl="parChTrans1D3" presStyleIdx="0" presStyleCnt="3"/>
      <dgm:spPr/>
      <dgm:t>
        <a:bodyPr/>
        <a:lstStyle/>
        <a:p>
          <a:endParaRPr lang="fr-FR"/>
        </a:p>
      </dgm:t>
    </dgm:pt>
    <dgm:pt modelId="{E2799EC9-1E9D-4EB8-ADE5-231B39F7AB2A}" type="pres">
      <dgm:prSet presAssocID="{200A1A14-056C-47DA-AAA1-3EC932836821}" presName="root2" presStyleCnt="0"/>
      <dgm:spPr/>
    </dgm:pt>
    <dgm:pt modelId="{03D4B7D6-C65F-4CE3-ADC7-8951E24FB10A}" type="pres">
      <dgm:prSet presAssocID="{200A1A14-056C-47DA-AAA1-3EC932836821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D6C23A1-BF80-40A3-82A2-7B342E14583F}" type="pres">
      <dgm:prSet presAssocID="{200A1A14-056C-47DA-AAA1-3EC932836821}" presName="level3hierChild" presStyleCnt="0"/>
      <dgm:spPr/>
    </dgm:pt>
    <dgm:pt modelId="{0F10BD59-825F-46CD-B9BB-C15F3973DCDC}" type="pres">
      <dgm:prSet presAssocID="{2CF5CC92-35EE-4B54-8FD0-8345939E5436}" presName="conn2-1" presStyleLbl="parChTrans1D2" presStyleIdx="1" presStyleCnt="2"/>
      <dgm:spPr/>
      <dgm:t>
        <a:bodyPr/>
        <a:lstStyle/>
        <a:p>
          <a:endParaRPr lang="fr-FR"/>
        </a:p>
      </dgm:t>
    </dgm:pt>
    <dgm:pt modelId="{5DE35791-B83A-48A7-960D-536AA546A589}" type="pres">
      <dgm:prSet presAssocID="{2CF5CC92-35EE-4B54-8FD0-8345939E5436}" presName="connTx" presStyleLbl="parChTrans1D2" presStyleIdx="1" presStyleCnt="2"/>
      <dgm:spPr/>
      <dgm:t>
        <a:bodyPr/>
        <a:lstStyle/>
        <a:p>
          <a:endParaRPr lang="fr-FR"/>
        </a:p>
      </dgm:t>
    </dgm:pt>
    <dgm:pt modelId="{2080402B-54AE-4E71-810C-211E82C5903D}" type="pres">
      <dgm:prSet presAssocID="{FE3AD8BF-7434-43F9-A2AA-B1DD4B38F592}" presName="root2" presStyleCnt="0"/>
      <dgm:spPr/>
    </dgm:pt>
    <dgm:pt modelId="{C3A07F04-D99A-430F-87E1-F1291F7568FF}" type="pres">
      <dgm:prSet presAssocID="{FE3AD8BF-7434-43F9-A2AA-B1DD4B38F592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09A46E3-67A4-4E28-A3B5-AF88DFEDF512}" type="pres">
      <dgm:prSet presAssocID="{FE3AD8BF-7434-43F9-A2AA-B1DD4B38F592}" presName="level3hierChild" presStyleCnt="0"/>
      <dgm:spPr/>
    </dgm:pt>
    <dgm:pt modelId="{1DDCEE88-B5AA-455C-9ECE-D0F0E5AD6DD2}" type="pres">
      <dgm:prSet presAssocID="{613F9D20-7DAC-4D06-A911-487A5A00A48D}" presName="conn2-1" presStyleLbl="parChTrans1D3" presStyleIdx="1" presStyleCnt="3"/>
      <dgm:spPr/>
      <dgm:t>
        <a:bodyPr/>
        <a:lstStyle/>
        <a:p>
          <a:endParaRPr lang="fr-FR"/>
        </a:p>
      </dgm:t>
    </dgm:pt>
    <dgm:pt modelId="{CB53E5E1-EED1-4A33-AA50-4078775FC684}" type="pres">
      <dgm:prSet presAssocID="{613F9D20-7DAC-4D06-A911-487A5A00A48D}" presName="connTx" presStyleLbl="parChTrans1D3" presStyleIdx="1" presStyleCnt="3"/>
      <dgm:spPr/>
      <dgm:t>
        <a:bodyPr/>
        <a:lstStyle/>
        <a:p>
          <a:endParaRPr lang="fr-FR"/>
        </a:p>
      </dgm:t>
    </dgm:pt>
    <dgm:pt modelId="{E2BE2934-532F-4DF6-B3D6-DDCD115DA483}" type="pres">
      <dgm:prSet presAssocID="{93620B11-7C3D-40D4-9830-CA481AC2F1FC}" presName="root2" presStyleCnt="0"/>
      <dgm:spPr/>
    </dgm:pt>
    <dgm:pt modelId="{21A93811-8022-4C0B-8FEB-80FB51323292}" type="pres">
      <dgm:prSet presAssocID="{93620B11-7C3D-40D4-9830-CA481AC2F1FC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38B91A3-D46F-4755-A4EF-D900CB46F8CD}" type="pres">
      <dgm:prSet presAssocID="{93620B11-7C3D-40D4-9830-CA481AC2F1FC}" presName="level3hierChild" presStyleCnt="0"/>
      <dgm:spPr/>
    </dgm:pt>
    <dgm:pt modelId="{6013FE2B-4DEF-447D-A59A-51D86655D694}" type="pres">
      <dgm:prSet presAssocID="{D4DF55D3-5588-481F-804F-217ACBB2DA66}" presName="conn2-1" presStyleLbl="parChTrans1D3" presStyleIdx="2" presStyleCnt="3"/>
      <dgm:spPr/>
      <dgm:t>
        <a:bodyPr/>
        <a:lstStyle/>
        <a:p>
          <a:endParaRPr lang="fr-FR"/>
        </a:p>
      </dgm:t>
    </dgm:pt>
    <dgm:pt modelId="{9CEDF84B-74D1-4182-AC70-5C78F35330FC}" type="pres">
      <dgm:prSet presAssocID="{D4DF55D3-5588-481F-804F-217ACBB2DA66}" presName="connTx" presStyleLbl="parChTrans1D3" presStyleIdx="2" presStyleCnt="3"/>
      <dgm:spPr/>
      <dgm:t>
        <a:bodyPr/>
        <a:lstStyle/>
        <a:p>
          <a:endParaRPr lang="fr-FR"/>
        </a:p>
      </dgm:t>
    </dgm:pt>
    <dgm:pt modelId="{80381D35-540C-4975-9A34-FBE659927A7E}" type="pres">
      <dgm:prSet presAssocID="{6AA23499-9AEA-4456-847F-6FD8EC3E9E55}" presName="root2" presStyleCnt="0"/>
      <dgm:spPr/>
    </dgm:pt>
    <dgm:pt modelId="{0DF31A4A-1DCF-46B7-AB76-62BE60307A3C}" type="pres">
      <dgm:prSet presAssocID="{6AA23499-9AEA-4456-847F-6FD8EC3E9E55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6C267D9-7892-4ED3-B954-C4075940F6F7}" type="pres">
      <dgm:prSet presAssocID="{6AA23499-9AEA-4456-847F-6FD8EC3E9E55}" presName="level3hierChild" presStyleCnt="0"/>
      <dgm:spPr/>
    </dgm:pt>
  </dgm:ptLst>
  <dgm:cxnLst>
    <dgm:cxn modelId="{F0B6CA89-4D1C-45E1-A98F-A0914E353AC6}" type="presOf" srcId="{2CF5CC92-35EE-4B54-8FD0-8345939E5436}" destId="{0F10BD59-825F-46CD-B9BB-C15F3973DCDC}" srcOrd="0" destOrd="0" presId="urn:microsoft.com/office/officeart/2005/8/layout/hierarchy2"/>
    <dgm:cxn modelId="{2F98B767-0278-4BFD-9928-4E87EB4A33CA}" type="presOf" srcId="{404F3D29-7D01-4D27-A4F1-9D786A2757C6}" destId="{45E86745-F07F-499B-B821-EBA752116570}" srcOrd="1" destOrd="0" presId="urn:microsoft.com/office/officeart/2005/8/layout/hierarchy2"/>
    <dgm:cxn modelId="{07FDE1AD-4339-4194-B609-2E69133BB5F9}" srcId="{FE3AD8BF-7434-43F9-A2AA-B1DD4B38F592}" destId="{93620B11-7C3D-40D4-9830-CA481AC2F1FC}" srcOrd="0" destOrd="0" parTransId="{613F9D20-7DAC-4D06-A911-487A5A00A48D}" sibTransId="{96CEFCC5-892A-45BA-BA6F-6DF65D42B0EF}"/>
    <dgm:cxn modelId="{85D30A6D-76F3-41DF-95F3-FD20E1B643FD}" type="presOf" srcId="{AF7760CD-D142-453B-A70D-676CA6E2E2BE}" destId="{8642BE79-AEB6-4087-A5D9-CADAFD2B718E}" srcOrd="0" destOrd="0" presId="urn:microsoft.com/office/officeart/2005/8/layout/hierarchy2"/>
    <dgm:cxn modelId="{7E08B3B4-A26E-4B72-B5D5-1FAC19A03F4B}" srcId="{0758C324-DF00-44D5-85F4-B9DA713BA796}" destId="{6C0BA6DC-C00E-4E44-BCA6-A05ECBD7BBA5}" srcOrd="0" destOrd="0" parTransId="{F6175F1B-0672-4BD6-A81F-7767D6586262}" sibTransId="{0A7C4009-EC61-473E-813F-A53BA56B8D17}"/>
    <dgm:cxn modelId="{1AD010B3-2D86-431C-A35A-837565E11EE6}" type="presOf" srcId="{613F9D20-7DAC-4D06-A911-487A5A00A48D}" destId="{CB53E5E1-EED1-4A33-AA50-4078775FC684}" srcOrd="1" destOrd="0" presId="urn:microsoft.com/office/officeart/2005/8/layout/hierarchy2"/>
    <dgm:cxn modelId="{22E7371E-2C7D-48B9-9B19-81ADD7225923}" type="presOf" srcId="{404F3D29-7D01-4D27-A4F1-9D786A2757C6}" destId="{14D29131-418B-4FC9-9811-943091BEA407}" srcOrd="0" destOrd="0" presId="urn:microsoft.com/office/officeart/2005/8/layout/hierarchy2"/>
    <dgm:cxn modelId="{A1C568B1-7A3C-4721-8E24-52E03C447D85}" type="presOf" srcId="{FE3AD8BF-7434-43F9-A2AA-B1DD4B38F592}" destId="{C3A07F04-D99A-430F-87E1-F1291F7568FF}" srcOrd="0" destOrd="0" presId="urn:microsoft.com/office/officeart/2005/8/layout/hierarchy2"/>
    <dgm:cxn modelId="{BC1A0FB7-340C-4A47-B268-FD7F233D29A9}" type="presOf" srcId="{6C0BA6DC-C00E-4E44-BCA6-A05ECBD7BBA5}" destId="{8C174214-528D-47BA-B7CB-406ED967A8C9}" srcOrd="0" destOrd="0" presId="urn:microsoft.com/office/officeart/2005/8/layout/hierarchy2"/>
    <dgm:cxn modelId="{74339B6E-9DC9-489E-9989-5C98EFD660C8}" srcId="{AF7760CD-D142-453B-A70D-676CA6E2E2BE}" destId="{0758C324-DF00-44D5-85F4-B9DA713BA796}" srcOrd="0" destOrd="0" parTransId="{E47E35BD-D53A-4E0A-B323-4EA340445A7A}" sibTransId="{991A9B04-87DE-4D8F-87A5-D74324F613CC}"/>
    <dgm:cxn modelId="{9D8E31AD-3B11-4C2E-82BA-19CBCF55E30D}" type="presOf" srcId="{200A1A14-056C-47DA-AAA1-3EC932836821}" destId="{03D4B7D6-C65F-4CE3-ADC7-8951E24FB10A}" srcOrd="0" destOrd="0" presId="urn:microsoft.com/office/officeart/2005/8/layout/hierarchy2"/>
    <dgm:cxn modelId="{05293876-DC6E-4FD8-9EAE-E912BA44D1E6}" srcId="{0758C324-DF00-44D5-85F4-B9DA713BA796}" destId="{FE3AD8BF-7434-43F9-A2AA-B1DD4B38F592}" srcOrd="1" destOrd="0" parTransId="{2CF5CC92-35EE-4B54-8FD0-8345939E5436}" sibTransId="{574F6F22-A569-4A96-BAC7-8784C113F725}"/>
    <dgm:cxn modelId="{14F2A1F5-BB2E-4A03-A4CC-9362FFED8E75}" type="presOf" srcId="{0758C324-DF00-44D5-85F4-B9DA713BA796}" destId="{6CEC123D-5603-4BC7-A63F-99D855F59D7F}" srcOrd="0" destOrd="0" presId="urn:microsoft.com/office/officeart/2005/8/layout/hierarchy2"/>
    <dgm:cxn modelId="{86D363E4-7311-4A4D-BB4C-067250FAB8FA}" type="presOf" srcId="{D4DF55D3-5588-481F-804F-217ACBB2DA66}" destId="{9CEDF84B-74D1-4182-AC70-5C78F35330FC}" srcOrd="1" destOrd="0" presId="urn:microsoft.com/office/officeart/2005/8/layout/hierarchy2"/>
    <dgm:cxn modelId="{1A2F4717-AE73-4B6A-9AEE-65B4FC0D2DD0}" type="presOf" srcId="{93620B11-7C3D-40D4-9830-CA481AC2F1FC}" destId="{21A93811-8022-4C0B-8FEB-80FB51323292}" srcOrd="0" destOrd="0" presId="urn:microsoft.com/office/officeart/2005/8/layout/hierarchy2"/>
    <dgm:cxn modelId="{73560428-E206-4962-9A47-45546A4551D2}" srcId="{6C0BA6DC-C00E-4E44-BCA6-A05ECBD7BBA5}" destId="{200A1A14-056C-47DA-AAA1-3EC932836821}" srcOrd="0" destOrd="0" parTransId="{404F3D29-7D01-4D27-A4F1-9D786A2757C6}" sibTransId="{5EC4481A-F980-49F5-A45F-0EAA047ED3F5}"/>
    <dgm:cxn modelId="{9E83AEB9-61AD-4C39-9716-407A6FEE6F07}" type="presOf" srcId="{6AA23499-9AEA-4456-847F-6FD8EC3E9E55}" destId="{0DF31A4A-1DCF-46B7-AB76-62BE60307A3C}" srcOrd="0" destOrd="0" presId="urn:microsoft.com/office/officeart/2005/8/layout/hierarchy2"/>
    <dgm:cxn modelId="{31A78ADA-CC60-47B6-9E23-77525945BAC8}" srcId="{FE3AD8BF-7434-43F9-A2AA-B1DD4B38F592}" destId="{6AA23499-9AEA-4456-847F-6FD8EC3E9E55}" srcOrd="1" destOrd="0" parTransId="{D4DF55D3-5588-481F-804F-217ACBB2DA66}" sibTransId="{089197F0-B98A-4B3D-B941-4BA772D010CD}"/>
    <dgm:cxn modelId="{57F1CD5F-89E6-431E-8111-ABA4AB6CD5B7}" type="presOf" srcId="{613F9D20-7DAC-4D06-A911-487A5A00A48D}" destId="{1DDCEE88-B5AA-455C-9ECE-D0F0E5AD6DD2}" srcOrd="0" destOrd="0" presId="urn:microsoft.com/office/officeart/2005/8/layout/hierarchy2"/>
    <dgm:cxn modelId="{65BB659D-E57A-4CC1-BC6E-1CC0440CFA3E}" type="presOf" srcId="{F6175F1B-0672-4BD6-A81F-7767D6586262}" destId="{063B4C6F-64DD-4F01-B3E6-0CE050D07D1C}" srcOrd="0" destOrd="0" presId="urn:microsoft.com/office/officeart/2005/8/layout/hierarchy2"/>
    <dgm:cxn modelId="{0B0E2805-4FCF-4181-B5BA-4EF6D711DEEE}" type="presOf" srcId="{F6175F1B-0672-4BD6-A81F-7767D6586262}" destId="{6962E366-2249-4CDD-BA44-D980FEFB3287}" srcOrd="1" destOrd="0" presId="urn:microsoft.com/office/officeart/2005/8/layout/hierarchy2"/>
    <dgm:cxn modelId="{A94040F0-A550-486F-B5D7-1F2EAF7F4540}" type="presOf" srcId="{2CF5CC92-35EE-4B54-8FD0-8345939E5436}" destId="{5DE35791-B83A-48A7-960D-536AA546A589}" srcOrd="1" destOrd="0" presId="urn:microsoft.com/office/officeart/2005/8/layout/hierarchy2"/>
    <dgm:cxn modelId="{5E6A8245-7007-41A0-A9D7-3AECF7F93BEA}" type="presOf" srcId="{D4DF55D3-5588-481F-804F-217ACBB2DA66}" destId="{6013FE2B-4DEF-447D-A59A-51D86655D694}" srcOrd="0" destOrd="0" presId="urn:microsoft.com/office/officeart/2005/8/layout/hierarchy2"/>
    <dgm:cxn modelId="{4A9AF16A-A26E-4BED-9FE2-57BEA35A9A16}" type="presParOf" srcId="{8642BE79-AEB6-4087-A5D9-CADAFD2B718E}" destId="{9A619019-5965-460C-B720-F983A631A37E}" srcOrd="0" destOrd="0" presId="urn:microsoft.com/office/officeart/2005/8/layout/hierarchy2"/>
    <dgm:cxn modelId="{57C83C72-17B9-4C62-88EF-591C9801E1BB}" type="presParOf" srcId="{9A619019-5965-460C-B720-F983A631A37E}" destId="{6CEC123D-5603-4BC7-A63F-99D855F59D7F}" srcOrd="0" destOrd="0" presId="urn:microsoft.com/office/officeart/2005/8/layout/hierarchy2"/>
    <dgm:cxn modelId="{152436F8-452B-4A52-9E2A-ED26E180F365}" type="presParOf" srcId="{9A619019-5965-460C-B720-F983A631A37E}" destId="{BA471B87-BD70-4A9A-9AEF-0132D173B102}" srcOrd="1" destOrd="0" presId="urn:microsoft.com/office/officeart/2005/8/layout/hierarchy2"/>
    <dgm:cxn modelId="{8966D2C4-CB15-4466-AD6F-2A3F5263A37B}" type="presParOf" srcId="{BA471B87-BD70-4A9A-9AEF-0132D173B102}" destId="{063B4C6F-64DD-4F01-B3E6-0CE050D07D1C}" srcOrd="0" destOrd="0" presId="urn:microsoft.com/office/officeart/2005/8/layout/hierarchy2"/>
    <dgm:cxn modelId="{6DD839A6-8A35-47A6-BBCA-788C9916DD67}" type="presParOf" srcId="{063B4C6F-64DD-4F01-B3E6-0CE050D07D1C}" destId="{6962E366-2249-4CDD-BA44-D980FEFB3287}" srcOrd="0" destOrd="0" presId="urn:microsoft.com/office/officeart/2005/8/layout/hierarchy2"/>
    <dgm:cxn modelId="{200E510C-5334-48DE-9DA9-378EA42B3649}" type="presParOf" srcId="{BA471B87-BD70-4A9A-9AEF-0132D173B102}" destId="{7612EB51-1C8D-4986-8557-A3FE5E14EB6D}" srcOrd="1" destOrd="0" presId="urn:microsoft.com/office/officeart/2005/8/layout/hierarchy2"/>
    <dgm:cxn modelId="{B3FACDA0-B017-47D4-AEAF-310C81DD11EA}" type="presParOf" srcId="{7612EB51-1C8D-4986-8557-A3FE5E14EB6D}" destId="{8C174214-528D-47BA-B7CB-406ED967A8C9}" srcOrd="0" destOrd="0" presId="urn:microsoft.com/office/officeart/2005/8/layout/hierarchy2"/>
    <dgm:cxn modelId="{F9F3DA13-E576-402C-91F8-511FC2DBF24E}" type="presParOf" srcId="{7612EB51-1C8D-4986-8557-A3FE5E14EB6D}" destId="{046E2523-86BE-4D24-B77F-8F9DDCF76395}" srcOrd="1" destOrd="0" presId="urn:microsoft.com/office/officeart/2005/8/layout/hierarchy2"/>
    <dgm:cxn modelId="{8C736D48-115C-4B76-ACF3-2F3D4A8D0102}" type="presParOf" srcId="{046E2523-86BE-4D24-B77F-8F9DDCF76395}" destId="{14D29131-418B-4FC9-9811-943091BEA407}" srcOrd="0" destOrd="0" presId="urn:microsoft.com/office/officeart/2005/8/layout/hierarchy2"/>
    <dgm:cxn modelId="{979E6196-0946-4A4B-8833-4284EEAED6DA}" type="presParOf" srcId="{14D29131-418B-4FC9-9811-943091BEA407}" destId="{45E86745-F07F-499B-B821-EBA752116570}" srcOrd="0" destOrd="0" presId="urn:microsoft.com/office/officeart/2005/8/layout/hierarchy2"/>
    <dgm:cxn modelId="{A83AA509-BF96-4C24-A305-696EB351AF65}" type="presParOf" srcId="{046E2523-86BE-4D24-B77F-8F9DDCF76395}" destId="{E2799EC9-1E9D-4EB8-ADE5-231B39F7AB2A}" srcOrd="1" destOrd="0" presId="urn:microsoft.com/office/officeart/2005/8/layout/hierarchy2"/>
    <dgm:cxn modelId="{40F4CD25-4B20-49E1-8E1A-3FA275A93347}" type="presParOf" srcId="{E2799EC9-1E9D-4EB8-ADE5-231B39F7AB2A}" destId="{03D4B7D6-C65F-4CE3-ADC7-8951E24FB10A}" srcOrd="0" destOrd="0" presId="urn:microsoft.com/office/officeart/2005/8/layout/hierarchy2"/>
    <dgm:cxn modelId="{833B2ECE-471E-4087-B89C-45E664F9F123}" type="presParOf" srcId="{E2799EC9-1E9D-4EB8-ADE5-231B39F7AB2A}" destId="{ED6C23A1-BF80-40A3-82A2-7B342E14583F}" srcOrd="1" destOrd="0" presId="urn:microsoft.com/office/officeart/2005/8/layout/hierarchy2"/>
    <dgm:cxn modelId="{99C9E641-474C-4E7E-A258-C2AC28A34629}" type="presParOf" srcId="{BA471B87-BD70-4A9A-9AEF-0132D173B102}" destId="{0F10BD59-825F-46CD-B9BB-C15F3973DCDC}" srcOrd="2" destOrd="0" presId="urn:microsoft.com/office/officeart/2005/8/layout/hierarchy2"/>
    <dgm:cxn modelId="{2C228C54-B814-448A-9820-C17EED1367E5}" type="presParOf" srcId="{0F10BD59-825F-46CD-B9BB-C15F3973DCDC}" destId="{5DE35791-B83A-48A7-960D-536AA546A589}" srcOrd="0" destOrd="0" presId="urn:microsoft.com/office/officeart/2005/8/layout/hierarchy2"/>
    <dgm:cxn modelId="{006A268C-24A7-4425-A652-47B41792CB5B}" type="presParOf" srcId="{BA471B87-BD70-4A9A-9AEF-0132D173B102}" destId="{2080402B-54AE-4E71-810C-211E82C5903D}" srcOrd="3" destOrd="0" presId="urn:microsoft.com/office/officeart/2005/8/layout/hierarchy2"/>
    <dgm:cxn modelId="{8B298664-0AA7-499B-89B4-F4DC2FB2EE28}" type="presParOf" srcId="{2080402B-54AE-4E71-810C-211E82C5903D}" destId="{C3A07F04-D99A-430F-87E1-F1291F7568FF}" srcOrd="0" destOrd="0" presId="urn:microsoft.com/office/officeart/2005/8/layout/hierarchy2"/>
    <dgm:cxn modelId="{BFECE837-0C2D-4FF2-B29B-A822165D438D}" type="presParOf" srcId="{2080402B-54AE-4E71-810C-211E82C5903D}" destId="{909A46E3-67A4-4E28-A3B5-AF88DFEDF512}" srcOrd="1" destOrd="0" presId="urn:microsoft.com/office/officeart/2005/8/layout/hierarchy2"/>
    <dgm:cxn modelId="{8FD86C7D-A54E-440E-B8EA-6D29F6DE6B31}" type="presParOf" srcId="{909A46E3-67A4-4E28-A3B5-AF88DFEDF512}" destId="{1DDCEE88-B5AA-455C-9ECE-D0F0E5AD6DD2}" srcOrd="0" destOrd="0" presId="urn:microsoft.com/office/officeart/2005/8/layout/hierarchy2"/>
    <dgm:cxn modelId="{9955ACDC-2A53-4B1F-BBD5-5128B9DF660C}" type="presParOf" srcId="{1DDCEE88-B5AA-455C-9ECE-D0F0E5AD6DD2}" destId="{CB53E5E1-EED1-4A33-AA50-4078775FC684}" srcOrd="0" destOrd="0" presId="urn:microsoft.com/office/officeart/2005/8/layout/hierarchy2"/>
    <dgm:cxn modelId="{30BF467D-BBA2-448A-8F30-301318454A82}" type="presParOf" srcId="{909A46E3-67A4-4E28-A3B5-AF88DFEDF512}" destId="{E2BE2934-532F-4DF6-B3D6-DDCD115DA483}" srcOrd="1" destOrd="0" presId="urn:microsoft.com/office/officeart/2005/8/layout/hierarchy2"/>
    <dgm:cxn modelId="{3FF9FA9E-A389-463F-8C04-523A5801E059}" type="presParOf" srcId="{E2BE2934-532F-4DF6-B3D6-DDCD115DA483}" destId="{21A93811-8022-4C0B-8FEB-80FB51323292}" srcOrd="0" destOrd="0" presId="urn:microsoft.com/office/officeart/2005/8/layout/hierarchy2"/>
    <dgm:cxn modelId="{8D755782-2E37-4061-A4F7-8FBCA3E53DAF}" type="presParOf" srcId="{E2BE2934-532F-4DF6-B3D6-DDCD115DA483}" destId="{138B91A3-D46F-4755-A4EF-D900CB46F8CD}" srcOrd="1" destOrd="0" presId="urn:microsoft.com/office/officeart/2005/8/layout/hierarchy2"/>
    <dgm:cxn modelId="{CE908243-D00A-4B09-8622-B8F8AE995728}" type="presParOf" srcId="{909A46E3-67A4-4E28-A3B5-AF88DFEDF512}" destId="{6013FE2B-4DEF-447D-A59A-51D86655D694}" srcOrd="2" destOrd="0" presId="urn:microsoft.com/office/officeart/2005/8/layout/hierarchy2"/>
    <dgm:cxn modelId="{0A0B9419-B1AE-4E13-AD08-E9F781EE22B6}" type="presParOf" srcId="{6013FE2B-4DEF-447D-A59A-51D86655D694}" destId="{9CEDF84B-74D1-4182-AC70-5C78F35330FC}" srcOrd="0" destOrd="0" presId="urn:microsoft.com/office/officeart/2005/8/layout/hierarchy2"/>
    <dgm:cxn modelId="{6FFC16FE-2854-413D-9743-D57F93429592}" type="presParOf" srcId="{909A46E3-67A4-4E28-A3B5-AF88DFEDF512}" destId="{80381D35-540C-4975-9A34-FBE659927A7E}" srcOrd="3" destOrd="0" presId="urn:microsoft.com/office/officeart/2005/8/layout/hierarchy2"/>
    <dgm:cxn modelId="{9EE12102-BF3C-4CDE-B20D-94463908725A}" type="presParOf" srcId="{80381D35-540C-4975-9A34-FBE659927A7E}" destId="{0DF31A4A-1DCF-46B7-AB76-62BE60307A3C}" srcOrd="0" destOrd="0" presId="urn:microsoft.com/office/officeart/2005/8/layout/hierarchy2"/>
    <dgm:cxn modelId="{94878EAF-A911-409C-A894-C3AD0E26A09C}" type="presParOf" srcId="{80381D35-540C-4975-9A34-FBE659927A7E}" destId="{36C267D9-7892-4ED3-B954-C4075940F6F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EC123D-5603-4BC7-A63F-99D855F59D7F}">
      <dsp:nvSpPr>
        <dsp:cNvPr id="0" name=""/>
        <dsp:cNvSpPr/>
      </dsp:nvSpPr>
      <dsp:spPr>
        <a:xfrm>
          <a:off x="1318" y="597699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………………….</a:t>
          </a:r>
          <a:endParaRPr lang="fr-FR" sz="1700" kern="1200" dirty="0"/>
        </a:p>
      </dsp:txBody>
      <dsp:txXfrm>
        <a:off x="18399" y="614780"/>
        <a:ext cx="1132207" cy="549022"/>
      </dsp:txXfrm>
    </dsp:sp>
    <dsp:sp modelId="{063B4C6F-64DD-4F01-B3E6-0CE050D07D1C}">
      <dsp:nvSpPr>
        <dsp:cNvPr id="0" name=""/>
        <dsp:cNvSpPr/>
      </dsp:nvSpPr>
      <dsp:spPr>
        <a:xfrm rot="18770822">
          <a:off x="1057933" y="612964"/>
          <a:ext cx="686055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686055" y="24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383810" y="620642"/>
        <a:ext cx="34302" cy="34302"/>
      </dsp:txXfrm>
    </dsp:sp>
    <dsp:sp modelId="{8C174214-528D-47BA-B7CB-406ED967A8C9}">
      <dsp:nvSpPr>
        <dsp:cNvPr id="0" name=""/>
        <dsp:cNvSpPr/>
      </dsp:nvSpPr>
      <dsp:spPr>
        <a:xfrm>
          <a:off x="1634235" y="94702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………………</a:t>
          </a:r>
          <a:endParaRPr lang="fr-FR" sz="1700" kern="1200" dirty="0"/>
        </a:p>
      </dsp:txBody>
      <dsp:txXfrm>
        <a:off x="1651316" y="111783"/>
        <a:ext cx="1132207" cy="549022"/>
      </dsp:txXfrm>
    </dsp:sp>
    <dsp:sp modelId="{14D29131-418B-4FC9-9811-943091BEA407}">
      <dsp:nvSpPr>
        <dsp:cNvPr id="0" name=""/>
        <dsp:cNvSpPr/>
      </dsp:nvSpPr>
      <dsp:spPr>
        <a:xfrm>
          <a:off x="2800604" y="361466"/>
          <a:ext cx="466547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466547" y="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022214" y="374631"/>
        <a:ext cx="23327" cy="23327"/>
      </dsp:txXfrm>
    </dsp:sp>
    <dsp:sp modelId="{03D4B7D6-C65F-4CE3-ADC7-8951E24FB10A}">
      <dsp:nvSpPr>
        <dsp:cNvPr id="0" name=""/>
        <dsp:cNvSpPr/>
      </dsp:nvSpPr>
      <dsp:spPr>
        <a:xfrm>
          <a:off x="3267152" y="94702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………………….</a:t>
          </a:r>
          <a:endParaRPr lang="fr-FR" sz="1700" kern="1200" dirty="0"/>
        </a:p>
      </dsp:txBody>
      <dsp:txXfrm>
        <a:off x="3284233" y="111783"/>
        <a:ext cx="1132207" cy="549022"/>
      </dsp:txXfrm>
    </dsp:sp>
    <dsp:sp modelId="{0F10BD59-825F-46CD-B9BB-C15F3973DCDC}">
      <dsp:nvSpPr>
        <dsp:cNvPr id="0" name=""/>
        <dsp:cNvSpPr/>
      </dsp:nvSpPr>
      <dsp:spPr>
        <a:xfrm rot="2829178">
          <a:off x="1057933" y="1115961"/>
          <a:ext cx="686055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686055" y="24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1383810" y="1123638"/>
        <a:ext cx="34302" cy="34302"/>
      </dsp:txXfrm>
    </dsp:sp>
    <dsp:sp modelId="{C3A07F04-D99A-430F-87E1-F1291F7568FF}">
      <dsp:nvSpPr>
        <dsp:cNvPr id="0" name=""/>
        <dsp:cNvSpPr/>
      </dsp:nvSpPr>
      <dsp:spPr>
        <a:xfrm>
          <a:off x="1634235" y="1100696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…………….</a:t>
          </a:r>
          <a:endParaRPr lang="fr-FR" sz="1700" kern="1200" dirty="0"/>
        </a:p>
      </dsp:txBody>
      <dsp:txXfrm>
        <a:off x="1651316" y="1117777"/>
        <a:ext cx="1132207" cy="549022"/>
      </dsp:txXfrm>
    </dsp:sp>
    <dsp:sp modelId="{1DDCEE88-B5AA-455C-9ECE-D0F0E5AD6DD2}">
      <dsp:nvSpPr>
        <dsp:cNvPr id="0" name=""/>
        <dsp:cNvSpPr/>
      </dsp:nvSpPr>
      <dsp:spPr>
        <a:xfrm rot="19457599">
          <a:off x="2746600" y="1199793"/>
          <a:ext cx="574555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574555" y="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019514" y="1210259"/>
        <a:ext cx="28727" cy="28727"/>
      </dsp:txXfrm>
    </dsp:sp>
    <dsp:sp modelId="{21A93811-8022-4C0B-8FEB-80FB51323292}">
      <dsp:nvSpPr>
        <dsp:cNvPr id="0" name=""/>
        <dsp:cNvSpPr/>
      </dsp:nvSpPr>
      <dsp:spPr>
        <a:xfrm>
          <a:off x="3267152" y="765365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……………….</a:t>
          </a:r>
          <a:endParaRPr lang="fr-FR" sz="1700" kern="1200" dirty="0"/>
        </a:p>
      </dsp:txBody>
      <dsp:txXfrm>
        <a:off x="3284233" y="782446"/>
        <a:ext cx="1132207" cy="549022"/>
      </dsp:txXfrm>
    </dsp:sp>
    <dsp:sp modelId="{6013FE2B-4DEF-447D-A59A-51D86655D694}">
      <dsp:nvSpPr>
        <dsp:cNvPr id="0" name=""/>
        <dsp:cNvSpPr/>
      </dsp:nvSpPr>
      <dsp:spPr>
        <a:xfrm rot="2142401">
          <a:off x="2746600" y="1535125"/>
          <a:ext cx="574555" cy="49658"/>
        </a:xfrm>
        <a:custGeom>
          <a:avLst/>
          <a:gdLst/>
          <a:ahLst/>
          <a:cxnLst/>
          <a:rect l="0" t="0" r="0" b="0"/>
          <a:pathLst>
            <a:path>
              <a:moveTo>
                <a:pt x="0" y="24829"/>
              </a:moveTo>
              <a:lnTo>
                <a:pt x="574555" y="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3019514" y="1545590"/>
        <a:ext cx="28727" cy="28727"/>
      </dsp:txXfrm>
    </dsp:sp>
    <dsp:sp modelId="{0DF31A4A-1DCF-46B7-AB76-62BE60307A3C}">
      <dsp:nvSpPr>
        <dsp:cNvPr id="0" name=""/>
        <dsp:cNvSpPr/>
      </dsp:nvSpPr>
      <dsp:spPr>
        <a:xfrm>
          <a:off x="3267152" y="1436027"/>
          <a:ext cx="1166369" cy="583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 dirty="0" smtClean="0"/>
            <a:t>………………</a:t>
          </a:r>
          <a:endParaRPr lang="fr-FR" sz="1700" kern="1200" dirty="0"/>
        </a:p>
      </dsp:txBody>
      <dsp:txXfrm>
        <a:off x="3284233" y="1453108"/>
        <a:ext cx="1132207" cy="549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CDE94-03D2-4466-852D-50E05730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B54345BC.dotm</Template>
  <TotalTime>0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 3 : Comment les entreprises produisent-elles ?</vt:lpstr>
    </vt:vector>
  </TitlesOfParts>
  <Company> 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3 : Comment les entreprises produisent-elles ?</dc:title>
  <dc:subject/>
  <dc:creator>Lycée Raymond Naves</dc:creator>
  <cp:keywords/>
  <dc:description/>
  <cp:lastModifiedBy>Lycée Raymond Naves</cp:lastModifiedBy>
  <cp:revision>2</cp:revision>
  <cp:lastPrinted>2015-03-10T08:49:00Z</cp:lastPrinted>
  <dcterms:created xsi:type="dcterms:W3CDTF">2015-04-07T12:15:00Z</dcterms:created>
  <dcterms:modified xsi:type="dcterms:W3CDTF">2015-04-07T12:15:00Z</dcterms:modified>
</cp:coreProperties>
</file>