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D6" w:rsidRDefault="00B355D6" w:rsidP="00B355D6">
      <w:pPr>
        <w:pStyle w:val="Titre"/>
      </w:pPr>
      <w:r>
        <w:t xml:space="preserve">Moteurs de recherche, données de navigation, </w:t>
      </w:r>
    </w:p>
    <w:p w:rsidR="00B355D6" w:rsidRPr="00B355D6" w:rsidRDefault="00B355D6" w:rsidP="00B355D6">
      <w:pPr>
        <w:pStyle w:val="Titre"/>
      </w:pPr>
      <w:proofErr w:type="gramStart"/>
      <w:r>
        <w:t>aspects</w:t>
      </w:r>
      <w:proofErr w:type="gramEnd"/>
      <w:r>
        <w:t xml:space="preserve"> juridiques liés à la publication</w:t>
      </w:r>
      <w:r w:rsidR="0025340E">
        <w:t xml:space="preserve"> sur le WEB</w:t>
      </w:r>
    </w:p>
    <w:p w:rsidR="00B355D6" w:rsidRPr="00B355D6" w:rsidRDefault="00B355D6" w:rsidP="00B355D6"/>
    <w:p w:rsidR="004132CB" w:rsidRDefault="004132CB" w:rsidP="004132CB">
      <w:pPr>
        <w:pStyle w:val="Titre1"/>
      </w:pPr>
      <w:r>
        <w:t>Les moteurs de recherches</w:t>
      </w:r>
    </w:p>
    <w:p w:rsidR="004132CB" w:rsidRDefault="004132CB" w:rsidP="004132CB">
      <w:pPr>
        <w:ind w:firstLine="708"/>
      </w:pPr>
      <w:r>
        <w:t>Les moteurs de recherche sont des acteurs fondamentaux du web. C'est tellement le cas que certaines personnes confondent le web et moteur de recherche.</w:t>
      </w:r>
    </w:p>
    <w:p w:rsidR="004132CB" w:rsidRDefault="004132CB" w:rsidP="004132CB">
      <w:pPr>
        <w:ind w:firstLine="708"/>
      </w:pPr>
    </w:p>
    <w:p w:rsidR="004132CB" w:rsidRDefault="004132CB" w:rsidP="004132CB">
      <w:pPr>
        <w:pStyle w:val="Sous-titre"/>
      </w:pPr>
      <w:r>
        <w:t>À faire vous-même 1</w:t>
      </w:r>
    </w:p>
    <w:p w:rsidR="004132CB" w:rsidRDefault="004132CB" w:rsidP="004132CB">
      <w:pPr>
        <w:ind w:firstLine="708"/>
      </w:pPr>
      <w:r>
        <w:t xml:space="preserve">Après avoir visionné la vidéo ci-dessous, vous </w:t>
      </w:r>
      <w:r w:rsidRPr="00E162D9">
        <w:rPr>
          <w:b/>
        </w:rPr>
        <w:t>établirez</w:t>
      </w:r>
      <w:r>
        <w:t xml:space="preserve"> une frise chronologique des moteurs de recherche. </w:t>
      </w:r>
    </w:p>
    <w:p w:rsidR="004132CB" w:rsidRDefault="004132CB" w:rsidP="004132CB"/>
    <w:p w:rsidR="004132CB" w:rsidRDefault="004132CB" w:rsidP="004132CB">
      <w:pPr>
        <w:jc w:val="left"/>
      </w:pPr>
      <w:r>
        <w:t xml:space="preserve"> Vidéo1 : </w:t>
      </w:r>
      <w:hyperlink r:id="rId8" w:history="1">
        <w:r>
          <w:rPr>
            <w:rStyle w:val="Lienhypertexte"/>
          </w:rPr>
          <w:t>Les moteurs de recherche</w:t>
        </w:r>
      </w:hyperlink>
    </w:p>
    <w:p w:rsidR="004132CB" w:rsidRDefault="004132CB" w:rsidP="004132CB">
      <w:pPr>
        <w:jc w:val="center"/>
      </w:pPr>
    </w:p>
    <w:p w:rsidR="004132CB" w:rsidRDefault="004132CB" w:rsidP="004132CB">
      <w:pPr>
        <w:pStyle w:val="Sous-titre"/>
      </w:pPr>
      <w:r>
        <w:t>À faire vous-même 2</w:t>
      </w:r>
    </w:p>
    <w:p w:rsidR="004132CB" w:rsidRDefault="004132CB" w:rsidP="004132CB">
      <w:pPr>
        <w:ind w:firstLine="708"/>
      </w:pPr>
      <w:r>
        <w:t xml:space="preserve">Toujours en utilisant la vidéo ci-dessous (et éventuellement d'autres recherches sur le Net), </w:t>
      </w:r>
      <w:r w:rsidRPr="00E162D9">
        <w:rPr>
          <w:b/>
        </w:rPr>
        <w:t>expliquez</w:t>
      </w:r>
      <w:r>
        <w:t xml:space="preserve"> en quelques lignes le principe de fonctionnement d'un moteur de recherche comme Google. </w:t>
      </w:r>
    </w:p>
    <w:p w:rsidR="004132CB" w:rsidRDefault="004132CB" w:rsidP="004132CB"/>
    <w:p w:rsidR="004132CB" w:rsidRDefault="004132CB" w:rsidP="004132CB">
      <w:pPr>
        <w:pStyle w:val="Sous-titre"/>
      </w:pPr>
      <w:r>
        <w:t>À faire vous-même 3</w:t>
      </w:r>
    </w:p>
    <w:p w:rsidR="004132CB" w:rsidRDefault="004132CB" w:rsidP="004132CB">
      <w:pPr>
        <w:ind w:firstLine="708"/>
      </w:pPr>
      <w:r w:rsidRPr="00E162D9">
        <w:rPr>
          <w:b/>
        </w:rPr>
        <w:t>Faites</w:t>
      </w:r>
      <w:r>
        <w:t xml:space="preserve"> des recherches sur le moteur de recherche "</w:t>
      </w:r>
      <w:proofErr w:type="spellStart"/>
      <w:r>
        <w:t>DuckDuckGo</w:t>
      </w:r>
      <w:proofErr w:type="spellEnd"/>
      <w:r>
        <w:t xml:space="preserve">". </w:t>
      </w:r>
      <w:r w:rsidRPr="00E162D9">
        <w:rPr>
          <w:b/>
        </w:rPr>
        <w:t>Quels sont</w:t>
      </w:r>
      <w:r>
        <w:t xml:space="preserve"> </w:t>
      </w:r>
      <w:r w:rsidRPr="00E162D9">
        <w:rPr>
          <w:b/>
        </w:rPr>
        <w:t>ses avantages</w:t>
      </w:r>
      <w:r>
        <w:t xml:space="preserve"> (et éventuellement ses inconvénients) par rapport aux moteurs de recherche établis (Google, Bing, Yahoo...) </w:t>
      </w:r>
    </w:p>
    <w:p w:rsidR="004132CB" w:rsidRDefault="004132CB" w:rsidP="004132CB"/>
    <w:p w:rsidR="004132CB" w:rsidRDefault="004132CB" w:rsidP="004132CB">
      <w:pPr>
        <w:pStyle w:val="Sous-titre"/>
      </w:pPr>
      <w:r>
        <w:t>À faire vous-même 4</w:t>
      </w:r>
    </w:p>
    <w:p w:rsidR="004132CB" w:rsidRDefault="004132CB" w:rsidP="004132CB">
      <w:pPr>
        <w:ind w:firstLine="708"/>
      </w:pPr>
      <w:r w:rsidRPr="00E162D9">
        <w:rPr>
          <w:b/>
        </w:rPr>
        <w:t>Faites</w:t>
      </w:r>
      <w:r>
        <w:t xml:space="preserve"> des recherches sur le moteur de recherche "</w:t>
      </w:r>
      <w:proofErr w:type="spellStart"/>
      <w:r>
        <w:t>Qwant</w:t>
      </w:r>
      <w:proofErr w:type="spellEnd"/>
      <w:r>
        <w:t xml:space="preserve">". </w:t>
      </w:r>
      <w:r w:rsidRPr="00E162D9">
        <w:rPr>
          <w:b/>
        </w:rPr>
        <w:t>Quels sont ses avantages</w:t>
      </w:r>
      <w:r>
        <w:t xml:space="preserve"> (et éventuellement ses inconvénients) par rapport aux moteurs de recherche établis (Google, Bing, Yahoo...)</w:t>
      </w:r>
    </w:p>
    <w:p w:rsidR="004132CB" w:rsidRDefault="004132CB" w:rsidP="004132CB">
      <w:pPr>
        <w:ind w:firstLine="708"/>
      </w:pPr>
    </w:p>
    <w:p w:rsidR="004132CB" w:rsidRDefault="004132CB" w:rsidP="004132CB">
      <w:pPr>
        <w:pStyle w:val="Sous-titre"/>
      </w:pPr>
      <w:r>
        <w:t>À faire vous-même 5</w:t>
      </w:r>
    </w:p>
    <w:p w:rsidR="004132CB" w:rsidRPr="00B224B4" w:rsidRDefault="004132CB" w:rsidP="004132CB">
      <w:pPr>
        <w:ind w:firstLine="708"/>
      </w:pPr>
      <w:r w:rsidRPr="00FB629C">
        <w:rPr>
          <w:b/>
        </w:rPr>
        <w:t>Effectuez</w:t>
      </w:r>
      <w:r>
        <w:t xml:space="preserve"> une même recherche sur un mot précis et </w:t>
      </w:r>
      <w:r w:rsidRPr="00FB629C">
        <w:rPr>
          <w:b/>
        </w:rPr>
        <w:t>comparez</w:t>
      </w:r>
      <w:r>
        <w:t xml:space="preserve"> les résultats des différents moteurs de recherche, en réalisant des copies d’écrans. </w:t>
      </w:r>
    </w:p>
    <w:p w:rsidR="004132CB" w:rsidRDefault="004132CB" w:rsidP="001B569C">
      <w:pPr>
        <w:ind w:firstLine="708"/>
      </w:pPr>
    </w:p>
    <w:p w:rsidR="001B569C" w:rsidRDefault="004132CB" w:rsidP="004132CB">
      <w:pPr>
        <w:pStyle w:val="Titre1"/>
      </w:pPr>
      <w:r>
        <w:t>Les cookies</w:t>
      </w:r>
      <w:r w:rsidR="00CE17F8">
        <w:t xml:space="preserve"> et les données de navigation.</w:t>
      </w:r>
    </w:p>
    <w:p w:rsidR="004132CB" w:rsidRDefault="004132CB" w:rsidP="004132CB">
      <w:pPr>
        <w:pStyle w:val="Sous-titre"/>
      </w:pPr>
      <w:r>
        <w:t xml:space="preserve">À faire vous-même </w:t>
      </w:r>
      <w:r w:rsidR="00FE0EA6">
        <w:t>6</w:t>
      </w:r>
    </w:p>
    <w:p w:rsidR="004132CB" w:rsidRDefault="004132CB" w:rsidP="004132CB">
      <w:pPr>
        <w:ind w:firstLine="708"/>
      </w:pPr>
      <w:r>
        <w:t xml:space="preserve">Après avoir regardé les 2 vidéos ci-dessous (n'hésitez pas à prendre des notes pendant le visionnage des vidéos), </w:t>
      </w:r>
      <w:r w:rsidRPr="00A37F5A">
        <w:rPr>
          <w:b/>
        </w:rPr>
        <w:t>rédigez</w:t>
      </w:r>
      <w:r>
        <w:t xml:space="preserve"> un texte de quelques lignes qui résumera les thèmes abordés dans ces vidéos. </w:t>
      </w:r>
      <w:r w:rsidRPr="00A37F5A">
        <w:rPr>
          <w:b/>
          <w:i/>
        </w:rPr>
        <w:t>Ce résumé devra être produit à l'aide d'un traitement de texte.</w:t>
      </w:r>
      <w:r>
        <w:t xml:space="preserve"> </w:t>
      </w:r>
    </w:p>
    <w:p w:rsidR="004132CB" w:rsidRDefault="004132CB" w:rsidP="004132CB"/>
    <w:p w:rsidR="004132CB" w:rsidRDefault="004132CB" w:rsidP="004132CB">
      <w:r>
        <w:t>Vidéo 1 :</w:t>
      </w:r>
      <w:hyperlink r:id="rId9" w:history="1">
        <w:r w:rsidR="00A004C4" w:rsidRPr="00A004C4">
          <w:rPr>
            <w:rStyle w:val="Lienhypertexte"/>
          </w:rPr>
          <w:t xml:space="preserve"> CNIL : Qu'est un cookie ?</w:t>
        </w:r>
      </w:hyperlink>
    </w:p>
    <w:p w:rsidR="004132CB" w:rsidRDefault="004132CB" w:rsidP="004132CB"/>
    <w:p w:rsidR="004132CB" w:rsidRDefault="004132CB" w:rsidP="004132CB">
      <w:pPr>
        <w:rPr>
          <w:rStyle w:val="Lienhypertexte"/>
        </w:rPr>
      </w:pPr>
      <w:r>
        <w:t>Vidéo 2 :</w:t>
      </w:r>
      <w:r w:rsidRPr="0063513C">
        <w:t xml:space="preserve"> </w:t>
      </w:r>
      <w:hyperlink r:id="rId10" w:history="1">
        <w:r w:rsidR="00345765">
          <w:rPr>
            <w:rStyle w:val="Lienhypertexte"/>
          </w:rPr>
          <w:t>Les cookies vous surveillent !</w:t>
        </w:r>
      </w:hyperlink>
    </w:p>
    <w:p w:rsidR="0025340E" w:rsidRDefault="0025340E" w:rsidP="004132CB"/>
    <w:p w:rsidR="004132CB" w:rsidRDefault="004132CB" w:rsidP="004132CB"/>
    <w:p w:rsidR="004132CB" w:rsidRDefault="004132CB" w:rsidP="004132CB">
      <w:pPr>
        <w:pStyle w:val="Sous-titre"/>
      </w:pPr>
      <w:r>
        <w:lastRenderedPageBreak/>
        <w:t xml:space="preserve">À faire vous-même </w:t>
      </w:r>
      <w:r w:rsidR="00FE0EA6">
        <w:t>7</w:t>
      </w:r>
    </w:p>
    <w:p w:rsidR="004132CB" w:rsidRDefault="004132CB" w:rsidP="004132CB">
      <w:pPr>
        <w:ind w:firstLine="360"/>
      </w:pPr>
      <w:r>
        <w:t xml:space="preserve">À l'aide des informations présentes sur le site de la CNIL et dans la vidéo ci-dessous, </w:t>
      </w:r>
      <w:r w:rsidRPr="00A37F5A">
        <w:rPr>
          <w:b/>
        </w:rPr>
        <w:t>paramétrez</w:t>
      </w:r>
      <w:r>
        <w:t xml:space="preserve"> votre navigateur web afin de limiter vos traces lors de vos navigations sur le web. </w:t>
      </w:r>
    </w:p>
    <w:p w:rsidR="004132CB" w:rsidRDefault="004132CB" w:rsidP="004132CB"/>
    <w:p w:rsidR="007C164B" w:rsidRDefault="004132CB" w:rsidP="002A3C2E">
      <w:pPr>
        <w:rPr>
          <w:rStyle w:val="Lienhypertexte"/>
        </w:rPr>
      </w:pPr>
      <w:r>
        <w:t>Vidéo 3 :</w:t>
      </w:r>
      <w:r w:rsidRPr="0063513C">
        <w:t xml:space="preserve"> </w:t>
      </w:r>
      <w:hyperlink r:id="rId11" w:history="1">
        <w:r>
          <w:rPr>
            <w:rStyle w:val="Lienhypertexte"/>
          </w:rPr>
          <w:t>CNIL : Effacer les traces de votre navigation</w:t>
        </w:r>
      </w:hyperlink>
    </w:p>
    <w:p w:rsidR="00FE0EA6" w:rsidRDefault="00FE0EA6" w:rsidP="00FE0EA6">
      <w:pPr>
        <w:pStyle w:val="Titre1"/>
      </w:pPr>
      <w:r>
        <w:t>Notion</w:t>
      </w:r>
      <w:r w:rsidR="0042349E">
        <w:t>s</w:t>
      </w:r>
      <w:r>
        <w:t xml:space="preserve"> juridique</w:t>
      </w:r>
      <w:r w:rsidR="0042349E">
        <w:t>s</w:t>
      </w:r>
    </w:p>
    <w:p w:rsidR="00FE0EA6" w:rsidRPr="00FE0EA6" w:rsidRDefault="00FE0EA6" w:rsidP="00FE0EA6">
      <w:pPr>
        <w:ind w:firstLine="708"/>
      </w:pPr>
      <w:r>
        <w:t>Les licences de droits d’auteur et les outils Creative Commons apportent un équilibre à l’intérieur du cadre traditionnel “tous droits réservés” créé par les lois sur le droit d’auteur.</w:t>
      </w:r>
    </w:p>
    <w:p w:rsidR="00FE0EA6" w:rsidRDefault="00FE0EA6" w:rsidP="00FE0EA6">
      <w:pPr>
        <w:pStyle w:val="Sous-titre"/>
      </w:pPr>
      <w:r>
        <w:t>À faire vous-même 8</w:t>
      </w:r>
    </w:p>
    <w:p w:rsidR="007C4AC6" w:rsidRDefault="007C4AC6" w:rsidP="007C4AC6">
      <w:pPr>
        <w:ind w:left="360" w:firstLine="348"/>
      </w:pPr>
      <w:r w:rsidRPr="007C4AC6">
        <w:rPr>
          <w:b/>
        </w:rPr>
        <w:t>C</w:t>
      </w:r>
      <w:r w:rsidR="00FE0EA6" w:rsidRPr="007C4AC6">
        <w:rPr>
          <w:b/>
        </w:rPr>
        <w:t>onsulter</w:t>
      </w:r>
      <w:r w:rsidR="00FE0EA6">
        <w:t xml:space="preserve"> le site </w:t>
      </w:r>
      <w:hyperlink r:id="rId12" w:history="1">
        <w:proofErr w:type="spellStart"/>
        <w:r>
          <w:rPr>
            <w:rStyle w:val="Lienhypertexte"/>
          </w:rPr>
          <w:t>creative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commons</w:t>
        </w:r>
        <w:proofErr w:type="spellEnd"/>
        <w:r>
          <w:rPr>
            <w:rStyle w:val="Lienhypertexte"/>
          </w:rPr>
          <w:t xml:space="preserve"> .</w:t>
        </w:r>
        <w:proofErr w:type="spellStart"/>
        <w:r>
          <w:rPr>
            <w:rStyle w:val="Lienhypertexte"/>
          </w:rPr>
          <w:t>fr</w:t>
        </w:r>
        <w:proofErr w:type="spellEnd"/>
      </w:hyperlink>
      <w:r w:rsidR="00FE0EA6">
        <w:t xml:space="preserve"> proposant des contrats-type ou licences pour la mise à disposition d’œuvres en ligne</w:t>
      </w:r>
      <w:r>
        <w:t>.</w:t>
      </w:r>
    </w:p>
    <w:p w:rsidR="007C4AC6" w:rsidRDefault="007C4AC6" w:rsidP="007C4AC6">
      <w:pPr>
        <w:ind w:left="360" w:firstLine="348"/>
      </w:pPr>
      <w:r>
        <w:t xml:space="preserve">Ce document mise en ligne porte le sigle abrégé CC-BY-NC-SA, </w:t>
      </w:r>
      <w:r w:rsidRPr="007C4AC6">
        <w:rPr>
          <w:b/>
        </w:rPr>
        <w:t>donner</w:t>
      </w:r>
      <w:r>
        <w:t xml:space="preserve"> sa signification et les droits associés.</w:t>
      </w:r>
    </w:p>
    <w:p w:rsidR="004567B9" w:rsidRDefault="004567B9" w:rsidP="004567B9">
      <w:pPr>
        <w:ind w:left="360" w:firstLine="348"/>
      </w:pPr>
      <w:r w:rsidRPr="00E85B87">
        <w:rPr>
          <w:b/>
        </w:rPr>
        <w:t>Dessiner</w:t>
      </w:r>
      <w:r>
        <w:t xml:space="preserve"> les symboles désignant cette licence.</w:t>
      </w:r>
    </w:p>
    <w:p w:rsidR="00D17836" w:rsidRPr="00D17836" w:rsidRDefault="00D17836" w:rsidP="004567B9">
      <w:pPr>
        <w:ind w:left="360" w:firstLine="348"/>
      </w:pPr>
      <w:r>
        <w:rPr>
          <w:b/>
        </w:rPr>
        <w:t xml:space="preserve">Imaginer et décrire </w:t>
      </w:r>
      <w:r>
        <w:t>deux situations de publication avec mise en ligne différentes conduisant à des licences différentes.</w:t>
      </w:r>
    </w:p>
    <w:p w:rsidR="007C4AC6" w:rsidRDefault="007C4AC6" w:rsidP="00FE0EA6">
      <w:pPr>
        <w:ind w:left="360"/>
      </w:pPr>
    </w:p>
    <w:p w:rsidR="007C4AC6" w:rsidRDefault="007C4AC6" w:rsidP="00682F46"/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</w:p>
    <w:p w:rsidR="007C4AC6" w:rsidRDefault="007C4AC6" w:rsidP="00FE0EA6">
      <w:pPr>
        <w:ind w:left="360"/>
      </w:pPr>
      <w:bookmarkStart w:id="0" w:name="_GoBack"/>
      <w:bookmarkEnd w:id="0"/>
    </w:p>
    <w:p w:rsidR="00191771" w:rsidRPr="00B224B4" w:rsidRDefault="007C4AC6" w:rsidP="00FE0EA6">
      <w:pPr>
        <w:ind w:left="360"/>
      </w:pPr>
      <w:r>
        <w:tab/>
      </w:r>
      <w:r w:rsidR="00FE0EA6">
        <w:t xml:space="preserve"> </w:t>
      </w:r>
    </w:p>
    <w:sectPr w:rsidR="00191771" w:rsidRPr="00B224B4" w:rsidSect="00031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F4" w:rsidRDefault="009A74F4" w:rsidP="00622219">
      <w:r>
        <w:separator/>
      </w:r>
    </w:p>
  </w:endnote>
  <w:endnote w:type="continuationSeparator" w:id="0">
    <w:p w:rsidR="009A74F4" w:rsidRDefault="009A74F4" w:rsidP="006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CB" w:rsidRDefault="004132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692" w:type="pct"/>
      <w:tblInd w:w="-318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5"/>
      <w:gridCol w:w="2450"/>
    </w:tblGrid>
    <w:tr w:rsidR="00D51173" w:rsidTr="006E3EE3">
      <w:trPr>
        <w:trHeight w:val="427"/>
      </w:trPr>
      <w:tc>
        <w:tcPr>
          <w:tcW w:w="3896" w:type="pct"/>
          <w:shd w:val="clear" w:color="auto" w:fill="auto"/>
          <w:vAlign w:val="center"/>
        </w:tcPr>
        <w:p w:rsidR="00D51173" w:rsidRPr="00CB6888" w:rsidRDefault="004132CB" w:rsidP="006E3EE3">
          <w:pPr>
            <w:pStyle w:val="Pieddepage"/>
            <w:rPr>
              <w:i/>
            </w:rPr>
          </w:pPr>
          <w:r>
            <w:rPr>
              <w:i/>
            </w:rPr>
            <w:t xml:space="preserve">Extrait source </w:t>
          </w:r>
          <w:r w:rsidR="009A5AA3">
            <w:rPr>
              <w:i/>
            </w:rPr>
            <w:t xml:space="preserve">de </w:t>
          </w:r>
          <w:r w:rsidR="009A5AA3" w:rsidRPr="009A5AA3">
            <w:rPr>
              <w:i/>
            </w:rPr>
            <w:t>David Roche</w:t>
          </w:r>
          <w:r w:rsidR="00E07BA3" w:rsidRPr="00CB6888">
            <w:rPr>
              <w:i/>
            </w:rPr>
            <w:fldChar w:fldCharType="begin"/>
          </w:r>
          <w:r w:rsidR="00D51173" w:rsidRPr="00CB6888">
            <w:rPr>
              <w:i/>
            </w:rPr>
            <w:instrText xml:space="preserve"> COMMENTS   \* MERGEFORMAT </w:instrText>
          </w:r>
          <w:r w:rsidR="00E07BA3" w:rsidRPr="00CB6888">
            <w:rPr>
              <w:i/>
            </w:rPr>
            <w:fldChar w:fldCharType="end"/>
          </w:r>
        </w:p>
      </w:tc>
      <w:tc>
        <w:tcPr>
          <w:tcW w:w="1104" w:type="pct"/>
          <w:shd w:val="clear" w:color="auto" w:fill="auto"/>
          <w:vAlign w:val="center"/>
        </w:tcPr>
        <w:sdt>
          <w:sdtPr>
            <w:id w:val="332962312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E07BA3" w:rsidP="00B53774">
              <w:pPr>
                <w:jc w:val="center"/>
              </w:pP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PAGE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  <w:r w:rsidR="00D51173" w:rsidRPr="00975282">
                <w:rPr>
                  <w:b/>
                  <w:sz w:val="24"/>
                  <w:szCs w:val="24"/>
                </w:rPr>
                <w:t xml:space="preserve"> / </w:t>
              </w: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622219" w:rsidRDefault="00D51173" w:rsidP="006E3E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8645"/>
      <w:gridCol w:w="1101"/>
    </w:tblGrid>
    <w:tr w:rsidR="00D51173" w:rsidTr="00B53774">
      <w:trPr>
        <w:trHeight w:val="427"/>
      </w:trPr>
      <w:tc>
        <w:tcPr>
          <w:tcW w:w="4435" w:type="pct"/>
          <w:shd w:val="clear" w:color="auto" w:fill="000000" w:themeFill="text1"/>
          <w:vAlign w:val="center"/>
        </w:tcPr>
        <w:p w:rsidR="00D51173" w:rsidRDefault="00310684" w:rsidP="00B53774">
          <w:pPr>
            <w:pStyle w:val="Pieddepage"/>
          </w:pPr>
          <w:fldSimple w:instr=" FILENAME  \* FirstCap  \* MERGEFORMAT ">
            <w:r w:rsidR="00D17836">
              <w:rPr>
                <w:noProof/>
              </w:rPr>
              <w:t>2. MoteursNavigateursDroit.docx</w:t>
            </w:r>
          </w:fldSimple>
          <w:r w:rsidR="00E07BA3">
            <w:fldChar w:fldCharType="begin"/>
          </w:r>
          <w:r w:rsidR="00D51173">
            <w:instrText xml:space="preserve"> COMMENTS   \* MERGEFORMAT </w:instrText>
          </w:r>
          <w:r w:rsidR="00E07BA3">
            <w:fldChar w:fldCharType="end"/>
          </w:r>
        </w:p>
      </w:tc>
      <w:tc>
        <w:tcPr>
          <w:tcW w:w="565" w:type="pct"/>
          <w:shd w:val="clear" w:color="auto" w:fill="000000" w:themeFill="text1"/>
          <w:vAlign w:val="center"/>
        </w:tcPr>
        <w:sdt>
          <w:sdtPr>
            <w:id w:val="-1979603269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E07BA3" w:rsidP="00B53774">
              <w:pPr>
                <w:jc w:val="center"/>
              </w:pP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PAGE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D51173">
                <w:rPr>
                  <w:b/>
                  <w:noProof/>
                  <w:sz w:val="24"/>
                  <w:szCs w:val="24"/>
                </w:rPr>
                <w:t>1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  <w:r w:rsidR="00D51173" w:rsidRPr="00F664AF">
                <w:rPr>
                  <w:b/>
                  <w:sz w:val="24"/>
                  <w:szCs w:val="24"/>
                </w:rPr>
                <w:t xml:space="preserve"> / </w:t>
              </w: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07030A">
                <w:rPr>
                  <w:b/>
                  <w:noProof/>
                  <w:sz w:val="24"/>
                  <w:szCs w:val="24"/>
                </w:rPr>
                <w:t>2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2B3D0C" w:rsidRDefault="00D51173" w:rsidP="002B3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F4" w:rsidRDefault="009A74F4" w:rsidP="00622219">
      <w:r>
        <w:separator/>
      </w:r>
    </w:p>
  </w:footnote>
  <w:footnote w:type="continuationSeparator" w:id="0">
    <w:p w:rsidR="009A74F4" w:rsidRDefault="009A74F4" w:rsidP="006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CB" w:rsidRDefault="004132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b/>
        <w:color w:val="7030A0"/>
        <w:sz w:val="24"/>
      </w:rPr>
    </w:pPr>
    <w:r w:rsidRPr="001D4E59">
      <w:rPr>
        <w:b/>
        <w:i/>
        <w:sz w:val="24"/>
        <w:szCs w:val="24"/>
      </w:rPr>
      <w:tab/>
    </w:r>
    <w:r w:rsidR="002A3C2E">
      <w:rPr>
        <w:b/>
        <w:color w:val="7030A0"/>
        <w:sz w:val="24"/>
      </w:rPr>
      <w:t>Le WEB</w:t>
    </w:r>
  </w:p>
  <w:p w:rsidR="00D51173" w:rsidRPr="001D4E59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i/>
        <w:sz w:val="24"/>
      </w:rPr>
    </w:pPr>
    <w:r w:rsidRPr="001D4E59">
      <w:rPr>
        <w:i/>
        <w:sz w:val="24"/>
      </w:rPr>
      <w:t>Activité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Pr="001D4E59" w:rsidRDefault="00D51173" w:rsidP="00CB6888">
    <w:pPr>
      <w:pStyle w:val="En-tte"/>
      <w:pBdr>
        <w:bottom w:val="single" w:sz="18" w:space="1" w:color="auto"/>
      </w:pBdr>
      <w:rPr>
        <w:i/>
      </w:rPr>
    </w:pPr>
    <w:r w:rsidRPr="001D4E59">
      <w:rPr>
        <w:b/>
        <w:i/>
        <w:sz w:val="24"/>
        <w:szCs w:val="24"/>
      </w:rPr>
      <w:t>Sciences de l’ingénieur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072AEE"/>
    <w:multiLevelType w:val="hybridMultilevel"/>
    <w:tmpl w:val="E4BEE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2F0"/>
    <w:multiLevelType w:val="hybridMultilevel"/>
    <w:tmpl w:val="CD70E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2F1"/>
    <w:multiLevelType w:val="hybridMultilevel"/>
    <w:tmpl w:val="EAA2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39F3"/>
    <w:multiLevelType w:val="hybridMultilevel"/>
    <w:tmpl w:val="A86826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E7517D"/>
    <w:multiLevelType w:val="hybridMultilevel"/>
    <w:tmpl w:val="55F06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EC7"/>
    <w:multiLevelType w:val="hybridMultilevel"/>
    <w:tmpl w:val="5ADAB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1B1B"/>
    <w:multiLevelType w:val="hybridMultilevel"/>
    <w:tmpl w:val="0254A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523"/>
    <w:multiLevelType w:val="multilevel"/>
    <w:tmpl w:val="454A91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21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2264" w:hanging="720"/>
      </w:pPr>
    </w:lvl>
    <w:lvl w:ilvl="3">
      <w:start w:val="1"/>
      <w:numFmt w:val="decimal"/>
      <w:pStyle w:val="Titre4"/>
      <w:lvlText w:val="%1.%2.%3.%4"/>
      <w:lvlJc w:val="left"/>
      <w:pPr>
        <w:ind w:left="2408" w:hanging="864"/>
      </w:pPr>
    </w:lvl>
    <w:lvl w:ilvl="4">
      <w:start w:val="1"/>
      <w:numFmt w:val="decimal"/>
      <w:pStyle w:val="Titre5"/>
      <w:lvlText w:val="%1.%2.%3.%4.%5"/>
      <w:lvlJc w:val="left"/>
      <w:pPr>
        <w:ind w:left="2552" w:hanging="1008"/>
      </w:pPr>
    </w:lvl>
    <w:lvl w:ilvl="5">
      <w:start w:val="1"/>
      <w:numFmt w:val="decimal"/>
      <w:pStyle w:val="Titre6"/>
      <w:lvlText w:val="%1.%2.%3.%4.%5.%6"/>
      <w:lvlJc w:val="left"/>
      <w:pPr>
        <w:ind w:left="2696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840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984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128" w:hanging="1584"/>
      </w:pPr>
    </w:lvl>
  </w:abstractNum>
  <w:abstractNum w:abstractNumId="9" w15:restartNumberingAfterBreak="0">
    <w:nsid w:val="5AA64F1B"/>
    <w:multiLevelType w:val="hybridMultilevel"/>
    <w:tmpl w:val="1FBCF51C"/>
    <w:lvl w:ilvl="0" w:tplc="E8EADB56">
      <w:start w:val="1"/>
      <w:numFmt w:val="bullet"/>
      <w:pStyle w:val="Sous-ti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855F1"/>
    <w:multiLevelType w:val="hybridMultilevel"/>
    <w:tmpl w:val="79B20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442BF9"/>
    <w:multiLevelType w:val="multilevel"/>
    <w:tmpl w:val="040C001F"/>
    <w:styleLink w:val="Questions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  <w:rPr>
        <w:rFonts w:ascii="Comic Sans MS" w:hAnsi="Comic Sans MS"/>
        <w:b/>
        <w:bCs/>
        <w:color w:val="993366"/>
        <w:sz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2"/>
      </w:pPr>
      <w:rPr>
        <w:rFonts w:ascii="Comic Sans MS" w:hAnsi="Comic Sans MS"/>
        <w:b/>
        <w:color w:val="80008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36B47AB"/>
    <w:multiLevelType w:val="hybridMultilevel"/>
    <w:tmpl w:val="B2FAB80A"/>
    <w:lvl w:ilvl="0" w:tplc="54385D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75463"/>
    <w:multiLevelType w:val="hybridMultilevel"/>
    <w:tmpl w:val="38324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490081"/>
    <w:multiLevelType w:val="hybridMultilevel"/>
    <w:tmpl w:val="2ADC7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E"/>
    <w:rsid w:val="000007E1"/>
    <w:rsid w:val="0000447E"/>
    <w:rsid w:val="00015FAF"/>
    <w:rsid w:val="00020E40"/>
    <w:rsid w:val="00027B01"/>
    <w:rsid w:val="00030F1D"/>
    <w:rsid w:val="0003193E"/>
    <w:rsid w:val="00043FA5"/>
    <w:rsid w:val="0004480C"/>
    <w:rsid w:val="00047ECE"/>
    <w:rsid w:val="00053260"/>
    <w:rsid w:val="00057414"/>
    <w:rsid w:val="00062380"/>
    <w:rsid w:val="0007030A"/>
    <w:rsid w:val="0007189D"/>
    <w:rsid w:val="000742A6"/>
    <w:rsid w:val="00074783"/>
    <w:rsid w:val="00077851"/>
    <w:rsid w:val="00086996"/>
    <w:rsid w:val="00087B30"/>
    <w:rsid w:val="00093837"/>
    <w:rsid w:val="00095D71"/>
    <w:rsid w:val="000966E4"/>
    <w:rsid w:val="000B2843"/>
    <w:rsid w:val="000B2A47"/>
    <w:rsid w:val="000B62AD"/>
    <w:rsid w:val="000B6C4C"/>
    <w:rsid w:val="000C463E"/>
    <w:rsid w:val="000C628D"/>
    <w:rsid w:val="000F16D8"/>
    <w:rsid w:val="00104A5C"/>
    <w:rsid w:val="00105B37"/>
    <w:rsid w:val="0011285B"/>
    <w:rsid w:val="0011388D"/>
    <w:rsid w:val="00114A66"/>
    <w:rsid w:val="0013173B"/>
    <w:rsid w:val="00135D27"/>
    <w:rsid w:val="00136DCB"/>
    <w:rsid w:val="00140326"/>
    <w:rsid w:val="0014198A"/>
    <w:rsid w:val="00143A55"/>
    <w:rsid w:val="001443F6"/>
    <w:rsid w:val="00145D76"/>
    <w:rsid w:val="001620FA"/>
    <w:rsid w:val="00174DF4"/>
    <w:rsid w:val="0017500C"/>
    <w:rsid w:val="0017660E"/>
    <w:rsid w:val="00177A1A"/>
    <w:rsid w:val="001822E5"/>
    <w:rsid w:val="00191771"/>
    <w:rsid w:val="00192ABD"/>
    <w:rsid w:val="00197048"/>
    <w:rsid w:val="001B569C"/>
    <w:rsid w:val="001B673D"/>
    <w:rsid w:val="001C04DF"/>
    <w:rsid w:val="001C0E52"/>
    <w:rsid w:val="001C1F74"/>
    <w:rsid w:val="001C2783"/>
    <w:rsid w:val="001C75B4"/>
    <w:rsid w:val="001D4E59"/>
    <w:rsid w:val="001D7563"/>
    <w:rsid w:val="001E137A"/>
    <w:rsid w:val="001E2791"/>
    <w:rsid w:val="001F3B55"/>
    <w:rsid w:val="00207363"/>
    <w:rsid w:val="0021134A"/>
    <w:rsid w:val="00214F3B"/>
    <w:rsid w:val="00221A23"/>
    <w:rsid w:val="00223903"/>
    <w:rsid w:val="00230538"/>
    <w:rsid w:val="00235071"/>
    <w:rsid w:val="0023773D"/>
    <w:rsid w:val="00237792"/>
    <w:rsid w:val="0024081D"/>
    <w:rsid w:val="002430A0"/>
    <w:rsid w:val="002503BC"/>
    <w:rsid w:val="00252A7C"/>
    <w:rsid w:val="0025340E"/>
    <w:rsid w:val="00254296"/>
    <w:rsid w:val="0026168B"/>
    <w:rsid w:val="0026407D"/>
    <w:rsid w:val="00267A49"/>
    <w:rsid w:val="0028379A"/>
    <w:rsid w:val="002A3C2E"/>
    <w:rsid w:val="002B244A"/>
    <w:rsid w:val="002B2889"/>
    <w:rsid w:val="002B3D0C"/>
    <w:rsid w:val="002B6541"/>
    <w:rsid w:val="002C5F42"/>
    <w:rsid w:val="002C7CDE"/>
    <w:rsid w:val="002C7F19"/>
    <w:rsid w:val="002D001E"/>
    <w:rsid w:val="002D7987"/>
    <w:rsid w:val="002E5DAC"/>
    <w:rsid w:val="002E65C6"/>
    <w:rsid w:val="002F2203"/>
    <w:rsid w:val="002F2950"/>
    <w:rsid w:val="002F3F3A"/>
    <w:rsid w:val="00310684"/>
    <w:rsid w:val="0033353C"/>
    <w:rsid w:val="0033441D"/>
    <w:rsid w:val="00334608"/>
    <w:rsid w:val="00335C01"/>
    <w:rsid w:val="003378B0"/>
    <w:rsid w:val="00342611"/>
    <w:rsid w:val="00345765"/>
    <w:rsid w:val="00345DD4"/>
    <w:rsid w:val="0034647A"/>
    <w:rsid w:val="00351E43"/>
    <w:rsid w:val="0036469B"/>
    <w:rsid w:val="00364F5C"/>
    <w:rsid w:val="00365588"/>
    <w:rsid w:val="0037433D"/>
    <w:rsid w:val="003835CD"/>
    <w:rsid w:val="00387F03"/>
    <w:rsid w:val="00390CC0"/>
    <w:rsid w:val="00392EB4"/>
    <w:rsid w:val="00395624"/>
    <w:rsid w:val="00395953"/>
    <w:rsid w:val="00395A33"/>
    <w:rsid w:val="003A3D0D"/>
    <w:rsid w:val="003A3D6A"/>
    <w:rsid w:val="003A58B0"/>
    <w:rsid w:val="003B11CF"/>
    <w:rsid w:val="003B2ECC"/>
    <w:rsid w:val="003B372F"/>
    <w:rsid w:val="003B7D9D"/>
    <w:rsid w:val="003D003F"/>
    <w:rsid w:val="003D44D6"/>
    <w:rsid w:val="003D6A8F"/>
    <w:rsid w:val="003E2E96"/>
    <w:rsid w:val="003E6B67"/>
    <w:rsid w:val="003F1D2F"/>
    <w:rsid w:val="003F2160"/>
    <w:rsid w:val="003F6BA5"/>
    <w:rsid w:val="003F7745"/>
    <w:rsid w:val="004011EB"/>
    <w:rsid w:val="004049F7"/>
    <w:rsid w:val="004132CB"/>
    <w:rsid w:val="00414ACC"/>
    <w:rsid w:val="00421886"/>
    <w:rsid w:val="0042349E"/>
    <w:rsid w:val="004358E6"/>
    <w:rsid w:val="00437EAC"/>
    <w:rsid w:val="004409E3"/>
    <w:rsid w:val="00440F56"/>
    <w:rsid w:val="00443F78"/>
    <w:rsid w:val="00447962"/>
    <w:rsid w:val="004506A8"/>
    <w:rsid w:val="004567B9"/>
    <w:rsid w:val="00457C6A"/>
    <w:rsid w:val="004609E0"/>
    <w:rsid w:val="0046334B"/>
    <w:rsid w:val="004722B8"/>
    <w:rsid w:val="00472729"/>
    <w:rsid w:val="00481609"/>
    <w:rsid w:val="00482708"/>
    <w:rsid w:val="004A10A3"/>
    <w:rsid w:val="004A2561"/>
    <w:rsid w:val="004A3620"/>
    <w:rsid w:val="004C598D"/>
    <w:rsid w:val="004C5C41"/>
    <w:rsid w:val="004D23F7"/>
    <w:rsid w:val="004E2BF9"/>
    <w:rsid w:val="004E4844"/>
    <w:rsid w:val="004E679F"/>
    <w:rsid w:val="004E7190"/>
    <w:rsid w:val="004E74A2"/>
    <w:rsid w:val="004F04AC"/>
    <w:rsid w:val="004F1E14"/>
    <w:rsid w:val="00500B39"/>
    <w:rsid w:val="005039E3"/>
    <w:rsid w:val="00507339"/>
    <w:rsid w:val="00510AE2"/>
    <w:rsid w:val="00511337"/>
    <w:rsid w:val="0051392A"/>
    <w:rsid w:val="00516DA7"/>
    <w:rsid w:val="0051795C"/>
    <w:rsid w:val="005265BC"/>
    <w:rsid w:val="00526D3F"/>
    <w:rsid w:val="00530942"/>
    <w:rsid w:val="0053738E"/>
    <w:rsid w:val="0054523B"/>
    <w:rsid w:val="00560152"/>
    <w:rsid w:val="00565245"/>
    <w:rsid w:val="005671F8"/>
    <w:rsid w:val="00571F2C"/>
    <w:rsid w:val="00572A10"/>
    <w:rsid w:val="00575370"/>
    <w:rsid w:val="005862C8"/>
    <w:rsid w:val="0059416F"/>
    <w:rsid w:val="005941FB"/>
    <w:rsid w:val="005A7BEC"/>
    <w:rsid w:val="005B4F4A"/>
    <w:rsid w:val="005B5D40"/>
    <w:rsid w:val="005D0076"/>
    <w:rsid w:val="005E3ADC"/>
    <w:rsid w:val="005E6C54"/>
    <w:rsid w:val="005E790C"/>
    <w:rsid w:val="005F2945"/>
    <w:rsid w:val="006032F4"/>
    <w:rsid w:val="00603F9E"/>
    <w:rsid w:val="00606AAD"/>
    <w:rsid w:val="006078F6"/>
    <w:rsid w:val="00612DC1"/>
    <w:rsid w:val="00614D35"/>
    <w:rsid w:val="0061667C"/>
    <w:rsid w:val="00622219"/>
    <w:rsid w:val="006233F5"/>
    <w:rsid w:val="0062341D"/>
    <w:rsid w:val="00626B1A"/>
    <w:rsid w:val="006440A4"/>
    <w:rsid w:val="0065257F"/>
    <w:rsid w:val="006609A9"/>
    <w:rsid w:val="00660C80"/>
    <w:rsid w:val="006648EC"/>
    <w:rsid w:val="0066666F"/>
    <w:rsid w:val="00667A2A"/>
    <w:rsid w:val="00670203"/>
    <w:rsid w:val="00673E25"/>
    <w:rsid w:val="0067506B"/>
    <w:rsid w:val="0068113C"/>
    <w:rsid w:val="00682F46"/>
    <w:rsid w:val="00683704"/>
    <w:rsid w:val="00696D83"/>
    <w:rsid w:val="006A17C1"/>
    <w:rsid w:val="006C0B84"/>
    <w:rsid w:val="006C4B02"/>
    <w:rsid w:val="006C73BF"/>
    <w:rsid w:val="006D18D7"/>
    <w:rsid w:val="006D3880"/>
    <w:rsid w:val="006D67E1"/>
    <w:rsid w:val="006D6C3D"/>
    <w:rsid w:val="006E038D"/>
    <w:rsid w:val="006E3EE3"/>
    <w:rsid w:val="006E574F"/>
    <w:rsid w:val="006F40BA"/>
    <w:rsid w:val="006F7DE0"/>
    <w:rsid w:val="00700186"/>
    <w:rsid w:val="00702598"/>
    <w:rsid w:val="00722CF7"/>
    <w:rsid w:val="00725109"/>
    <w:rsid w:val="00732AA1"/>
    <w:rsid w:val="00733A57"/>
    <w:rsid w:val="0073523F"/>
    <w:rsid w:val="007357B1"/>
    <w:rsid w:val="00735FF0"/>
    <w:rsid w:val="007407BE"/>
    <w:rsid w:val="00747505"/>
    <w:rsid w:val="00751E88"/>
    <w:rsid w:val="00753927"/>
    <w:rsid w:val="007567E3"/>
    <w:rsid w:val="007604D5"/>
    <w:rsid w:val="00770519"/>
    <w:rsid w:val="007742BE"/>
    <w:rsid w:val="00777BCE"/>
    <w:rsid w:val="007806ED"/>
    <w:rsid w:val="00781133"/>
    <w:rsid w:val="0078591F"/>
    <w:rsid w:val="00793C20"/>
    <w:rsid w:val="00795601"/>
    <w:rsid w:val="00795ABE"/>
    <w:rsid w:val="007964DB"/>
    <w:rsid w:val="007A0354"/>
    <w:rsid w:val="007A50FA"/>
    <w:rsid w:val="007B22DD"/>
    <w:rsid w:val="007B4F27"/>
    <w:rsid w:val="007B79E7"/>
    <w:rsid w:val="007C164B"/>
    <w:rsid w:val="007C2744"/>
    <w:rsid w:val="007C30A1"/>
    <w:rsid w:val="007C4AC6"/>
    <w:rsid w:val="007D4AE8"/>
    <w:rsid w:val="007F028F"/>
    <w:rsid w:val="007F3C87"/>
    <w:rsid w:val="007F4CD0"/>
    <w:rsid w:val="0080071C"/>
    <w:rsid w:val="008030E2"/>
    <w:rsid w:val="00806B5F"/>
    <w:rsid w:val="00813F14"/>
    <w:rsid w:val="00832002"/>
    <w:rsid w:val="00845DD6"/>
    <w:rsid w:val="00846321"/>
    <w:rsid w:val="00846482"/>
    <w:rsid w:val="00846D30"/>
    <w:rsid w:val="00855ACE"/>
    <w:rsid w:val="0086060F"/>
    <w:rsid w:val="00862728"/>
    <w:rsid w:val="008642F2"/>
    <w:rsid w:val="00864686"/>
    <w:rsid w:val="0086562A"/>
    <w:rsid w:val="008703C2"/>
    <w:rsid w:val="008742F5"/>
    <w:rsid w:val="00874FF5"/>
    <w:rsid w:val="0088177B"/>
    <w:rsid w:val="00882B7C"/>
    <w:rsid w:val="00885D70"/>
    <w:rsid w:val="00886F13"/>
    <w:rsid w:val="008962C8"/>
    <w:rsid w:val="00897AB7"/>
    <w:rsid w:val="008A2E00"/>
    <w:rsid w:val="008A65AE"/>
    <w:rsid w:val="008B3D60"/>
    <w:rsid w:val="008C03D0"/>
    <w:rsid w:val="008C0750"/>
    <w:rsid w:val="008C5963"/>
    <w:rsid w:val="008D165C"/>
    <w:rsid w:val="008E4BD4"/>
    <w:rsid w:val="008E78BF"/>
    <w:rsid w:val="008F3466"/>
    <w:rsid w:val="008F79A2"/>
    <w:rsid w:val="00910F58"/>
    <w:rsid w:val="00911BE9"/>
    <w:rsid w:val="0091372F"/>
    <w:rsid w:val="00913F37"/>
    <w:rsid w:val="00915FFF"/>
    <w:rsid w:val="00917D54"/>
    <w:rsid w:val="0092397E"/>
    <w:rsid w:val="00930440"/>
    <w:rsid w:val="009314D1"/>
    <w:rsid w:val="0093349A"/>
    <w:rsid w:val="0093782F"/>
    <w:rsid w:val="00941DF1"/>
    <w:rsid w:val="0094232D"/>
    <w:rsid w:val="00943F46"/>
    <w:rsid w:val="00975282"/>
    <w:rsid w:val="009778EF"/>
    <w:rsid w:val="00982A5A"/>
    <w:rsid w:val="0098450B"/>
    <w:rsid w:val="009944D3"/>
    <w:rsid w:val="00997731"/>
    <w:rsid w:val="009A08C8"/>
    <w:rsid w:val="009A30DD"/>
    <w:rsid w:val="009A4393"/>
    <w:rsid w:val="009A5AA3"/>
    <w:rsid w:val="009A74F4"/>
    <w:rsid w:val="009B3618"/>
    <w:rsid w:val="009B56C8"/>
    <w:rsid w:val="009B7602"/>
    <w:rsid w:val="009D42B2"/>
    <w:rsid w:val="009D6759"/>
    <w:rsid w:val="009E1075"/>
    <w:rsid w:val="009E6108"/>
    <w:rsid w:val="009E722E"/>
    <w:rsid w:val="009F1774"/>
    <w:rsid w:val="009F1872"/>
    <w:rsid w:val="009F7A85"/>
    <w:rsid w:val="009F7AA2"/>
    <w:rsid w:val="00A004C4"/>
    <w:rsid w:val="00A04D55"/>
    <w:rsid w:val="00A05724"/>
    <w:rsid w:val="00A120CB"/>
    <w:rsid w:val="00A22929"/>
    <w:rsid w:val="00A23CE4"/>
    <w:rsid w:val="00A25AC4"/>
    <w:rsid w:val="00A2667C"/>
    <w:rsid w:val="00A321BF"/>
    <w:rsid w:val="00A34916"/>
    <w:rsid w:val="00A3498D"/>
    <w:rsid w:val="00A34C75"/>
    <w:rsid w:val="00A40C57"/>
    <w:rsid w:val="00A41F18"/>
    <w:rsid w:val="00A44FF2"/>
    <w:rsid w:val="00A4661C"/>
    <w:rsid w:val="00A47FA1"/>
    <w:rsid w:val="00A506B1"/>
    <w:rsid w:val="00A52323"/>
    <w:rsid w:val="00A533B9"/>
    <w:rsid w:val="00A53904"/>
    <w:rsid w:val="00A549E0"/>
    <w:rsid w:val="00A5531E"/>
    <w:rsid w:val="00A56ED1"/>
    <w:rsid w:val="00A64A7B"/>
    <w:rsid w:val="00A73394"/>
    <w:rsid w:val="00A7354C"/>
    <w:rsid w:val="00A756CA"/>
    <w:rsid w:val="00A80C60"/>
    <w:rsid w:val="00A8425C"/>
    <w:rsid w:val="00A8651D"/>
    <w:rsid w:val="00A908D2"/>
    <w:rsid w:val="00AA049C"/>
    <w:rsid w:val="00AA1099"/>
    <w:rsid w:val="00AA3D8C"/>
    <w:rsid w:val="00AB7179"/>
    <w:rsid w:val="00AB73BF"/>
    <w:rsid w:val="00AB7DEC"/>
    <w:rsid w:val="00AD65DC"/>
    <w:rsid w:val="00AE46EA"/>
    <w:rsid w:val="00AF13AC"/>
    <w:rsid w:val="00AF3F26"/>
    <w:rsid w:val="00AF51DB"/>
    <w:rsid w:val="00AF75CE"/>
    <w:rsid w:val="00B03F27"/>
    <w:rsid w:val="00B05ADE"/>
    <w:rsid w:val="00B05DCF"/>
    <w:rsid w:val="00B066D4"/>
    <w:rsid w:val="00B07A4C"/>
    <w:rsid w:val="00B1006C"/>
    <w:rsid w:val="00B110D3"/>
    <w:rsid w:val="00B11ADB"/>
    <w:rsid w:val="00B14E45"/>
    <w:rsid w:val="00B224B4"/>
    <w:rsid w:val="00B243BE"/>
    <w:rsid w:val="00B33296"/>
    <w:rsid w:val="00B355D6"/>
    <w:rsid w:val="00B35D6D"/>
    <w:rsid w:val="00B37DD6"/>
    <w:rsid w:val="00B419C7"/>
    <w:rsid w:val="00B42E67"/>
    <w:rsid w:val="00B459C2"/>
    <w:rsid w:val="00B46E9B"/>
    <w:rsid w:val="00B53774"/>
    <w:rsid w:val="00B55AE3"/>
    <w:rsid w:val="00B5677C"/>
    <w:rsid w:val="00B662C2"/>
    <w:rsid w:val="00B66BD3"/>
    <w:rsid w:val="00B66EF9"/>
    <w:rsid w:val="00B73812"/>
    <w:rsid w:val="00B8101F"/>
    <w:rsid w:val="00B85041"/>
    <w:rsid w:val="00B902E6"/>
    <w:rsid w:val="00BA2CF9"/>
    <w:rsid w:val="00BA46AE"/>
    <w:rsid w:val="00BA6182"/>
    <w:rsid w:val="00BD3E1F"/>
    <w:rsid w:val="00BE55EC"/>
    <w:rsid w:val="00BE7A97"/>
    <w:rsid w:val="00BF019A"/>
    <w:rsid w:val="00BF0460"/>
    <w:rsid w:val="00BF167C"/>
    <w:rsid w:val="00BF2204"/>
    <w:rsid w:val="00C028BB"/>
    <w:rsid w:val="00C03336"/>
    <w:rsid w:val="00C03EEC"/>
    <w:rsid w:val="00C047AF"/>
    <w:rsid w:val="00C057CA"/>
    <w:rsid w:val="00C06A70"/>
    <w:rsid w:val="00C108CA"/>
    <w:rsid w:val="00C259FF"/>
    <w:rsid w:val="00C25CDE"/>
    <w:rsid w:val="00C37BE7"/>
    <w:rsid w:val="00C46ADF"/>
    <w:rsid w:val="00C513D7"/>
    <w:rsid w:val="00C647E2"/>
    <w:rsid w:val="00C679DD"/>
    <w:rsid w:val="00C74A3C"/>
    <w:rsid w:val="00C83D4F"/>
    <w:rsid w:val="00C86C57"/>
    <w:rsid w:val="00C92F51"/>
    <w:rsid w:val="00C95274"/>
    <w:rsid w:val="00C96849"/>
    <w:rsid w:val="00C96903"/>
    <w:rsid w:val="00C975E4"/>
    <w:rsid w:val="00CA0854"/>
    <w:rsid w:val="00CA4D38"/>
    <w:rsid w:val="00CB139E"/>
    <w:rsid w:val="00CB3A22"/>
    <w:rsid w:val="00CB55C4"/>
    <w:rsid w:val="00CB5F18"/>
    <w:rsid w:val="00CB6888"/>
    <w:rsid w:val="00CC31AB"/>
    <w:rsid w:val="00CC6279"/>
    <w:rsid w:val="00CC7477"/>
    <w:rsid w:val="00CD573D"/>
    <w:rsid w:val="00CD6E96"/>
    <w:rsid w:val="00CE16BC"/>
    <w:rsid w:val="00CE17F8"/>
    <w:rsid w:val="00CF19FD"/>
    <w:rsid w:val="00D04BCC"/>
    <w:rsid w:val="00D04F1A"/>
    <w:rsid w:val="00D069C4"/>
    <w:rsid w:val="00D07667"/>
    <w:rsid w:val="00D14781"/>
    <w:rsid w:val="00D15FE8"/>
    <w:rsid w:val="00D17131"/>
    <w:rsid w:val="00D17836"/>
    <w:rsid w:val="00D2770D"/>
    <w:rsid w:val="00D318C3"/>
    <w:rsid w:val="00D31B95"/>
    <w:rsid w:val="00D32197"/>
    <w:rsid w:val="00D3320D"/>
    <w:rsid w:val="00D34B2C"/>
    <w:rsid w:val="00D3644E"/>
    <w:rsid w:val="00D37DA3"/>
    <w:rsid w:val="00D4773C"/>
    <w:rsid w:val="00D50C3F"/>
    <w:rsid w:val="00D51173"/>
    <w:rsid w:val="00D53CE6"/>
    <w:rsid w:val="00D576C1"/>
    <w:rsid w:val="00D7523C"/>
    <w:rsid w:val="00D82870"/>
    <w:rsid w:val="00D83C39"/>
    <w:rsid w:val="00D84E47"/>
    <w:rsid w:val="00D97202"/>
    <w:rsid w:val="00DA2CC1"/>
    <w:rsid w:val="00DA4FC4"/>
    <w:rsid w:val="00DA636F"/>
    <w:rsid w:val="00DB1CDA"/>
    <w:rsid w:val="00DC2C83"/>
    <w:rsid w:val="00DC2EA5"/>
    <w:rsid w:val="00DC64AD"/>
    <w:rsid w:val="00DD1280"/>
    <w:rsid w:val="00DD32EF"/>
    <w:rsid w:val="00DD4A75"/>
    <w:rsid w:val="00DD605C"/>
    <w:rsid w:val="00DD60F4"/>
    <w:rsid w:val="00DD7150"/>
    <w:rsid w:val="00DE0423"/>
    <w:rsid w:val="00DE3569"/>
    <w:rsid w:val="00DE47F6"/>
    <w:rsid w:val="00DE51E3"/>
    <w:rsid w:val="00E0246F"/>
    <w:rsid w:val="00E051A0"/>
    <w:rsid w:val="00E07BA3"/>
    <w:rsid w:val="00E161DA"/>
    <w:rsid w:val="00E30D6B"/>
    <w:rsid w:val="00E31FC3"/>
    <w:rsid w:val="00E337E9"/>
    <w:rsid w:val="00E34752"/>
    <w:rsid w:val="00E41A1C"/>
    <w:rsid w:val="00E42812"/>
    <w:rsid w:val="00E432EB"/>
    <w:rsid w:val="00E443DC"/>
    <w:rsid w:val="00E46436"/>
    <w:rsid w:val="00E60838"/>
    <w:rsid w:val="00E612CA"/>
    <w:rsid w:val="00E628B8"/>
    <w:rsid w:val="00E81CB2"/>
    <w:rsid w:val="00E87DCE"/>
    <w:rsid w:val="00EB014C"/>
    <w:rsid w:val="00EB181A"/>
    <w:rsid w:val="00EB2E3D"/>
    <w:rsid w:val="00EB6269"/>
    <w:rsid w:val="00EC4646"/>
    <w:rsid w:val="00EC657F"/>
    <w:rsid w:val="00ED1DB3"/>
    <w:rsid w:val="00ED7912"/>
    <w:rsid w:val="00EE30A5"/>
    <w:rsid w:val="00F203FA"/>
    <w:rsid w:val="00F353B8"/>
    <w:rsid w:val="00F3719F"/>
    <w:rsid w:val="00F42519"/>
    <w:rsid w:val="00F42A93"/>
    <w:rsid w:val="00F54026"/>
    <w:rsid w:val="00F61B0C"/>
    <w:rsid w:val="00F71B45"/>
    <w:rsid w:val="00F72ECF"/>
    <w:rsid w:val="00F84658"/>
    <w:rsid w:val="00F876F3"/>
    <w:rsid w:val="00F87773"/>
    <w:rsid w:val="00F94140"/>
    <w:rsid w:val="00F949C3"/>
    <w:rsid w:val="00FA3050"/>
    <w:rsid w:val="00FA6A95"/>
    <w:rsid w:val="00FA7B50"/>
    <w:rsid w:val="00FB1446"/>
    <w:rsid w:val="00FB2D74"/>
    <w:rsid w:val="00FB6016"/>
    <w:rsid w:val="00FD0CAE"/>
    <w:rsid w:val="00FE0EA6"/>
    <w:rsid w:val="00FE5E5E"/>
    <w:rsid w:val="00FF21C4"/>
    <w:rsid w:val="00FF3FE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EBE1"/>
  <w15:docId w15:val="{5FEFEB26-9098-499E-8591-87DFE33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AC"/>
    <w:pPr>
      <w:spacing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1667C"/>
    <w:pPr>
      <w:keepNext/>
      <w:keepLines/>
      <w:numPr>
        <w:numId w:val="2"/>
      </w:numPr>
      <w:spacing w:before="120" w:after="120"/>
      <w:outlineLvl w:val="0"/>
    </w:pPr>
    <w:rPr>
      <w:rFonts w:eastAsiaTheme="majorEastAsia" w:cs="Arial"/>
      <w:b/>
      <w:bCs/>
      <w:color w:val="002060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E3"/>
    <w:pPr>
      <w:numPr>
        <w:ilvl w:val="1"/>
        <w:numId w:val="2"/>
      </w:numPr>
      <w:spacing w:before="120" w:after="120"/>
      <w:ind w:left="567" w:hanging="578"/>
      <w:outlineLvl w:val="1"/>
    </w:pPr>
    <w:rPr>
      <w:b/>
      <w:color w:val="000000" w:themeColor="text1"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AD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D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AD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845DD6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D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D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D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22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219"/>
  </w:style>
  <w:style w:type="paragraph" w:styleId="Pieddepage">
    <w:name w:val="footer"/>
    <w:basedOn w:val="Normal"/>
    <w:link w:val="PieddepageCar"/>
    <w:uiPriority w:val="99"/>
    <w:unhideWhenUsed/>
    <w:rsid w:val="00622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19"/>
  </w:style>
  <w:style w:type="table" w:styleId="Grilledutableau">
    <w:name w:val="Table Grid"/>
    <w:basedOn w:val="TableauNormal"/>
    <w:uiPriority w:val="59"/>
    <w:rsid w:val="0062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rsid w:val="00845DD6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CI">
    <w:name w:val="CI"/>
    <w:basedOn w:val="Policepardfaut"/>
    <w:uiPriority w:val="1"/>
    <w:qFormat/>
    <w:rsid w:val="00845DD6"/>
    <w:rPr>
      <w:rFonts w:ascii="Comic Sans MS" w:hAnsi="Comic Sans MS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1667C"/>
    <w:rPr>
      <w:rFonts w:ascii="Verdana" w:eastAsiaTheme="majorEastAsia" w:hAnsi="Verdana" w:cs="Arial"/>
      <w:b/>
      <w:bCs/>
      <w:color w:val="002060"/>
      <w:sz w:val="24"/>
      <w:szCs w:val="28"/>
      <w:u w:val="single"/>
    </w:rPr>
  </w:style>
  <w:style w:type="paragraph" w:styleId="Sansinterligne">
    <w:name w:val="No Spacing"/>
    <w:uiPriority w:val="1"/>
    <w:qFormat/>
    <w:rsid w:val="00140326"/>
    <w:pPr>
      <w:spacing w:after="0" w:line="240" w:lineRule="auto"/>
    </w:pPr>
    <w:rPr>
      <w:rFonts w:ascii="Verdana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5265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spacing w:before="240" w:after="240"/>
      <w:ind w:right="-35"/>
      <w:jc w:val="center"/>
      <w:outlineLvl w:val="0"/>
    </w:pPr>
    <w:rPr>
      <w:rFonts w:eastAsia="MS Gothic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65BC"/>
    <w:rPr>
      <w:rFonts w:ascii="Verdana" w:eastAsia="MS Gothic" w:hAnsi="Verdana" w:cs="Times New Roman"/>
      <w:b/>
      <w:bCs/>
      <w:kern w:val="28"/>
      <w:sz w:val="32"/>
      <w:szCs w:val="32"/>
      <w:shd w:val="clear" w:color="auto" w:fill="CCFFCC"/>
    </w:rPr>
  </w:style>
  <w:style w:type="paragraph" w:styleId="Paragraphedeliste">
    <w:name w:val="List Paragraph"/>
    <w:basedOn w:val="Normal"/>
    <w:uiPriority w:val="34"/>
    <w:qFormat/>
    <w:rsid w:val="004049F7"/>
    <w:pPr>
      <w:ind w:left="720"/>
      <w:contextualSpacing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6E3EE3"/>
    <w:pPr>
      <w:numPr>
        <w:numId w:val="1"/>
      </w:numPr>
      <w:spacing w:before="120" w:after="120"/>
      <w:outlineLvl w:val="1"/>
    </w:pPr>
    <w:rPr>
      <w:b/>
      <w:color w:val="800080"/>
      <w:sz w:val="22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E3EE3"/>
    <w:rPr>
      <w:rFonts w:ascii="Verdana" w:hAnsi="Verdana"/>
      <w:b/>
      <w:color w:val="80008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E3EE3"/>
    <w:rPr>
      <w:rFonts w:ascii="Verdana" w:hAnsi="Verdana"/>
      <w:b/>
      <w:color w:val="000000" w:themeColor="text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E3AD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E3A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E3AD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C65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7E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rig">
    <w:name w:val="Corrigé"/>
    <w:link w:val="CorrigCar"/>
    <w:rsid w:val="003F7745"/>
    <w:pPr>
      <w:tabs>
        <w:tab w:val="left" w:leader="dot" w:pos="10980"/>
      </w:tabs>
      <w:spacing w:after="0" w:line="240" w:lineRule="auto"/>
      <w:ind w:firstLine="567"/>
      <w:jc w:val="both"/>
    </w:pPr>
    <w:rPr>
      <w:rFonts w:ascii="Arial" w:eastAsia="Times New Roman" w:hAnsi="Arial" w:cs="Times New Roman"/>
      <w:i/>
      <w:color w:val="FFFFFF"/>
      <w:szCs w:val="24"/>
      <w:lang w:eastAsia="fr-FR"/>
    </w:rPr>
  </w:style>
  <w:style w:type="numbering" w:customStyle="1" w:styleId="Questions">
    <w:name w:val="Questions"/>
    <w:basedOn w:val="Aucuneliste"/>
    <w:rsid w:val="003F7745"/>
    <w:pPr>
      <w:numPr>
        <w:numId w:val="3"/>
      </w:numPr>
    </w:pPr>
  </w:style>
  <w:style w:type="character" w:customStyle="1" w:styleId="CorrigCar">
    <w:name w:val="Corrigé Car"/>
    <w:link w:val="Corrig"/>
    <w:rsid w:val="003F7745"/>
    <w:rPr>
      <w:rFonts w:ascii="Arial" w:eastAsia="Times New Roman" w:hAnsi="Arial" w:cs="Times New Roman"/>
      <w:i/>
      <w:color w:val="FFFFFF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970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97048"/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semiHidden/>
    <w:rsid w:val="001970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048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75B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75B4"/>
    <w:rPr>
      <w:rFonts w:ascii="Verdana" w:hAnsi="Verdana"/>
      <w:sz w:val="16"/>
      <w:szCs w:val="16"/>
    </w:rPr>
  </w:style>
  <w:style w:type="paragraph" w:customStyle="1" w:styleId="Textbody">
    <w:name w:val="Text body"/>
    <w:basedOn w:val="Normal"/>
    <w:rsid w:val="002A3C2E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lang-en">
    <w:name w:val="lang-en"/>
    <w:basedOn w:val="Policepardfaut"/>
    <w:rsid w:val="006D67E1"/>
  </w:style>
  <w:style w:type="character" w:styleId="Mentionnonrsolue">
    <w:name w:val="Unresolved Mention"/>
    <w:basedOn w:val="Policepardfaut"/>
    <w:uiPriority w:val="99"/>
    <w:semiHidden/>
    <w:unhideWhenUsed/>
    <w:rsid w:val="00FE0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5fQER40W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?lang=fr-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lymotion.com/video/xw48j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m5MSdPU8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w49gw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_trav\SSI_caussade\2_SNT\Bureau\mod&#232;le_SNT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2D44-6909-D346-85DE-A029DD98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D:\doc_trav\SSI_caussade\2_SNT\Bureau\modèle_SNTv1.dotx</Template>
  <TotalTime>3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Cool Company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</dc:creator>
  <cp:lastModifiedBy>Yann RETORE</cp:lastModifiedBy>
  <cp:revision>3</cp:revision>
  <cp:lastPrinted>2019-04-07T11:35:00Z</cp:lastPrinted>
  <dcterms:created xsi:type="dcterms:W3CDTF">2019-04-07T11:35:00Z</dcterms:created>
  <dcterms:modified xsi:type="dcterms:W3CDTF">2019-04-07T11:37:00Z</dcterms:modified>
</cp:coreProperties>
</file>