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F2" w:rsidRPr="009A2787" w:rsidRDefault="009A2787" w:rsidP="009A278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9A2787">
        <w:rPr>
          <w:rFonts w:ascii="Arial" w:hAnsi="Arial" w:cs="Arial"/>
          <w:b/>
          <w:sz w:val="28"/>
          <w:szCs w:val="28"/>
        </w:rPr>
        <w:t>TP : Le flocon de Von Koch</w:t>
      </w:r>
    </w:p>
    <w:p w:rsidR="009A2787" w:rsidRDefault="009A2787" w:rsidP="009A2787">
      <w:pPr>
        <w:pStyle w:val="Default"/>
        <w:rPr>
          <w:rFonts w:ascii="Arial" w:hAnsi="Arial" w:cs="Arial"/>
        </w:rPr>
      </w:pPr>
    </w:p>
    <w:p w:rsidR="009A2787" w:rsidRDefault="009A2787" w:rsidP="009A278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Le but de ce TP est de tracer cette frise composée de flocons de Von Koch.</w:t>
      </w:r>
    </w:p>
    <w:p w:rsidR="009A2787" w:rsidRDefault="009A2787" w:rsidP="009A2787">
      <w:pPr>
        <w:pStyle w:val="Default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F693C4" wp14:editId="3C134330">
            <wp:extent cx="4197594" cy="1133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3507" cy="113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C2" w:rsidRDefault="000449C2" w:rsidP="009A2787">
      <w:pPr>
        <w:pStyle w:val="Default"/>
        <w:rPr>
          <w:rFonts w:ascii="Arial" w:hAnsi="Arial" w:cs="Arial"/>
        </w:rPr>
      </w:pPr>
    </w:p>
    <w:p w:rsidR="009A2787" w:rsidRDefault="00F561BE" w:rsidP="009A2787">
      <w:pPr>
        <w:pStyle w:val="Defaul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AC5ADC">
            <wp:simplePos x="0" y="0"/>
            <wp:positionH relativeFrom="column">
              <wp:posOffset>1828800</wp:posOffset>
            </wp:positionH>
            <wp:positionV relativeFrom="paragraph">
              <wp:posOffset>12700</wp:posOffset>
            </wp:positionV>
            <wp:extent cx="1793632" cy="685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63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1BE" w:rsidRDefault="00F561BE" w:rsidP="009A2787">
      <w:pPr>
        <w:pStyle w:val="Default"/>
        <w:rPr>
          <w:rFonts w:ascii="Arial" w:hAnsi="Arial" w:cs="Arial"/>
          <w:b/>
        </w:rPr>
      </w:pPr>
    </w:p>
    <w:p w:rsidR="009A2787" w:rsidRDefault="000449C2" w:rsidP="009A2787">
      <w:pPr>
        <w:pStyle w:val="Default"/>
        <w:rPr>
          <w:rFonts w:ascii="Arial" w:hAnsi="Arial" w:cs="Arial"/>
        </w:rPr>
      </w:pPr>
      <w:r w:rsidRPr="000449C2">
        <w:rPr>
          <w:rFonts w:ascii="Arial" w:hAnsi="Arial" w:cs="Arial"/>
          <w:b/>
        </w:rPr>
        <w:t>Exercice</w:t>
      </w:r>
      <w:r w:rsidR="009A2787" w:rsidRPr="000449C2">
        <w:rPr>
          <w:rFonts w:ascii="Arial" w:hAnsi="Arial" w:cs="Arial"/>
          <w:b/>
        </w:rPr>
        <w:t xml:space="preserve"> 1 :</w:t>
      </w:r>
      <w:r w:rsidR="009A2787">
        <w:rPr>
          <w:rFonts w:ascii="Arial" w:hAnsi="Arial" w:cs="Arial"/>
        </w:rPr>
        <w:t xml:space="preserve"> Une branche.</w:t>
      </w:r>
      <w:r w:rsidRPr="000449C2">
        <w:rPr>
          <w:noProof/>
        </w:rPr>
        <w:t xml:space="preserve"> </w:t>
      </w:r>
    </w:p>
    <w:p w:rsidR="000449C2" w:rsidRPr="000449C2" w:rsidRDefault="000449C2" w:rsidP="009A2787">
      <w:pPr>
        <w:pStyle w:val="Default"/>
        <w:rPr>
          <w:rFonts w:ascii="Arial" w:hAnsi="Arial" w:cs="Arial"/>
          <w:sz w:val="22"/>
          <w:szCs w:val="22"/>
        </w:rPr>
      </w:pPr>
    </w:p>
    <w:p w:rsidR="00627BF3" w:rsidRDefault="000449C2" w:rsidP="009A2787">
      <w:pPr>
        <w:pStyle w:val="Default"/>
        <w:rPr>
          <w:rFonts w:ascii="Arial" w:hAnsi="Arial" w:cs="Arial"/>
        </w:rPr>
      </w:pPr>
      <w:r w:rsidRPr="000449C2">
        <w:rPr>
          <w:rFonts w:ascii="Arial" w:hAnsi="Arial" w:cs="Arial"/>
          <w:u w:val="single"/>
        </w:rPr>
        <w:t>Partie A</w:t>
      </w:r>
      <w:r>
        <w:rPr>
          <w:rFonts w:ascii="Arial" w:hAnsi="Arial" w:cs="Arial"/>
        </w:rPr>
        <w:t xml:space="preserve"> : </w:t>
      </w:r>
      <w:r w:rsidR="00627BF3">
        <w:rPr>
          <w:rFonts w:ascii="Arial" w:hAnsi="Arial" w:cs="Arial"/>
        </w:rPr>
        <w:t xml:space="preserve">On va en premier tracer la première partie de cette branche. </w:t>
      </w:r>
    </w:p>
    <w:p w:rsidR="009A2787" w:rsidRDefault="00627BF3" w:rsidP="009A278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Pour cela, c</w:t>
      </w:r>
      <w:r w:rsidR="000449C2">
        <w:rPr>
          <w:rFonts w:ascii="Arial" w:hAnsi="Arial" w:cs="Arial"/>
        </w:rPr>
        <w:t>réer</w:t>
      </w:r>
      <w:r>
        <w:rPr>
          <w:rFonts w:ascii="Arial" w:hAnsi="Arial" w:cs="Arial"/>
        </w:rPr>
        <w:t xml:space="preserve">, côte à côte, le script principal en commençant par le « drapeau » et </w:t>
      </w:r>
      <w:r w:rsidR="000449C2">
        <w:rPr>
          <w:rFonts w:ascii="Arial" w:hAnsi="Arial" w:cs="Arial"/>
        </w:rPr>
        <w:t xml:space="preserve">un </w:t>
      </w:r>
      <w:r w:rsidR="000449C2" w:rsidRPr="00321807">
        <w:rPr>
          <w:rFonts w:ascii="Arial" w:hAnsi="Arial" w:cs="Arial"/>
          <w:b/>
        </w:rPr>
        <w:t>bloc</w:t>
      </w:r>
      <w:r w:rsidR="000449C2">
        <w:rPr>
          <w:rFonts w:ascii="Arial" w:hAnsi="Arial" w:cs="Arial"/>
        </w:rPr>
        <w:t xml:space="preserve"> pour le début de la branche. On appellera ce bloc « Ligne 1 ».</w:t>
      </w:r>
    </w:p>
    <w:p w:rsidR="00627BF3" w:rsidRDefault="000449C2" w:rsidP="00BD7574">
      <w:pPr>
        <w:pStyle w:val="Default"/>
        <w:spacing w:after="120"/>
        <w:rPr>
          <w:rFonts w:ascii="Arial" w:hAnsi="Arial" w:cs="Arial"/>
        </w:rPr>
      </w:pPr>
      <w:r w:rsidRPr="00627BF3">
        <w:rPr>
          <w:rFonts w:ascii="Arial" w:hAnsi="Arial" w:cs="Arial"/>
          <w:i/>
        </w:rPr>
        <w:t>Attention à bien calculer les angles pour savoir de quel angle va tourner le lutin.</w:t>
      </w:r>
      <w:r w:rsidR="00627BF3">
        <w:rPr>
          <w:rFonts w:ascii="Arial" w:hAnsi="Arial" w:cs="Arial"/>
          <w:i/>
        </w:rPr>
        <w:t xml:space="preserve"> (</w:t>
      </w:r>
      <w:proofErr w:type="gramStart"/>
      <w:r w:rsidR="00627BF3">
        <w:rPr>
          <w:rFonts w:ascii="Arial" w:hAnsi="Arial" w:cs="Arial"/>
          <w:i/>
        </w:rPr>
        <w:t>les</w:t>
      </w:r>
      <w:proofErr w:type="gramEnd"/>
      <w:r w:rsidR="00627BF3">
        <w:rPr>
          <w:rFonts w:ascii="Arial" w:hAnsi="Arial" w:cs="Arial"/>
          <w:i/>
        </w:rPr>
        <w:t xml:space="preserve"> écrire sur le schéma ci-dessous).</w:t>
      </w:r>
      <w:r w:rsidR="00627BF3" w:rsidRPr="00627BF3">
        <w:rPr>
          <w:rFonts w:ascii="Arial" w:hAnsi="Arial" w:cs="Arial"/>
        </w:rPr>
        <w:t xml:space="preserve"> </w:t>
      </w:r>
      <w:r w:rsidR="00BD7574">
        <w:rPr>
          <w:rFonts w:ascii="Arial" w:hAnsi="Arial" w:cs="Arial"/>
        </w:rPr>
        <w:t>Le triangle est un triangle équilatéral.</w:t>
      </w:r>
    </w:p>
    <w:p w:rsidR="000449C2" w:rsidRPr="00627BF3" w:rsidRDefault="00627BF3" w:rsidP="000449C2">
      <w:pPr>
        <w:pStyle w:val="Defaul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643F44" wp14:editId="33DBDFE8">
            <wp:simplePos x="0" y="0"/>
            <wp:positionH relativeFrom="column">
              <wp:posOffset>3603625</wp:posOffset>
            </wp:positionH>
            <wp:positionV relativeFrom="paragraph">
              <wp:posOffset>1485900</wp:posOffset>
            </wp:positionV>
            <wp:extent cx="561975" cy="27295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72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Le coté sera demandé au départ à l’utilisateur : Quel côté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208"/>
      </w:tblGrid>
      <w:tr w:rsidR="00627BF3" w:rsidTr="00627BF3">
        <w:tc>
          <w:tcPr>
            <w:tcW w:w="4248" w:type="dxa"/>
          </w:tcPr>
          <w:p w:rsidR="00627BF3" w:rsidRDefault="00627BF3" w:rsidP="009A2787">
            <w:pPr>
              <w:pStyle w:val="Defaul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32CE4B3" wp14:editId="0C4E770E">
                  <wp:extent cx="2181225" cy="1288391"/>
                  <wp:effectExtent l="0" t="0" r="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:rsidR="00627BF3" w:rsidRDefault="00627BF3" w:rsidP="00627BF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 principal :</w:t>
            </w:r>
          </w:p>
          <w:p w:rsidR="00627BF3" w:rsidRDefault="00627BF3" w:rsidP="00627BF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Positionner le lutin sur la gauche de la scène.</w:t>
            </w:r>
          </w:p>
          <w:p w:rsidR="00627BF3" w:rsidRDefault="00627BF3" w:rsidP="00627BF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Réduire sa taille.</w:t>
            </w:r>
          </w:p>
          <w:p w:rsidR="00627BF3" w:rsidRDefault="00627BF3" w:rsidP="00627BF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L’orienter vers la droite.</w:t>
            </w:r>
          </w:p>
          <w:p w:rsidR="00627BF3" w:rsidRDefault="00627BF3" w:rsidP="00627BF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Effacer tout.</w:t>
            </w:r>
          </w:p>
          <w:p w:rsidR="00627BF3" w:rsidRDefault="00627BF3" w:rsidP="00627BF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Demander la longueur du côté.</w:t>
            </w:r>
          </w:p>
          <w:p w:rsidR="00627BF3" w:rsidRPr="00627BF3" w:rsidRDefault="00627BF3" w:rsidP="009A278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Commencer à tracer </w:t>
            </w:r>
            <w:r>
              <w:rPr>
                <w:rFonts w:ascii="Arial" w:hAnsi="Arial" w:cs="Arial"/>
              </w:rPr>
              <w:t xml:space="preserve">(stylo en position d’écriture) </w:t>
            </w:r>
            <w:r>
              <w:rPr>
                <w:rFonts w:ascii="Arial" w:hAnsi="Arial" w:cs="Arial"/>
              </w:rPr>
              <w:t xml:space="preserve">avec </w:t>
            </w:r>
          </w:p>
        </w:tc>
      </w:tr>
    </w:tbl>
    <w:p w:rsidR="00321807" w:rsidRDefault="00321807" w:rsidP="00321807">
      <w:pPr>
        <w:pStyle w:val="Default"/>
        <w:rPr>
          <w:rFonts w:ascii="Arial" w:hAnsi="Arial" w:cs="Arial"/>
        </w:rPr>
      </w:pPr>
    </w:p>
    <w:p w:rsidR="00321807" w:rsidRDefault="00321807" w:rsidP="00321807">
      <w:pPr>
        <w:pStyle w:val="Default"/>
        <w:rPr>
          <w:rFonts w:ascii="Arial" w:hAnsi="Arial" w:cs="Arial"/>
        </w:rPr>
      </w:pPr>
      <w:r w:rsidRPr="000449C2">
        <w:rPr>
          <w:rFonts w:ascii="Arial" w:hAnsi="Arial" w:cs="Arial"/>
          <w:u w:val="single"/>
        </w:rPr>
        <w:t xml:space="preserve">Partie </w:t>
      </w:r>
      <w:r>
        <w:rPr>
          <w:rFonts w:ascii="Arial" w:hAnsi="Arial" w:cs="Arial"/>
          <w:u w:val="single"/>
        </w:rPr>
        <w:t>B :</w:t>
      </w:r>
      <w:r>
        <w:rPr>
          <w:rFonts w:ascii="Arial" w:hAnsi="Arial" w:cs="Arial"/>
        </w:rPr>
        <w:t> </w:t>
      </w:r>
      <w:r w:rsidR="008762C0">
        <w:rPr>
          <w:rFonts w:ascii="Arial" w:hAnsi="Arial" w:cs="Arial"/>
        </w:rPr>
        <w:t>En utilisant plusieurs fois le bloc créé ci-dessus et en veillant à bien calculer les angles de rotation du lutin, tracer la branche.</w:t>
      </w:r>
    </w:p>
    <w:p w:rsidR="00B75DE4" w:rsidRDefault="00B75DE4" w:rsidP="0032180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Enregistrer sous le nom de « Branche du flocon ».</w:t>
      </w:r>
      <w:r w:rsidR="00627BF3">
        <w:rPr>
          <w:rFonts w:ascii="Arial" w:hAnsi="Arial" w:cs="Arial"/>
        </w:rPr>
        <w:t xml:space="preserve"> </w:t>
      </w:r>
    </w:p>
    <w:p w:rsidR="00627BF3" w:rsidRPr="00627BF3" w:rsidRDefault="00627BF3" w:rsidP="00627BF3">
      <w:pPr>
        <w:pStyle w:val="Default"/>
        <w:jc w:val="center"/>
        <w:rPr>
          <w:rFonts w:ascii="Arial" w:hAnsi="Arial" w:cs="Arial"/>
          <w:b/>
        </w:rPr>
      </w:pPr>
      <w:r w:rsidRPr="00627BF3">
        <w:rPr>
          <w:rFonts w:ascii="Arial" w:hAnsi="Arial" w:cs="Arial"/>
          <w:b/>
        </w:rPr>
        <w:t>Appeler le professeur</w:t>
      </w:r>
    </w:p>
    <w:p w:rsidR="008762C0" w:rsidRDefault="008762C0" w:rsidP="00321807">
      <w:pPr>
        <w:pStyle w:val="Default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35"/>
      </w:tblGrid>
      <w:tr w:rsidR="00B75DE4" w:rsidTr="00B75DE4">
        <w:tc>
          <w:tcPr>
            <w:tcW w:w="6521" w:type="dxa"/>
          </w:tcPr>
          <w:p w:rsidR="00B75DE4" w:rsidRDefault="00B75DE4" w:rsidP="00B75DE4">
            <w:pPr>
              <w:pStyle w:val="Default"/>
              <w:rPr>
                <w:rFonts w:ascii="Arial" w:hAnsi="Arial" w:cs="Arial"/>
                <w:b/>
              </w:rPr>
            </w:pPr>
            <w:r w:rsidRPr="000449C2">
              <w:rPr>
                <w:rFonts w:ascii="Arial" w:hAnsi="Arial" w:cs="Arial"/>
                <w:b/>
              </w:rPr>
              <w:t xml:space="preserve">Exercice </w:t>
            </w:r>
            <w:r>
              <w:rPr>
                <w:rFonts w:ascii="Arial" w:hAnsi="Arial" w:cs="Arial"/>
                <w:b/>
              </w:rPr>
              <w:t>2</w:t>
            </w:r>
            <w:r w:rsidRPr="000449C2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  <w:b/>
              </w:rPr>
              <w:t xml:space="preserve"> Le flocon</w:t>
            </w:r>
          </w:p>
          <w:p w:rsidR="00B75DE4" w:rsidRDefault="00B75DE4" w:rsidP="0032180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Modifier le script précédent pour obtenir le flocon de Von Koch.</w:t>
            </w:r>
          </w:p>
          <w:p w:rsidR="00627BF3" w:rsidRDefault="00627BF3" w:rsidP="00321807">
            <w:pPr>
              <w:pStyle w:val="Default"/>
              <w:rPr>
                <w:rFonts w:ascii="Arial" w:hAnsi="Arial" w:cs="Arial"/>
              </w:rPr>
            </w:pPr>
          </w:p>
          <w:p w:rsidR="00B75DE4" w:rsidRDefault="00B75DE4" w:rsidP="0032180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Enregistrer sous le nom de « Flocon ».</w:t>
            </w:r>
          </w:p>
          <w:p w:rsidR="00627BF3" w:rsidRDefault="00627BF3" w:rsidP="00321807">
            <w:pPr>
              <w:pStyle w:val="Default"/>
              <w:rPr>
                <w:rFonts w:ascii="Arial" w:hAnsi="Arial" w:cs="Arial"/>
              </w:rPr>
            </w:pPr>
          </w:p>
          <w:p w:rsidR="00627BF3" w:rsidRPr="00627BF3" w:rsidRDefault="00627BF3" w:rsidP="00627BF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627BF3">
              <w:rPr>
                <w:rFonts w:ascii="Arial" w:hAnsi="Arial" w:cs="Arial"/>
                <w:b/>
              </w:rPr>
              <w:t>Appeler le professeur</w:t>
            </w:r>
          </w:p>
        </w:tc>
        <w:tc>
          <w:tcPr>
            <w:tcW w:w="3935" w:type="dxa"/>
          </w:tcPr>
          <w:p w:rsidR="00B75DE4" w:rsidRDefault="00B75DE4" w:rsidP="00321807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21EBC5E" wp14:editId="602D2103">
                  <wp:extent cx="1238250" cy="1271270"/>
                  <wp:effectExtent l="0" t="0" r="0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945" cy="1278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BF3" w:rsidRDefault="00627BF3" w:rsidP="00321807">
      <w:pPr>
        <w:pStyle w:val="Default"/>
        <w:rPr>
          <w:rFonts w:ascii="Arial" w:hAnsi="Arial" w:cs="Arial"/>
          <w:b/>
        </w:rPr>
      </w:pPr>
    </w:p>
    <w:p w:rsidR="00231B1A" w:rsidRDefault="00B75DE4" w:rsidP="00321807">
      <w:pPr>
        <w:pStyle w:val="Default"/>
        <w:rPr>
          <w:rFonts w:ascii="Arial" w:hAnsi="Arial" w:cs="Arial"/>
        </w:rPr>
      </w:pPr>
      <w:r w:rsidRPr="000449C2">
        <w:rPr>
          <w:rFonts w:ascii="Arial" w:hAnsi="Arial" w:cs="Arial"/>
          <w:b/>
        </w:rPr>
        <w:t xml:space="preserve">Exercice </w:t>
      </w:r>
      <w:r>
        <w:rPr>
          <w:rFonts w:ascii="Arial" w:hAnsi="Arial" w:cs="Arial"/>
          <w:b/>
        </w:rPr>
        <w:t>3</w:t>
      </w:r>
      <w:r w:rsidRPr="000449C2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 frise.</w:t>
      </w:r>
    </w:p>
    <w:p w:rsidR="00DB4259" w:rsidRDefault="00DB4259" w:rsidP="0032180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Compléter le script précédent à l’aide de </w:t>
      </w:r>
      <w:r>
        <w:rPr>
          <w:noProof/>
        </w:rPr>
        <w:drawing>
          <wp:inline distT="0" distB="0" distL="0" distR="0" wp14:anchorId="5DDBD048" wp14:editId="4BB2084C">
            <wp:extent cx="504825" cy="21746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577" cy="22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et d’un opérateur afin de tracer la frise demandée.</w:t>
      </w:r>
    </w:p>
    <w:p w:rsidR="00DB4259" w:rsidRDefault="00DB4259" w:rsidP="0032180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Attention : la longueur du côté ne doit pas être trop grande pour que la frise puisse rentrer sur dans la scène.</w:t>
      </w:r>
    </w:p>
    <w:p w:rsidR="00627BF3" w:rsidRDefault="00627BF3" w:rsidP="00627BF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Enregistrer sous le nom de « </w:t>
      </w:r>
      <w:r>
        <w:rPr>
          <w:rFonts w:ascii="Arial" w:hAnsi="Arial" w:cs="Arial"/>
        </w:rPr>
        <w:t xml:space="preserve">Frise de </w:t>
      </w:r>
      <w:r>
        <w:rPr>
          <w:rFonts w:ascii="Arial" w:hAnsi="Arial" w:cs="Arial"/>
        </w:rPr>
        <w:t>Flocon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 ».</w:t>
      </w:r>
    </w:p>
    <w:p w:rsidR="00627BF3" w:rsidRDefault="00627BF3" w:rsidP="00627BF3">
      <w:pPr>
        <w:pStyle w:val="Default"/>
        <w:rPr>
          <w:rFonts w:ascii="Arial" w:hAnsi="Arial" w:cs="Arial"/>
        </w:rPr>
      </w:pPr>
    </w:p>
    <w:p w:rsidR="00BB7DFE" w:rsidRDefault="00627BF3" w:rsidP="00627BF3">
      <w:pPr>
        <w:pStyle w:val="Default"/>
        <w:jc w:val="center"/>
        <w:rPr>
          <w:rFonts w:ascii="Arial" w:hAnsi="Arial" w:cs="Arial"/>
        </w:rPr>
      </w:pPr>
      <w:r w:rsidRPr="00627BF3">
        <w:rPr>
          <w:rFonts w:ascii="Arial" w:hAnsi="Arial" w:cs="Arial"/>
          <w:b/>
        </w:rPr>
        <w:t>Appeler le professeur</w:t>
      </w:r>
    </w:p>
    <w:p w:rsidR="00627BF3" w:rsidRDefault="00627BF3" w:rsidP="00321807">
      <w:pPr>
        <w:pStyle w:val="Default"/>
        <w:rPr>
          <w:rFonts w:ascii="Arial" w:hAnsi="Arial" w:cs="Arial"/>
        </w:rPr>
      </w:pPr>
    </w:p>
    <w:p w:rsidR="00BB7DFE" w:rsidRPr="00B75DE4" w:rsidRDefault="00BB7DFE" w:rsidP="00321807">
      <w:pPr>
        <w:pStyle w:val="Default"/>
        <w:rPr>
          <w:rFonts w:ascii="Arial" w:hAnsi="Arial" w:cs="Arial"/>
        </w:rPr>
      </w:pPr>
      <w:r w:rsidRPr="00BB7DFE">
        <w:rPr>
          <w:rFonts w:ascii="Arial" w:hAnsi="Arial" w:cs="Arial"/>
          <w:b/>
        </w:rPr>
        <w:t>Exercice 4 :</w:t>
      </w:r>
      <w:r>
        <w:rPr>
          <w:rFonts w:ascii="Arial" w:hAnsi="Arial" w:cs="Arial"/>
        </w:rPr>
        <w:t xml:space="preserve"> Recherche sur le flocon de Von Koch. Ce flocon est une </w:t>
      </w:r>
      <w:r w:rsidRPr="00BB7DFE">
        <w:rPr>
          <w:rFonts w:ascii="Arial" w:hAnsi="Arial" w:cs="Arial"/>
          <w:b/>
        </w:rPr>
        <w:t>fractale</w:t>
      </w:r>
      <w:r>
        <w:rPr>
          <w:rFonts w:ascii="Arial" w:hAnsi="Arial" w:cs="Arial"/>
        </w:rPr>
        <w:t>. Pourquoi ?</w:t>
      </w:r>
    </w:p>
    <w:sectPr w:rsidR="00BB7DFE" w:rsidRPr="00B75DE4" w:rsidSect="00D71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E6752"/>
    <w:multiLevelType w:val="hybridMultilevel"/>
    <w:tmpl w:val="13B42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87"/>
    <w:rsid w:val="000449C2"/>
    <w:rsid w:val="000B24F2"/>
    <w:rsid w:val="00231B1A"/>
    <w:rsid w:val="00321807"/>
    <w:rsid w:val="00627BF3"/>
    <w:rsid w:val="008762C0"/>
    <w:rsid w:val="009A2787"/>
    <w:rsid w:val="00B75DE4"/>
    <w:rsid w:val="00BB7DFE"/>
    <w:rsid w:val="00BD7574"/>
    <w:rsid w:val="00D71AB1"/>
    <w:rsid w:val="00DB4259"/>
    <w:rsid w:val="00F5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164F"/>
  <w15:chartTrackingRefBased/>
  <w15:docId w15:val="{2A1BF94A-2BEA-4CA3-B69A-0AA43D9A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A278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7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ce\Documents\Mod&#232;les%20Office%20personnalis&#233;s\Laurenc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Laurence.dotm</Template>
  <TotalTime>38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 KONIKOWSKI</cp:lastModifiedBy>
  <cp:revision>9</cp:revision>
  <dcterms:created xsi:type="dcterms:W3CDTF">2018-01-09T08:43:00Z</dcterms:created>
  <dcterms:modified xsi:type="dcterms:W3CDTF">2018-01-11T10:17:00Z</dcterms:modified>
</cp:coreProperties>
</file>